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00" w:rsidRPr="00454755" w:rsidRDefault="009A650F" w:rsidP="00154500">
      <w:pPr>
        <w:rPr>
          <w:b/>
          <w:sz w:val="48"/>
          <w:szCs w:val="48"/>
          <w:u w:val="single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-121920</wp:posOffset>
            </wp:positionV>
            <wp:extent cx="781050" cy="800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500" w:rsidRPr="00454755">
        <w:rPr>
          <w:b/>
          <w:sz w:val="48"/>
          <w:szCs w:val="48"/>
          <w:u w:val="single"/>
          <w:lang w:val="ru-RU"/>
        </w:rPr>
        <w:t>О Б Щ И Н А   В Е Л И Н Г Р А Д</w:t>
      </w:r>
    </w:p>
    <w:p w:rsidR="00154500" w:rsidRDefault="00154500" w:rsidP="00154500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ru-RU"/>
        </w:rPr>
        <w:t>4600 Град Велинград, бул.”Хан Аспарух” №35</w:t>
      </w:r>
    </w:p>
    <w:p w:rsidR="00EC1470" w:rsidRDefault="00EC147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154500" w:rsidRDefault="00154500" w:rsidP="00EC1470">
      <w:pPr>
        <w:rPr>
          <w:color w:val="FFFFFF"/>
          <w:sz w:val="18"/>
          <w:szCs w:val="18"/>
          <w:u w:val="double" w:color="000000"/>
          <w:lang w:val="bg-BG"/>
        </w:rPr>
      </w:pPr>
    </w:p>
    <w:p w:rsidR="00F455EB" w:rsidRDefault="00E600A0" w:rsidP="008033E2">
      <w:pPr>
        <w:ind w:right="-684"/>
        <w:jc w:val="center"/>
        <w:rPr>
          <w:b/>
          <w:bCs/>
          <w:sz w:val="28"/>
          <w:szCs w:val="28"/>
          <w:lang w:val="bg-BG"/>
        </w:rPr>
      </w:pPr>
      <w:r w:rsidRPr="00E600A0">
        <w:rPr>
          <w:b/>
          <w:bCs/>
          <w:sz w:val="28"/>
          <w:szCs w:val="28"/>
          <w:lang w:val="bg-BG"/>
        </w:rPr>
        <w:t xml:space="preserve">КУЛТУРЕН КАЛЕНДАР НА </w:t>
      </w:r>
      <w:r w:rsidR="00BE17A1">
        <w:rPr>
          <w:b/>
          <w:bCs/>
          <w:sz w:val="28"/>
          <w:szCs w:val="28"/>
          <w:lang w:val="bg-BG"/>
        </w:rPr>
        <w:t>ОБЩИНА ВЕЛИНГРАД</w:t>
      </w:r>
      <w:r w:rsidR="00E23E26">
        <w:rPr>
          <w:b/>
          <w:bCs/>
          <w:sz w:val="28"/>
          <w:szCs w:val="28"/>
          <w:lang w:val="bg-BG"/>
        </w:rPr>
        <w:t xml:space="preserve"> – 2024</w:t>
      </w:r>
      <w:r w:rsidR="008033E2">
        <w:rPr>
          <w:b/>
          <w:bCs/>
          <w:sz w:val="28"/>
          <w:szCs w:val="28"/>
          <w:lang w:val="bg-BG"/>
        </w:rPr>
        <w:t>г.</w:t>
      </w:r>
    </w:p>
    <w:p w:rsidR="008033E2" w:rsidRPr="00E600A0" w:rsidRDefault="008033E2" w:rsidP="008033E2">
      <w:pPr>
        <w:ind w:right="-684"/>
        <w:rPr>
          <w:b/>
          <w:bCs/>
          <w:sz w:val="28"/>
          <w:szCs w:val="28"/>
          <w:lang w:val="bg-BG"/>
        </w:rPr>
      </w:pPr>
    </w:p>
    <w:p w:rsidR="00E600A0" w:rsidRDefault="00E600A0" w:rsidP="00F455EB">
      <w:pPr>
        <w:rPr>
          <w:lang w:val="bg-BG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87"/>
        <w:gridCol w:w="14"/>
        <w:gridCol w:w="3402"/>
        <w:gridCol w:w="1985"/>
        <w:gridCol w:w="2268"/>
      </w:tblGrid>
      <w:tr w:rsidR="00A97E63" w:rsidRPr="008D062E" w:rsidTr="00B33D25">
        <w:tc>
          <w:tcPr>
            <w:tcW w:w="1560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Място</w:t>
            </w:r>
          </w:p>
        </w:tc>
        <w:tc>
          <w:tcPr>
            <w:tcW w:w="3402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 xml:space="preserve">Културна  </w:t>
            </w: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проява</w:t>
            </w: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</w:tc>
        <w:tc>
          <w:tcPr>
            <w:tcW w:w="1985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Организатор/и</w:t>
            </w:r>
          </w:p>
        </w:tc>
        <w:tc>
          <w:tcPr>
            <w:tcW w:w="2268" w:type="dxa"/>
            <w:shd w:val="clear" w:color="auto" w:fill="E6E6E6"/>
          </w:tcPr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</w:p>
          <w:p w:rsidR="00A97E63" w:rsidRPr="0056346F" w:rsidRDefault="00A97E63" w:rsidP="00A97E63">
            <w:pPr>
              <w:ind w:right="-64"/>
              <w:jc w:val="center"/>
              <w:rPr>
                <w:b/>
                <w:bCs/>
                <w:caps/>
                <w:lang w:val="bg-BG"/>
              </w:rPr>
            </w:pPr>
            <w:r w:rsidRPr="0056346F">
              <w:rPr>
                <w:b/>
                <w:bCs/>
                <w:caps/>
                <w:lang w:val="bg-BG"/>
              </w:rPr>
              <w:t>ЗА Контакти</w:t>
            </w:r>
          </w:p>
        </w:tc>
      </w:tr>
      <w:tr w:rsidR="00336AA6" w:rsidTr="00B33D25">
        <w:tc>
          <w:tcPr>
            <w:tcW w:w="1560" w:type="dxa"/>
          </w:tcPr>
          <w:p w:rsidR="00336AA6" w:rsidRPr="0056346F" w:rsidRDefault="00336AA6" w:rsidP="00BD67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87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336AA6" w:rsidRPr="0056346F" w:rsidRDefault="00336AA6" w:rsidP="00BD67C5">
            <w:pPr>
              <w:ind w:right="-64"/>
              <w:jc w:val="center"/>
              <w:rPr>
                <w:lang w:val="en-US"/>
              </w:rPr>
            </w:pPr>
          </w:p>
          <w:p w:rsidR="00336AA6" w:rsidRPr="0056346F" w:rsidRDefault="00336AA6" w:rsidP="00BD67C5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 w:rsidRPr="0056346F">
              <w:rPr>
                <w:b/>
                <w:sz w:val="24"/>
                <w:szCs w:val="24"/>
                <w:lang w:val="bg-BG"/>
              </w:rPr>
              <w:t>Януари</w:t>
            </w:r>
          </w:p>
          <w:p w:rsidR="00336AA6" w:rsidRPr="0056346F" w:rsidRDefault="00336AA6" w:rsidP="00BD67C5">
            <w:pPr>
              <w:ind w:right="-64"/>
              <w:rPr>
                <w:lang w:val="bg-BG"/>
              </w:rPr>
            </w:pPr>
          </w:p>
        </w:tc>
        <w:tc>
          <w:tcPr>
            <w:tcW w:w="1985" w:type="dxa"/>
          </w:tcPr>
          <w:p w:rsidR="00336AA6" w:rsidRPr="0056346F" w:rsidRDefault="00336AA6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336AA6" w:rsidRDefault="00336AA6" w:rsidP="00BD67C5">
            <w:pPr>
              <w:ind w:right="-64"/>
              <w:jc w:val="center"/>
              <w:rPr>
                <w:rStyle w:val="af9"/>
              </w:rPr>
            </w:pPr>
          </w:p>
        </w:tc>
      </w:tr>
      <w:tr w:rsidR="00E23E26" w:rsidTr="00B33D25">
        <w:tc>
          <w:tcPr>
            <w:tcW w:w="1560" w:type="dxa"/>
          </w:tcPr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E23E26">
              <w:rPr>
                <w:sz w:val="18"/>
                <w:szCs w:val="18"/>
              </w:rPr>
              <w:t xml:space="preserve">Януари </w:t>
            </w:r>
            <w:r w:rsidRPr="00E23E26">
              <w:rPr>
                <w:sz w:val="18"/>
                <w:szCs w:val="18"/>
                <w:lang w:val="en-US"/>
              </w:rPr>
              <w:t xml:space="preserve">- </w:t>
            </w:r>
            <w:r w:rsidRPr="00E23E26">
              <w:rPr>
                <w:sz w:val="18"/>
                <w:szCs w:val="18"/>
              </w:rPr>
              <w:t xml:space="preserve">февруари 2024г. </w:t>
            </w:r>
          </w:p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3E26" w:rsidRPr="00E23E26" w:rsidRDefault="00E23E26" w:rsidP="00E23E2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 w:rsidRPr="00E23E26">
              <w:rPr>
                <w:sz w:val="18"/>
                <w:szCs w:val="18"/>
                <w:lang w:val="bg-BG"/>
              </w:rPr>
              <w:t xml:space="preserve">гр.Велинград </w:t>
            </w:r>
            <w:r w:rsidRPr="00E23E26">
              <w:rPr>
                <w:sz w:val="18"/>
                <w:szCs w:val="18"/>
              </w:rPr>
              <w:t xml:space="preserve">Художествена галерия „Цвета Шуманова“ - </w:t>
            </w:r>
          </w:p>
          <w:p w:rsidR="00E23E26" w:rsidRPr="00E23E26" w:rsidRDefault="00E23E26" w:rsidP="00E23E2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:rsidR="00E23E26" w:rsidRPr="00E23E26" w:rsidRDefault="00E23E26" w:rsidP="00E23E26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E23E26" w:rsidRPr="00E23E26" w:rsidRDefault="00E23E26" w:rsidP="00E23E26">
            <w:pPr>
              <w:spacing w:line="100" w:lineRule="atLeast"/>
              <w:rPr>
                <w:bCs/>
                <w:sz w:val="18"/>
                <w:szCs w:val="18"/>
              </w:rPr>
            </w:pPr>
            <w:r w:rsidRPr="00E23E26">
              <w:rPr>
                <w:bCs/>
                <w:sz w:val="18"/>
                <w:szCs w:val="18"/>
              </w:rPr>
              <w:t xml:space="preserve">Коледна изложба </w:t>
            </w:r>
          </w:p>
          <w:p w:rsidR="00E23E26" w:rsidRPr="00E23E26" w:rsidRDefault="00E23E26" w:rsidP="00E23E26">
            <w:pPr>
              <w:spacing w:line="100" w:lineRule="atLeast"/>
              <w:rPr>
                <w:bCs/>
                <w:sz w:val="18"/>
                <w:szCs w:val="18"/>
              </w:rPr>
            </w:pPr>
            <w:r w:rsidRPr="00E23E26">
              <w:rPr>
                <w:bCs/>
                <w:sz w:val="18"/>
                <w:szCs w:val="18"/>
              </w:rPr>
              <w:t>живопис, графика, дърворезба</w:t>
            </w:r>
          </w:p>
          <w:p w:rsidR="00E23E26" w:rsidRPr="00E23E26" w:rsidRDefault="00E23E26" w:rsidP="00E23E26">
            <w:pPr>
              <w:spacing w:line="100" w:lineRule="atLeast"/>
              <w:rPr>
                <w:sz w:val="18"/>
                <w:szCs w:val="18"/>
              </w:rPr>
            </w:pPr>
            <w:r w:rsidRPr="00E23E26">
              <w:rPr>
                <w:bCs/>
                <w:sz w:val="18"/>
                <w:szCs w:val="18"/>
              </w:rPr>
              <w:t>на велинградски художници</w:t>
            </w:r>
          </w:p>
        </w:tc>
        <w:tc>
          <w:tcPr>
            <w:tcW w:w="1985" w:type="dxa"/>
          </w:tcPr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E23E26" w:rsidRPr="00E23E26" w:rsidRDefault="00E23E26" w:rsidP="00E23E26">
            <w:pPr>
              <w:spacing w:line="100" w:lineRule="atLeast"/>
              <w:rPr>
                <w:sz w:val="18"/>
                <w:szCs w:val="18"/>
              </w:rPr>
            </w:pPr>
            <w:r w:rsidRPr="00E23E26">
              <w:rPr>
                <w:sz w:val="18"/>
                <w:szCs w:val="18"/>
              </w:rPr>
              <w:t>Исторически музей-Велинград</w:t>
            </w:r>
          </w:p>
          <w:p w:rsidR="00E23E26" w:rsidRPr="00E23E26" w:rsidRDefault="00E23E26" w:rsidP="00E23E26">
            <w:pPr>
              <w:spacing w:line="100" w:lineRule="atLeast"/>
              <w:rPr>
                <w:sz w:val="18"/>
                <w:szCs w:val="18"/>
              </w:rPr>
            </w:pPr>
            <w:r w:rsidRPr="00E23E26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E23E26" w:rsidRP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23E26" w:rsidRDefault="00E23E26" w:rsidP="00E23E26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E23E26" w:rsidRPr="005D62EA" w:rsidRDefault="0055584E" w:rsidP="005D62EA">
            <w:pPr>
              <w:spacing w:line="100" w:lineRule="atLeast"/>
              <w:rPr>
                <w:i/>
                <w:sz w:val="18"/>
                <w:szCs w:val="18"/>
                <w:lang w:val="bg-BG"/>
              </w:rPr>
            </w:pPr>
            <w:hyperlink r:id="rId9" w:history="1">
              <w:r w:rsidR="00E23E26" w:rsidRPr="00E23E26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E23E26" w:rsidRPr="00E23E26" w:rsidRDefault="0055584E" w:rsidP="005D62EA">
            <w:pPr>
              <w:spacing w:line="100" w:lineRule="atLeast"/>
              <w:rPr>
                <w:sz w:val="18"/>
                <w:szCs w:val="18"/>
              </w:rPr>
            </w:pPr>
            <w:hyperlink r:id="rId10" w:history="1">
              <w:r w:rsidR="00E23E26" w:rsidRPr="00E23E26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E23E26" w:rsidRPr="00E23E26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E23E26" w:rsidRPr="00E23E26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</w:rPr>
              <w:t>0</w:t>
            </w:r>
            <w:r w:rsidRPr="0056346F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</w:rPr>
              <w:t xml:space="preserve"> .01.20</w:t>
            </w:r>
            <w:r>
              <w:rPr>
                <w:sz w:val="18"/>
                <w:szCs w:val="18"/>
                <w:lang w:val="bg-BG"/>
              </w:rPr>
              <w:t>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 кв.Чепино – пл.</w:t>
            </w:r>
            <w:r w:rsidRPr="0056346F">
              <w:rPr>
                <w:rFonts w:ascii="Constantia" w:hAnsi="Constantia" w:cs="Constantia"/>
                <w:bCs/>
                <w:sz w:val="24"/>
                <w:szCs w:val="24"/>
                <w:lang w:val="bg-BG"/>
              </w:rPr>
              <w:t xml:space="preserve"> </w:t>
            </w:r>
            <w:r w:rsidRPr="0056346F">
              <w:rPr>
                <w:bCs/>
                <w:sz w:val="18"/>
                <w:szCs w:val="18"/>
                <w:lang w:val="bg-BG"/>
              </w:rPr>
              <w:t>,,Македония</w:t>
            </w:r>
            <w:r w:rsidRPr="0056346F">
              <w:rPr>
                <w:sz w:val="18"/>
                <w:szCs w:val="18"/>
                <w:lang w:val="bg-BG"/>
              </w:rPr>
              <w:t>,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4806BD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lang w:val="bg-BG"/>
              </w:rPr>
            </w:pPr>
          </w:p>
          <w:p w:rsidR="00BD67C5" w:rsidRPr="00147EA1" w:rsidRDefault="00BD67C5" w:rsidP="0090322F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 xml:space="preserve">,,Новогодишно хоро” </w:t>
            </w:r>
            <w:r w:rsidRPr="005B3578">
              <w:rPr>
                <w:sz w:val="18"/>
                <w:szCs w:val="18"/>
              </w:rPr>
              <w:t xml:space="preserve">                                       </w:t>
            </w:r>
            <w:r w:rsidRPr="00291F3E">
              <w:t xml:space="preserve">  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af9"/>
              </w:rPr>
            </w:pP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chitalishte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_</w:t>
            </w:r>
            <w:r w:rsidRPr="0056346F">
              <w:rPr>
                <w:rStyle w:val="af9"/>
                <w:sz w:val="18"/>
                <w:szCs w:val="18"/>
              </w:rPr>
              <w:t>chepino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abv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Pr="00147EA1" w:rsidRDefault="00BD67C5" w:rsidP="00BD67C5">
            <w:pPr>
              <w:ind w:right="-64"/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rPr>
                <w:rFonts w:ascii="Arial" w:hAnsi="Arial" w:cs="Arial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06 01 20</w:t>
            </w:r>
            <w:r>
              <w:rPr>
                <w:sz w:val="18"/>
                <w:szCs w:val="18"/>
                <w:lang w:val="bg-BG"/>
              </w:rPr>
              <w:t>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rPr>
                <w:lang w:val="sr-Cyrl-CS"/>
              </w:rPr>
            </w:pP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кв.Лъджене 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пл.,,Н. Гяуров”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0520B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  <w:r w:rsidRPr="0056346F">
              <w:rPr>
                <w:color w:val="000000"/>
                <w:sz w:val="18"/>
                <w:szCs w:val="18"/>
                <w:lang w:val="bg-BG"/>
              </w:rPr>
              <w:t>,,Без</w:t>
            </w:r>
            <w:r>
              <w:rPr>
                <w:color w:val="000000"/>
                <w:sz w:val="18"/>
                <w:szCs w:val="18"/>
                <w:lang w:val="bg-BG"/>
              </w:rPr>
              <w:t>смъртието на българския дух”-17</w:t>
            </w:r>
            <w:r w:rsidR="001A7228">
              <w:rPr>
                <w:color w:val="000000"/>
                <w:sz w:val="18"/>
                <w:szCs w:val="18"/>
                <w:lang w:val="bg-BG"/>
              </w:rPr>
              <w:t>6</w:t>
            </w:r>
            <w:r w:rsidRPr="005634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color w:val="000000"/>
                <w:sz w:val="18"/>
                <w:szCs w:val="18"/>
                <w:lang w:val="bg-BG"/>
              </w:rPr>
              <w:t>г.</w:t>
            </w:r>
            <w:r w:rsidRPr="0056346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color w:val="000000"/>
                <w:sz w:val="18"/>
                <w:szCs w:val="18"/>
                <w:lang w:val="bg-BG"/>
              </w:rPr>
              <w:t>от рождението на Христо Ботев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 ОУ,,Христо Ботев</w:t>
            </w:r>
            <w:r w:rsidRPr="0056346F">
              <w:rPr>
                <w:sz w:val="18"/>
                <w:szCs w:val="18"/>
                <w:lang w:val="en-US"/>
              </w:rPr>
              <w:t>’</w:t>
            </w:r>
            <w:r w:rsidRPr="0056346F">
              <w:rPr>
                <w:sz w:val="18"/>
                <w:szCs w:val="18"/>
                <w:lang w:val="bg-BG"/>
              </w:rPr>
              <w:t xml:space="preserve"> НГГС,,Христо Ботев</w:t>
            </w:r>
            <w:r w:rsidRPr="0056346F">
              <w:rPr>
                <w:sz w:val="18"/>
                <w:szCs w:val="18"/>
                <w:lang w:val="en-US"/>
              </w:rPr>
              <w:t>’’</w:t>
            </w:r>
          </w:p>
          <w:p w:rsidR="00BD67C5" w:rsidRPr="00147EA1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af9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DC4933">
              <w:rPr>
                <w:rStyle w:val="af9"/>
                <w:sz w:val="18"/>
                <w:szCs w:val="18"/>
              </w:rPr>
              <w:t>obshtina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@</w:t>
            </w:r>
            <w:r w:rsidRPr="00DC4933">
              <w:rPr>
                <w:rStyle w:val="af9"/>
                <w:sz w:val="18"/>
                <w:szCs w:val="18"/>
              </w:rPr>
              <w:t>velingrad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.</w:t>
            </w:r>
            <w:r w:rsidRPr="00DC4933">
              <w:rPr>
                <w:rStyle w:val="af9"/>
                <w:sz w:val="18"/>
                <w:szCs w:val="18"/>
              </w:rPr>
              <w:t>bg</w:t>
            </w:r>
          </w:p>
          <w:p w:rsidR="00BD67C5" w:rsidRPr="00DC4933" w:rsidRDefault="0055584E" w:rsidP="00BD67C5">
            <w:pPr>
              <w:ind w:right="-64"/>
              <w:rPr>
                <w:i/>
              </w:rPr>
            </w:pPr>
            <w:hyperlink r:id="rId11" w:history="1">
              <w:r w:rsidR="00BD67C5" w:rsidRPr="00DC4933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botewschool@abv.bg</w:t>
              </w:r>
            </w:hyperlink>
          </w:p>
          <w:p w:rsidR="00BD67C5" w:rsidRPr="00DC4933" w:rsidRDefault="00BD67C5" w:rsidP="00BD67C5">
            <w:pPr>
              <w:rPr>
                <w:i/>
                <w:sz w:val="18"/>
                <w:szCs w:val="18"/>
                <w:lang w:val="bg-BG"/>
              </w:rPr>
            </w:pPr>
            <w:r w:rsidRPr="00DC4933">
              <w:rPr>
                <w:i/>
                <w:sz w:val="18"/>
                <w:szCs w:val="18"/>
                <w:lang w:val="bg-BG"/>
              </w:rPr>
              <w:t>pggs_vel@abv.bg</w:t>
            </w:r>
          </w:p>
          <w:p w:rsidR="00BD67C5" w:rsidRPr="00DC4933" w:rsidRDefault="00BD67C5" w:rsidP="00BD67C5">
            <w:pPr>
              <w:ind w:right="-64"/>
              <w:rPr>
                <w:rStyle w:val="af9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06 01 20</w:t>
            </w:r>
            <w:r>
              <w:rPr>
                <w:sz w:val="18"/>
                <w:szCs w:val="18"/>
                <w:lang w:val="bg-BG"/>
              </w:rPr>
              <w:t>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DF12B3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</w:rPr>
              <w:t xml:space="preserve"> кв.Чепино - езеро Клептуза</w:t>
            </w:r>
          </w:p>
          <w:p w:rsidR="00BD67C5" w:rsidRPr="00BD67C5" w:rsidRDefault="00BD67C5" w:rsidP="00DF12B3">
            <w:pPr>
              <w:rPr>
                <w:b/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>кв.</w:t>
            </w:r>
            <w:r w:rsidRPr="0056346F">
              <w:rPr>
                <w:rStyle w:val="st"/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rStyle w:val="st"/>
                <w:sz w:val="18"/>
                <w:szCs w:val="18"/>
              </w:rPr>
              <w:t xml:space="preserve">Каменица </w:t>
            </w:r>
            <w:r>
              <w:rPr>
                <w:rStyle w:val="st"/>
                <w:sz w:val="18"/>
                <w:szCs w:val="18"/>
                <w:lang w:val="bg-BG"/>
              </w:rPr>
              <w:t>-,,Орището”</w:t>
            </w:r>
          </w:p>
          <w:p w:rsidR="00BD67C5" w:rsidRDefault="00BD67C5" w:rsidP="00DF12B3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 xml:space="preserve"> кв. Лъджене -</w:t>
            </w:r>
            <w:r w:rsidRPr="0056346F">
              <w:rPr>
                <w:sz w:val="18"/>
                <w:szCs w:val="18"/>
              </w:rPr>
              <w:t>централен  плаж</w:t>
            </w:r>
          </w:p>
          <w:p w:rsidR="00BD67C5" w:rsidRPr="004806BD" w:rsidRDefault="00BD67C5" w:rsidP="00DF12B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Богоявление</w:t>
            </w:r>
            <w:r w:rsidRPr="0056346F">
              <w:rPr>
                <w:sz w:val="18"/>
                <w:szCs w:val="18"/>
                <w:lang w:val="en-US"/>
              </w:rPr>
              <w:t xml:space="preserve"> </w:t>
            </w:r>
            <w:r w:rsidRPr="0056346F">
              <w:rPr>
                <w:sz w:val="18"/>
                <w:szCs w:val="18"/>
                <w:lang w:val="bg-BG"/>
              </w:rPr>
              <w:t>- Йорданов ден- ритуал по хвърляне на Богоявленският кръст</w:t>
            </w: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Енорийски свещеници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af9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DC4933">
              <w:rPr>
                <w:rStyle w:val="af9"/>
                <w:sz w:val="18"/>
                <w:szCs w:val="18"/>
              </w:rPr>
              <w:t>obshtina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@</w:t>
            </w:r>
            <w:r w:rsidRPr="00DC4933">
              <w:rPr>
                <w:rStyle w:val="af9"/>
                <w:sz w:val="18"/>
                <w:szCs w:val="18"/>
              </w:rPr>
              <w:t>velingrad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.</w:t>
            </w:r>
            <w:r w:rsidRPr="00DC4933">
              <w:rPr>
                <w:rStyle w:val="af9"/>
                <w:sz w:val="18"/>
                <w:szCs w:val="18"/>
              </w:rPr>
              <w:t>bg</w:t>
            </w:r>
          </w:p>
          <w:p w:rsidR="00BD67C5" w:rsidRPr="00DC4933" w:rsidRDefault="00BD67C5" w:rsidP="00BD67C5">
            <w:pPr>
              <w:ind w:right="-64"/>
              <w:jc w:val="center"/>
              <w:rPr>
                <w:rStyle w:val="af9"/>
              </w:rPr>
            </w:pPr>
          </w:p>
        </w:tc>
      </w:tr>
      <w:tr w:rsidR="00BD67C5" w:rsidRPr="0056346F" w:rsidTr="00B33D25">
        <w:tc>
          <w:tcPr>
            <w:tcW w:w="1560" w:type="dxa"/>
          </w:tcPr>
          <w:p w:rsidR="00BD67C5" w:rsidRPr="0056346F" w:rsidRDefault="00BD67C5" w:rsidP="00BD67C5">
            <w:pPr>
              <w:jc w:val="center"/>
              <w:rPr>
                <w:sz w:val="18"/>
                <w:szCs w:val="18"/>
              </w:rPr>
            </w:pPr>
          </w:p>
          <w:p w:rsidR="00BD67C5" w:rsidRPr="00BD0DDC" w:rsidRDefault="00BD67C5" w:rsidP="00BD67C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08 01 20</w:t>
            </w:r>
            <w:r>
              <w:rPr>
                <w:sz w:val="18"/>
                <w:szCs w:val="18"/>
                <w:lang w:val="bg-BG"/>
              </w:rPr>
              <w:t>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Pr="0056346F">
              <w:rPr>
                <w:sz w:val="18"/>
                <w:szCs w:val="18"/>
              </w:rPr>
              <w:t>г</w:t>
            </w:r>
            <w:r w:rsidR="00BD0DDC">
              <w:rPr>
                <w:sz w:val="18"/>
                <w:szCs w:val="18"/>
                <w:lang w:val="bg-BG"/>
              </w:rPr>
              <w:t>.</w:t>
            </w:r>
          </w:p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DF12B3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rStyle w:val="st"/>
                <w:sz w:val="18"/>
                <w:szCs w:val="18"/>
              </w:rPr>
              <w:t>кв.</w:t>
            </w:r>
            <w:r w:rsidRPr="0056346F">
              <w:rPr>
                <w:rStyle w:val="st"/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rStyle w:val="st"/>
                <w:sz w:val="18"/>
                <w:szCs w:val="18"/>
              </w:rPr>
              <w:t xml:space="preserve">Каменица </w:t>
            </w:r>
            <w:r w:rsidRPr="0056346F">
              <w:rPr>
                <w:sz w:val="18"/>
                <w:szCs w:val="18"/>
              </w:rPr>
              <w:t xml:space="preserve">Чешма Паметник </w:t>
            </w:r>
            <w:r w:rsidRPr="0056346F">
              <w:rPr>
                <w:sz w:val="18"/>
                <w:szCs w:val="18"/>
                <w:lang w:val="bg-BG"/>
              </w:rPr>
              <w:t xml:space="preserve"> </w:t>
            </w:r>
            <w:r w:rsidRPr="0056346F">
              <w:rPr>
                <w:sz w:val="18"/>
                <w:szCs w:val="18"/>
              </w:rPr>
              <w:t>в парк ,,Освободител „ - Сярна баня</w:t>
            </w:r>
          </w:p>
          <w:p w:rsidR="00DC4933" w:rsidRPr="00DC4933" w:rsidRDefault="00DC4933" w:rsidP="00DF12B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BD67C5" w:rsidRPr="0056346F" w:rsidRDefault="00BD67C5" w:rsidP="00BD67C5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  <w:r w:rsidRPr="0056346F">
              <w:rPr>
                <w:bCs/>
                <w:sz w:val="18"/>
                <w:szCs w:val="18"/>
                <w:lang w:val="bg-BG"/>
              </w:rPr>
              <w:t>,,Посрещане на руските войски в Каменица”</w:t>
            </w:r>
          </w:p>
          <w:p w:rsidR="00BD67C5" w:rsidRPr="0056346F" w:rsidRDefault="00BD67C5" w:rsidP="00BD67C5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Народни читалища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Исторически музей</w:t>
            </w:r>
          </w:p>
          <w:p w:rsidR="00BD67C5" w:rsidRPr="00DC4933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Велинград</w:t>
            </w:r>
            <w:r w:rsidR="00DC4933" w:rsidRPr="00DC4933">
              <w:rPr>
                <w:sz w:val="18"/>
                <w:szCs w:val="18"/>
                <w:lang w:val="bg-BG"/>
              </w:rPr>
              <w:t>, ОУ „Хр. Ботев”</w:t>
            </w:r>
          </w:p>
          <w:p w:rsidR="00BD67C5" w:rsidRPr="00DC4933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BD67C5" w:rsidRPr="00605F7B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BD67C5" w:rsidRPr="00DC4933" w:rsidRDefault="00BD67C5" w:rsidP="00BD67C5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BD67C5" w:rsidRPr="00DC4933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DC4933">
              <w:rPr>
                <w:rStyle w:val="af9"/>
                <w:sz w:val="18"/>
                <w:szCs w:val="18"/>
              </w:rPr>
              <w:t>obshtina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@</w:t>
            </w:r>
            <w:r w:rsidRPr="00DC4933">
              <w:rPr>
                <w:rStyle w:val="af9"/>
                <w:sz w:val="18"/>
                <w:szCs w:val="18"/>
              </w:rPr>
              <w:t>velingrad</w:t>
            </w:r>
            <w:r w:rsidRPr="00DC4933">
              <w:rPr>
                <w:rStyle w:val="af9"/>
                <w:sz w:val="18"/>
                <w:szCs w:val="18"/>
                <w:lang w:val="bg-BG"/>
              </w:rPr>
              <w:t>.</w:t>
            </w:r>
            <w:r w:rsidRPr="00DC4933">
              <w:rPr>
                <w:rStyle w:val="af9"/>
                <w:sz w:val="18"/>
                <w:szCs w:val="18"/>
              </w:rPr>
              <w:t>bg</w:t>
            </w:r>
          </w:p>
          <w:p w:rsidR="00BD67C5" w:rsidRPr="00DC4933" w:rsidRDefault="0055584E" w:rsidP="00BD67C5">
            <w:pPr>
              <w:ind w:right="-64"/>
              <w:rPr>
                <w:rStyle w:val="af9"/>
                <w:lang w:val="bg-BG"/>
              </w:rPr>
            </w:pPr>
            <w:hyperlink r:id="rId12" w:history="1">
              <w:r w:rsidR="00BD67C5" w:rsidRPr="00DC4933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BD67C5" w:rsidRPr="00DC4933" w:rsidRDefault="00BD67C5" w:rsidP="00BD67C5">
            <w:pPr>
              <w:ind w:right="-64"/>
              <w:jc w:val="center"/>
              <w:rPr>
                <w:rStyle w:val="af9"/>
                <w:lang w:val="bg-BG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904980" w:rsidRDefault="00FB7DF7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="00BD0DDC">
              <w:rPr>
                <w:sz w:val="18"/>
                <w:szCs w:val="18"/>
                <w:lang w:val="bg-BG"/>
              </w:rPr>
              <w:t>.01.202</w:t>
            </w:r>
            <w:r w:rsidR="00362AA6">
              <w:rPr>
                <w:sz w:val="18"/>
                <w:szCs w:val="18"/>
                <w:lang w:val="bg-BG"/>
              </w:rPr>
              <w:t>4</w:t>
            </w:r>
            <w:r w:rsidR="00BD0DDC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ДЦДМУ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BD67C5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BD67C5" w:rsidRPr="00BD0DDC" w:rsidRDefault="00BD0DDC" w:rsidP="00BD67C5">
            <w:pPr>
              <w:ind w:right="-64"/>
              <w:rPr>
                <w:sz w:val="18"/>
                <w:szCs w:val="18"/>
                <w:lang w:val="en-US"/>
              </w:rPr>
            </w:pPr>
            <w:r w:rsidRPr="00BD0DDC">
              <w:rPr>
                <w:bCs/>
                <w:sz w:val="18"/>
                <w:szCs w:val="18"/>
                <w:lang w:val="bg-BG"/>
              </w:rPr>
              <w:t>„На гости при приятели“-концерт в центъра за децата , лишени от  родителска грижа</w:t>
            </w:r>
          </w:p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0DDC" w:rsidRPr="003D581C" w:rsidRDefault="00BD0DDC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8D77A8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ДЦДМУ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ЦПЛР-ОДК Велинград 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af9"/>
              </w:rPr>
            </w:pP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odk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velingrad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abv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Default="00BD67C5" w:rsidP="00BD67C5">
            <w:pPr>
              <w:ind w:right="-64"/>
              <w:rPr>
                <w:rStyle w:val="af9"/>
              </w:rPr>
            </w:pPr>
          </w:p>
        </w:tc>
      </w:tr>
      <w:tr w:rsidR="00BD67C5" w:rsidTr="00B33D25">
        <w:tc>
          <w:tcPr>
            <w:tcW w:w="1560" w:type="dxa"/>
          </w:tcPr>
          <w:p w:rsidR="00BD67C5" w:rsidRPr="0056346F" w:rsidRDefault="00BD67C5" w:rsidP="00BD67C5">
            <w:pPr>
              <w:ind w:right="-64"/>
              <w:jc w:val="center"/>
              <w:rPr>
                <w:lang w:val="bg-BG"/>
              </w:rPr>
            </w:pPr>
          </w:p>
          <w:p w:rsidR="00BD67C5" w:rsidRPr="00BD0DDC" w:rsidRDefault="00BD0DDC" w:rsidP="00BD67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21.01.20</w:t>
            </w:r>
            <w:r w:rsidR="00D50B06">
              <w:rPr>
                <w:sz w:val="18"/>
                <w:szCs w:val="18"/>
                <w:lang w:val="bg-BG"/>
              </w:rPr>
              <w:t>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="00BD67C5" w:rsidRPr="00904980">
              <w:rPr>
                <w:sz w:val="18"/>
                <w:szCs w:val="18"/>
                <w:lang w:val="en-US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0DDC" w:rsidRPr="0056346F" w:rsidRDefault="00BD0DDC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Площад ,,Николай</w:t>
            </w:r>
          </w:p>
          <w:p w:rsidR="00BD67C5" w:rsidRPr="0056346F" w:rsidRDefault="00BD67C5" w:rsidP="00DF12B3">
            <w:pPr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Гяуров</w:t>
            </w:r>
            <w:r w:rsidRPr="0056346F">
              <w:rPr>
                <w:i/>
                <w:sz w:val="18"/>
                <w:szCs w:val="18"/>
                <w:lang w:val="bg-BG"/>
              </w:rPr>
              <w:t xml:space="preserve"> ”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,,Бабин ден- бит и традиция от чепинския край”</w:t>
            </w:r>
          </w:p>
          <w:p w:rsidR="00BD67C5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-  Ритуал   ,, Даване   име  на    дете”</w:t>
            </w:r>
          </w:p>
          <w:p w:rsidR="00BD67C5" w:rsidRPr="0056346F" w:rsidRDefault="00BD67C5" w:rsidP="00DF12B3">
            <w:pPr>
              <w:rPr>
                <w:i/>
                <w:sz w:val="28"/>
                <w:szCs w:val="28"/>
                <w:lang w:val="bg-BG"/>
              </w:rPr>
            </w:pPr>
            <w:r w:rsidRPr="0056346F">
              <w:rPr>
                <w:i/>
                <w:sz w:val="28"/>
                <w:szCs w:val="28"/>
                <w:lang w:val="bg-BG"/>
              </w:rPr>
              <w:t xml:space="preserve">- </w:t>
            </w:r>
            <w:r w:rsidRPr="0056346F">
              <w:rPr>
                <w:sz w:val="18"/>
                <w:szCs w:val="18"/>
                <w:lang w:val="bg-BG"/>
              </w:rPr>
              <w:t>Възстановка  на народен обичай ,,ПОЛИВАНЕ”</w:t>
            </w:r>
            <w:r w:rsidR="0043187C">
              <w:rPr>
                <w:sz w:val="18"/>
                <w:szCs w:val="18"/>
                <w:lang w:val="bg-BG"/>
              </w:rPr>
              <w:t xml:space="preserve">- </w:t>
            </w:r>
            <w:r w:rsidR="0043187C" w:rsidRPr="0043187C">
              <w:rPr>
                <w:rFonts w:eastAsia="Calibri"/>
                <w:sz w:val="18"/>
                <w:szCs w:val="18"/>
                <w:lang w:val="bg-BG"/>
              </w:rPr>
              <w:t xml:space="preserve">Представяне на  сценична постановка “Бабинден   във Велинград“ 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-  Приз   ,, Акушер   гинеколог  на България  и  на  Велинград”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- Пресконференция на БЛС / ДАГБ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Народни Читалища и Община Велинград Исторически музей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Велинград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Културен клуб на пенсионера -Капеница</w:t>
            </w:r>
          </w:p>
          <w:p w:rsidR="0043187C" w:rsidRPr="008D062E" w:rsidRDefault="0043187C" w:rsidP="0043187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BD67C5" w:rsidRPr="0056346F" w:rsidRDefault="0043187C" w:rsidP="0043187C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,,Св.Св.Кирил и Методий’’</w:t>
            </w: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jc w:val="center"/>
              <w:rPr>
                <w:rStyle w:val="af9"/>
              </w:rPr>
            </w:pP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obshtina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velingrad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onch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_</w:t>
            </w:r>
            <w:r w:rsidRPr="0056346F">
              <w:rPr>
                <w:rStyle w:val="af9"/>
                <w:sz w:val="18"/>
                <w:szCs w:val="18"/>
              </w:rPr>
              <w:t>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levski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_</w:t>
            </w:r>
            <w:r w:rsidRPr="0056346F">
              <w:rPr>
                <w:rStyle w:val="af9"/>
                <w:sz w:val="18"/>
                <w:szCs w:val="18"/>
              </w:rPr>
              <w:t>velingrad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abv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chitalishte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_</w:t>
            </w:r>
            <w:r w:rsidRPr="0056346F">
              <w:rPr>
                <w:rStyle w:val="af9"/>
                <w:sz w:val="18"/>
                <w:szCs w:val="18"/>
              </w:rPr>
              <w:t>chepino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abv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Pr="0043187C" w:rsidRDefault="0055584E" w:rsidP="00BD67C5">
            <w:pPr>
              <w:ind w:right="-64"/>
              <w:rPr>
                <w:i/>
              </w:rPr>
            </w:pPr>
            <w:hyperlink r:id="rId13" w:history="1"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  <w:r w:rsidR="00BD67C5" w:rsidRPr="0043187C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BD67C5" w:rsidRPr="0043187C" w:rsidRDefault="00BD67C5" w:rsidP="00BD67C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43187C">
              <w:rPr>
                <w:i/>
                <w:iCs/>
                <w:sz w:val="18"/>
                <w:szCs w:val="18"/>
                <w:lang w:val="en-US"/>
              </w:rPr>
              <w:t>art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_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centerdr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@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abv</w:t>
            </w:r>
            <w:r w:rsidRPr="0043187C">
              <w:rPr>
                <w:i/>
                <w:iCs/>
                <w:sz w:val="18"/>
                <w:szCs w:val="18"/>
                <w:lang w:val="ru-RU"/>
              </w:rPr>
              <w:t>.</w:t>
            </w:r>
            <w:r w:rsidRPr="0043187C">
              <w:rPr>
                <w:i/>
                <w:iCs/>
                <w:sz w:val="18"/>
                <w:szCs w:val="18"/>
                <w:lang w:val="en-US"/>
              </w:rPr>
              <w:t>bg</w:t>
            </w:r>
          </w:p>
          <w:p w:rsidR="00BD67C5" w:rsidRPr="0043187C" w:rsidRDefault="0055584E" w:rsidP="00BD67C5">
            <w:pPr>
              <w:ind w:right="-64"/>
              <w:rPr>
                <w:rStyle w:val="af9"/>
                <w:lang w:val="bg-BG"/>
              </w:rPr>
            </w:pPr>
            <w:hyperlink r:id="rId14" w:history="1">
              <w:r w:rsidR="00BD67C5" w:rsidRPr="0043187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BD67C5" w:rsidRPr="0043187C" w:rsidRDefault="00BD67C5" w:rsidP="00BD67C5">
            <w:pPr>
              <w:ind w:right="-64"/>
              <w:rPr>
                <w:rStyle w:val="af9"/>
                <w:lang w:val="bg-BG"/>
              </w:rPr>
            </w:pPr>
          </w:p>
          <w:p w:rsidR="00BD67C5" w:rsidRDefault="00BD67C5" w:rsidP="00BD67C5">
            <w:pPr>
              <w:ind w:right="-64"/>
              <w:jc w:val="center"/>
              <w:rPr>
                <w:rStyle w:val="af9"/>
              </w:rPr>
            </w:pPr>
          </w:p>
        </w:tc>
      </w:tr>
      <w:tr w:rsidR="00BD67C5" w:rsidRPr="0056346F" w:rsidTr="00B33D25">
        <w:tc>
          <w:tcPr>
            <w:tcW w:w="1560" w:type="dxa"/>
          </w:tcPr>
          <w:p w:rsidR="00A317EE" w:rsidRDefault="00A317EE" w:rsidP="00D50B06">
            <w:pPr>
              <w:ind w:right="-64"/>
              <w:jc w:val="center"/>
              <w:rPr>
                <w:lang w:val="en-US"/>
              </w:rPr>
            </w:pPr>
          </w:p>
          <w:p w:rsidR="00D50B06" w:rsidRDefault="00D50B06" w:rsidP="00D50B0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м.януари,</w:t>
            </w:r>
          </w:p>
          <w:p w:rsidR="00BD67C5" w:rsidRPr="0056346F" w:rsidRDefault="00D50B06" w:rsidP="00D50B06">
            <w:pPr>
              <w:ind w:right="-64"/>
              <w:jc w:val="center"/>
              <w:rPr>
                <w:lang w:val="bg-BG" w:eastAsia="bg-BG"/>
              </w:rPr>
            </w:pPr>
            <w:r w:rsidRPr="0080785E">
              <w:rPr>
                <w:sz w:val="18"/>
                <w:szCs w:val="18"/>
                <w:lang w:val="bg-BG"/>
              </w:rPr>
              <w:t>202</w:t>
            </w:r>
            <w:r w:rsidR="001A7228">
              <w:rPr>
                <w:sz w:val="18"/>
                <w:szCs w:val="18"/>
                <w:lang w:val="bg-BG"/>
              </w:rPr>
              <w:t>4</w:t>
            </w:r>
            <w:r w:rsidRPr="0080785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BD67C5" w:rsidRPr="00DC7D11" w:rsidRDefault="00BD67C5" w:rsidP="00BD67C5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687" w:type="dxa"/>
          </w:tcPr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м. Старина</w:t>
            </w: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16" w:type="dxa"/>
            <w:gridSpan w:val="2"/>
          </w:tcPr>
          <w:p w:rsidR="00BD67C5" w:rsidRPr="0056346F" w:rsidRDefault="00BD67C5" w:rsidP="00DF12B3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,,</w:t>
            </w:r>
            <w:r w:rsidRPr="0056346F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П</w:t>
            </w:r>
            <w:r w:rsidRPr="0056346F">
              <w:rPr>
                <w:sz w:val="18"/>
                <w:szCs w:val="18"/>
                <w:lang w:val="bg-BG"/>
              </w:rPr>
              <w:t>разник на снега</w:t>
            </w:r>
            <w:r>
              <w:rPr>
                <w:sz w:val="18"/>
                <w:szCs w:val="18"/>
                <w:lang w:val="bg-BG"/>
              </w:rPr>
              <w:t>”</w:t>
            </w:r>
            <w:r w:rsidRPr="0056346F">
              <w:rPr>
                <w:sz w:val="18"/>
                <w:szCs w:val="18"/>
                <w:lang w:val="bg-BG"/>
              </w:rPr>
              <w:t xml:space="preserve"> </w:t>
            </w:r>
          </w:p>
          <w:p w:rsidR="00BD67C5" w:rsidRPr="0056346F" w:rsidRDefault="00BD67C5" w:rsidP="00DF12B3">
            <w:pPr>
              <w:ind w:right="-64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Вестник ,,Темпо”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ЦПЛР-ОДК Велинград,</w:t>
            </w:r>
          </w:p>
          <w:p w:rsidR="00BD67C5" w:rsidRPr="0056346F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Училища</w:t>
            </w:r>
          </w:p>
          <w:p w:rsidR="00BD67C5" w:rsidRPr="00A312B6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odk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velingrad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abv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.</w:t>
            </w:r>
            <w:r w:rsidRPr="0056346F">
              <w:rPr>
                <w:rStyle w:val="af9"/>
                <w:sz w:val="18"/>
                <w:szCs w:val="18"/>
              </w:rPr>
              <w:t>bg</w:t>
            </w:r>
          </w:p>
          <w:p w:rsidR="00BD67C5" w:rsidRPr="0056346F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56346F">
              <w:rPr>
                <w:rStyle w:val="af9"/>
                <w:sz w:val="18"/>
                <w:szCs w:val="18"/>
              </w:rPr>
              <w:t>obshtina</w:t>
            </w:r>
            <w:r w:rsidRPr="0056346F">
              <w:rPr>
                <w:rStyle w:val="af9"/>
                <w:sz w:val="18"/>
                <w:szCs w:val="18"/>
                <w:lang w:val="bg-BG"/>
              </w:rPr>
              <w:t>@</w:t>
            </w:r>
            <w:r w:rsidRPr="0056346F">
              <w:rPr>
                <w:rStyle w:val="af9"/>
                <w:sz w:val="18"/>
                <w:szCs w:val="18"/>
              </w:rPr>
              <w:t>velingradbg</w:t>
            </w:r>
          </w:p>
          <w:p w:rsidR="00BD67C5" w:rsidRPr="0056346F" w:rsidRDefault="00BD67C5" w:rsidP="00BD67C5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tempovelingrad@abv.bg</w:t>
            </w:r>
            <w:r w:rsidRPr="0056346F">
              <w:rPr>
                <w:i/>
                <w:sz w:val="18"/>
                <w:szCs w:val="18"/>
                <w:lang w:val="bg-BG"/>
              </w:rPr>
              <w:t xml:space="preserve">         </w:t>
            </w:r>
          </w:p>
        </w:tc>
      </w:tr>
      <w:tr w:rsidR="00BD67C5" w:rsidRPr="0056346F" w:rsidTr="00B33D25">
        <w:tc>
          <w:tcPr>
            <w:tcW w:w="1560" w:type="dxa"/>
          </w:tcPr>
          <w:p w:rsidR="00BD67C5" w:rsidRDefault="00BD67C5" w:rsidP="00BD67C5">
            <w:pPr>
              <w:ind w:right="-64"/>
              <w:jc w:val="center"/>
              <w:rPr>
                <w:lang w:val="en-US" w:eastAsia="bg-BG"/>
              </w:rPr>
            </w:pPr>
          </w:p>
          <w:p w:rsidR="0080785E" w:rsidRDefault="0080785E" w:rsidP="00DF761F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м.януари,</w:t>
            </w:r>
          </w:p>
          <w:p w:rsidR="00BD67C5" w:rsidRPr="0080785E" w:rsidRDefault="0080785E" w:rsidP="00DF761F">
            <w:pPr>
              <w:ind w:right="-64"/>
              <w:jc w:val="center"/>
              <w:rPr>
                <w:sz w:val="18"/>
                <w:szCs w:val="18"/>
                <w:lang w:val="en-US" w:eastAsia="bg-BG"/>
              </w:rPr>
            </w:pPr>
            <w:r w:rsidRPr="0080785E">
              <w:rPr>
                <w:sz w:val="18"/>
                <w:szCs w:val="18"/>
                <w:lang w:val="bg-BG"/>
              </w:rPr>
              <w:t>202</w:t>
            </w:r>
            <w:r w:rsidR="0090322F">
              <w:rPr>
                <w:sz w:val="18"/>
                <w:szCs w:val="18"/>
                <w:lang w:val="bg-BG"/>
              </w:rPr>
              <w:t>3</w:t>
            </w:r>
            <w:r w:rsidRPr="0080785E">
              <w:rPr>
                <w:sz w:val="18"/>
                <w:szCs w:val="18"/>
                <w:lang w:val="bg-BG"/>
              </w:rPr>
              <w:t>г</w:t>
            </w:r>
            <w:r w:rsidR="00DF761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687" w:type="dxa"/>
          </w:tcPr>
          <w:p w:rsidR="00BD67C5" w:rsidRDefault="00BD67C5" w:rsidP="00DF12B3">
            <w:pPr>
              <w:ind w:right="-64"/>
              <w:rPr>
                <w:sz w:val="18"/>
                <w:szCs w:val="18"/>
                <w:lang w:val="en-US" w:eastAsia="bg-BG"/>
              </w:rPr>
            </w:pPr>
          </w:p>
          <w:p w:rsidR="00BD67C5" w:rsidRPr="0056346F" w:rsidRDefault="00BD67C5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D67C5" w:rsidRDefault="0080785E" w:rsidP="00DF12B3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НЧ”В.Левски-1904”,Зала№2</w:t>
            </w:r>
          </w:p>
          <w:p w:rsidR="00A317EE" w:rsidRPr="00A317EE" w:rsidRDefault="00A317EE" w:rsidP="00DF12B3">
            <w:pPr>
              <w:ind w:right="-64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3416" w:type="dxa"/>
            <w:gridSpan w:val="2"/>
          </w:tcPr>
          <w:p w:rsidR="00BD67C5" w:rsidRDefault="00BD67C5" w:rsidP="00DF12B3">
            <w:pPr>
              <w:ind w:right="-64"/>
              <w:rPr>
                <w:rFonts w:ascii="Book Antiqua" w:hAnsi="Book Antiqua" w:cs="Book Antiqua"/>
                <w:sz w:val="18"/>
                <w:szCs w:val="18"/>
                <w:lang w:val="en-US"/>
              </w:rPr>
            </w:pPr>
          </w:p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Литературна страноприемница”.Среща с писател /поет</w:t>
            </w:r>
          </w:p>
          <w:p w:rsidR="00BD67C5" w:rsidRPr="00771657" w:rsidRDefault="00BD67C5" w:rsidP="00DF12B3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BD67C5" w:rsidRDefault="00BD67C5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DF761F" w:rsidP="0080785E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НЧ,,В.Левски-1904</w:t>
            </w:r>
            <w:r>
              <w:rPr>
                <w:sz w:val="18"/>
                <w:szCs w:val="18"/>
                <w:lang w:val="bg-BG"/>
              </w:rPr>
              <w:t>”</w:t>
            </w:r>
            <w:r w:rsidR="0080785E">
              <w:rPr>
                <w:sz w:val="18"/>
                <w:szCs w:val="18"/>
                <w:lang w:val="ru-RU"/>
              </w:rPr>
              <w:t xml:space="preserve">   , библиотека</w:t>
            </w:r>
          </w:p>
          <w:p w:rsidR="0080785E" w:rsidRPr="0056346F" w:rsidRDefault="0080785E" w:rsidP="00BD67C5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BD67C5" w:rsidRDefault="00BD67C5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80785E" w:rsidRPr="0080785E" w:rsidRDefault="0080785E" w:rsidP="00BD67C5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0785E">
              <w:rPr>
                <w:rStyle w:val="af9"/>
                <w:sz w:val="18"/>
                <w:szCs w:val="18"/>
                <w:lang w:val="en-US"/>
              </w:rPr>
              <w:t>onch_v.levski_velingrad@abv.bg</w:t>
            </w:r>
          </w:p>
        </w:tc>
      </w:tr>
      <w:tr w:rsidR="00B270FB" w:rsidRPr="0056346F" w:rsidTr="00B33D25">
        <w:tc>
          <w:tcPr>
            <w:tcW w:w="1560" w:type="dxa"/>
          </w:tcPr>
          <w:p w:rsidR="001A7228" w:rsidRDefault="001A7228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B270FB" w:rsidRDefault="00B270FB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572DC8">
              <w:rPr>
                <w:sz w:val="18"/>
                <w:szCs w:val="18"/>
                <w:lang w:val="bg-BG" w:eastAsia="bg-BG"/>
              </w:rPr>
              <w:t>м.</w:t>
            </w:r>
            <w:r>
              <w:rPr>
                <w:sz w:val="18"/>
                <w:szCs w:val="18"/>
                <w:lang w:val="bg-BG" w:eastAsia="bg-BG"/>
              </w:rPr>
              <w:t xml:space="preserve"> </w:t>
            </w:r>
            <w:r w:rsidRPr="00572DC8">
              <w:rPr>
                <w:sz w:val="18"/>
                <w:szCs w:val="18"/>
                <w:lang w:val="bg-BG" w:eastAsia="bg-BG"/>
              </w:rPr>
              <w:t>януари -</w:t>
            </w:r>
            <w:r>
              <w:rPr>
                <w:sz w:val="18"/>
                <w:szCs w:val="18"/>
                <w:lang w:val="bg-BG" w:eastAsia="bg-BG"/>
              </w:rPr>
              <w:t>септември 2024</w:t>
            </w:r>
            <w:r w:rsidRPr="00572DC8">
              <w:rPr>
                <w:sz w:val="18"/>
                <w:szCs w:val="18"/>
                <w:lang w:val="bg-BG" w:eastAsia="bg-BG"/>
              </w:rPr>
              <w:t xml:space="preserve"> г.</w:t>
            </w:r>
          </w:p>
          <w:p w:rsidR="001A7228" w:rsidRPr="00572DC8" w:rsidRDefault="001A7228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687" w:type="dxa"/>
          </w:tcPr>
          <w:p w:rsidR="001A7228" w:rsidRDefault="001A7228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1A7228" w:rsidRPr="0056346F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  <w:p w:rsidR="00B270FB" w:rsidRPr="00572DC8" w:rsidRDefault="00B270FB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572DC8">
              <w:rPr>
                <w:sz w:val="18"/>
                <w:szCs w:val="18"/>
                <w:lang w:val="bg-BG" w:eastAsia="bg-BG"/>
              </w:rPr>
              <w:t>ИМ-Велинград</w:t>
            </w:r>
          </w:p>
        </w:tc>
        <w:tc>
          <w:tcPr>
            <w:tcW w:w="3416" w:type="dxa"/>
            <w:gridSpan w:val="2"/>
          </w:tcPr>
          <w:p w:rsidR="001A7228" w:rsidRDefault="001A7228" w:rsidP="005D62EA">
            <w:pPr>
              <w:rPr>
                <w:sz w:val="18"/>
                <w:szCs w:val="18"/>
                <w:lang w:val="bg-BG" w:eastAsia="bg-BG"/>
              </w:rPr>
            </w:pPr>
          </w:p>
          <w:p w:rsidR="00B270FB" w:rsidRPr="00572DC8" w:rsidRDefault="00B270FB" w:rsidP="005D62EA">
            <w:pPr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Археологическа и</w:t>
            </w:r>
            <w:r w:rsidRPr="00572DC8">
              <w:rPr>
                <w:sz w:val="18"/>
                <w:szCs w:val="18"/>
                <w:lang w:val="bg-BG" w:eastAsia="bg-BG"/>
              </w:rPr>
              <w:t xml:space="preserve">зложба </w:t>
            </w:r>
            <w:r>
              <w:rPr>
                <w:sz w:val="18"/>
                <w:szCs w:val="18"/>
                <w:lang w:val="bg-BG" w:eastAsia="bg-BG"/>
              </w:rPr>
              <w:t>„От Праистория до Средновековие”</w:t>
            </w:r>
          </w:p>
        </w:tc>
        <w:tc>
          <w:tcPr>
            <w:tcW w:w="1985" w:type="dxa"/>
          </w:tcPr>
          <w:p w:rsidR="001A7228" w:rsidRDefault="001A7228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270FB" w:rsidRPr="00572DC8" w:rsidRDefault="00B270FB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572DC8">
              <w:rPr>
                <w:sz w:val="18"/>
                <w:szCs w:val="18"/>
                <w:lang w:val="bg-BG"/>
              </w:rPr>
              <w:t>ИМ-Велинград</w:t>
            </w:r>
          </w:p>
          <w:p w:rsidR="00B270FB" w:rsidRPr="00572DC8" w:rsidRDefault="00B270FB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</w:tcPr>
          <w:p w:rsidR="001A7228" w:rsidRPr="00412DCF" w:rsidRDefault="001A7228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B270FB" w:rsidRPr="00572DC8" w:rsidRDefault="00B270FB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72DC8">
              <w:rPr>
                <w:i/>
                <w:sz w:val="18"/>
                <w:szCs w:val="18"/>
                <w:lang w:val="en-US"/>
              </w:rPr>
              <w:t>m_vel@abv.bg</w:t>
            </w:r>
          </w:p>
          <w:p w:rsidR="00B270FB" w:rsidRPr="00572DC8" w:rsidRDefault="00B270FB" w:rsidP="005D62E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  <w:p w:rsidR="0080785E" w:rsidRPr="008D062E" w:rsidRDefault="0080785E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0785E" w:rsidRPr="008D062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0785E" w:rsidRPr="008D062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DF12B3">
            <w:pPr>
              <w:ind w:right="-64"/>
              <w:rPr>
                <w:b/>
                <w:sz w:val="24"/>
                <w:szCs w:val="24"/>
                <w:lang w:val="bg-BG"/>
              </w:rPr>
            </w:pPr>
            <w:r w:rsidRPr="008D062E">
              <w:rPr>
                <w:b/>
                <w:sz w:val="24"/>
                <w:szCs w:val="24"/>
                <w:lang w:val="bg-BG"/>
              </w:rPr>
              <w:t>Февруари</w:t>
            </w:r>
          </w:p>
          <w:p w:rsidR="0080785E" w:rsidRPr="008D062E" w:rsidRDefault="0080785E" w:rsidP="00DF12B3">
            <w:pPr>
              <w:ind w:right="-64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0785E" w:rsidRPr="008D062E" w:rsidRDefault="0080785E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80785E" w:rsidRPr="008D062E" w:rsidRDefault="0080785E" w:rsidP="008D062E">
            <w:pPr>
              <w:ind w:right="-64"/>
              <w:jc w:val="center"/>
              <w:rPr>
                <w:rStyle w:val="af9"/>
                <w:lang w:val="ru-RU"/>
              </w:rPr>
            </w:pPr>
          </w:p>
          <w:p w:rsidR="0080785E" w:rsidRPr="008D062E" w:rsidRDefault="0080785E" w:rsidP="008D062E">
            <w:pPr>
              <w:ind w:right="-64"/>
              <w:rPr>
                <w:lang w:val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80785E" w:rsidRPr="00C5364A" w:rsidRDefault="0080785E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C5364A" w:rsidRDefault="00D50B0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5364A">
              <w:rPr>
                <w:sz w:val="18"/>
                <w:szCs w:val="18"/>
                <w:lang w:val="en-US"/>
              </w:rPr>
              <w:t>14.02.20</w:t>
            </w:r>
            <w:r w:rsidRPr="00C5364A">
              <w:rPr>
                <w:sz w:val="18"/>
                <w:szCs w:val="18"/>
                <w:lang w:val="bg-BG"/>
              </w:rPr>
              <w:t>2</w:t>
            </w:r>
            <w:r w:rsidR="0080349E">
              <w:rPr>
                <w:sz w:val="18"/>
                <w:szCs w:val="18"/>
                <w:lang w:val="bg-BG"/>
              </w:rPr>
              <w:t>4</w:t>
            </w:r>
            <w:r w:rsidR="0080785E" w:rsidRPr="00C5364A"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701" w:type="dxa"/>
            <w:gridSpan w:val="2"/>
          </w:tcPr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Pr="008D062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80785E" w:rsidRPr="008D77A8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Любов и вино</w:t>
            </w:r>
          </w:p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0785E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80785E" w:rsidRPr="008D062E" w:rsidRDefault="0080785E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80785E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СХР- ВЗР</w:t>
            </w:r>
          </w:p>
          <w:p w:rsidR="0080785E" w:rsidRPr="00CB044C" w:rsidRDefault="0080785E" w:rsidP="00117871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80785E" w:rsidRDefault="0080785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  <w:p w:rsidR="0080785E" w:rsidRPr="0056346F" w:rsidRDefault="0055584E" w:rsidP="00117871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5" w:history="1">
              <w:r w:rsidR="0080785E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80785E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80785E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80785E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80785E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80785E" w:rsidRPr="0056346F" w:rsidRDefault="0080785E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icvelingrad@abv.bg</w:t>
            </w:r>
            <w:hyperlink r:id="rId16" w:history="1">
              <w:r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80785E" w:rsidRPr="0056346F" w:rsidRDefault="0080785E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56346F">
              <w:rPr>
                <w:i/>
                <w:sz w:val="18"/>
                <w:szCs w:val="18"/>
              </w:rPr>
              <w:t>shr.vel.zr@gmail.com</w:t>
            </w:r>
          </w:p>
          <w:p w:rsidR="0080785E" w:rsidRPr="008D062E" w:rsidRDefault="0080785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80785E" w:rsidRPr="008D062E" w:rsidTr="00B33D25">
        <w:tc>
          <w:tcPr>
            <w:tcW w:w="1560" w:type="dxa"/>
          </w:tcPr>
          <w:p w:rsidR="004C3B06" w:rsidRPr="00C5364A" w:rsidRDefault="004C3B0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0785E" w:rsidRPr="00C5364A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18.02.2024</w:t>
            </w:r>
          </w:p>
          <w:p w:rsidR="0080785E" w:rsidRPr="00C5364A" w:rsidRDefault="0080785E" w:rsidP="001D112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80785E" w:rsidRDefault="0080785E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96433" w:rsidRPr="008D062E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СУ „Васил Левски“ Велинград, фоайе – ет.1, спортни площадки</w:t>
            </w:r>
          </w:p>
        </w:tc>
        <w:tc>
          <w:tcPr>
            <w:tcW w:w="3402" w:type="dxa"/>
          </w:tcPr>
          <w:p w:rsidR="0080785E" w:rsidRPr="003C000E" w:rsidRDefault="0080785E" w:rsidP="00DF12B3">
            <w:pPr>
              <w:rPr>
                <w:sz w:val="18"/>
                <w:szCs w:val="18"/>
                <w:lang w:val="bg-BG"/>
              </w:rPr>
            </w:pPr>
          </w:p>
          <w:p w:rsidR="00B95C5F" w:rsidRDefault="004C3B06" w:rsidP="00DF12B3">
            <w:pPr>
              <w:rPr>
                <w:sz w:val="18"/>
                <w:szCs w:val="18"/>
                <w:lang w:val="en-US"/>
              </w:rPr>
            </w:pPr>
            <w:r w:rsidRPr="004C3B06">
              <w:rPr>
                <w:sz w:val="18"/>
                <w:szCs w:val="18"/>
                <w:lang w:val="en-US"/>
              </w:rPr>
              <w:t>„Ден на Патрона“, отбелязване на годишнина от обесването на Васил Левски – Патрон на училището.</w:t>
            </w:r>
          </w:p>
          <w:p w:rsidR="00F96433" w:rsidRDefault="00F96433" w:rsidP="00DF12B3">
            <w:pPr>
              <w:rPr>
                <w:sz w:val="18"/>
                <w:szCs w:val="18"/>
                <w:lang w:val="en-US"/>
              </w:rPr>
            </w:pPr>
          </w:p>
          <w:p w:rsidR="00F96433" w:rsidRDefault="00F96433" w:rsidP="00DF12B3">
            <w:pPr>
              <w:rPr>
                <w:sz w:val="18"/>
                <w:szCs w:val="18"/>
                <w:lang w:val="bg-BG"/>
              </w:rPr>
            </w:pPr>
          </w:p>
          <w:p w:rsidR="00C5364A" w:rsidRPr="00C5364A" w:rsidRDefault="00C5364A" w:rsidP="00DF12B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80785E" w:rsidRPr="003C000E" w:rsidRDefault="0080785E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D50B06" w:rsidRPr="00A317EE" w:rsidRDefault="004C3B0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4C3B06">
              <w:rPr>
                <w:sz w:val="18"/>
                <w:szCs w:val="18"/>
                <w:lang w:val="en-US"/>
              </w:rPr>
              <w:t>СУ „Васил Левски“</w:t>
            </w:r>
          </w:p>
          <w:p w:rsidR="00D50B06" w:rsidRPr="003C000E" w:rsidRDefault="00D50B0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80785E" w:rsidRDefault="0080785E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4C3B06" w:rsidRPr="004C3B06" w:rsidRDefault="004C3B06" w:rsidP="004C3B06">
            <w:pPr>
              <w:rPr>
                <w:rStyle w:val="af9"/>
                <w:sz w:val="18"/>
                <w:szCs w:val="18"/>
                <w:lang w:val="bg-BG"/>
              </w:rPr>
            </w:pPr>
            <w:r w:rsidRPr="004C3B06">
              <w:rPr>
                <w:rStyle w:val="af9"/>
                <w:sz w:val="18"/>
                <w:szCs w:val="18"/>
                <w:lang w:val="bg-BG"/>
              </w:rPr>
              <w:t>souvl22@abv.bg</w:t>
            </w:r>
          </w:p>
          <w:p w:rsidR="0080785E" w:rsidRPr="008D062E" w:rsidRDefault="0080785E" w:rsidP="00F96433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</w:tc>
      </w:tr>
      <w:tr w:rsidR="00242A59" w:rsidRPr="008D062E" w:rsidTr="00B33D25">
        <w:tc>
          <w:tcPr>
            <w:tcW w:w="1560" w:type="dxa"/>
          </w:tcPr>
          <w:p w:rsidR="00242A59" w:rsidRPr="00C5364A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C5364A" w:rsidRDefault="004C3B06" w:rsidP="004C3B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C5364A">
              <w:rPr>
                <w:sz w:val="18"/>
                <w:szCs w:val="18"/>
                <w:lang w:val="bg-BG"/>
              </w:rPr>
              <w:t>19.02.202</w:t>
            </w:r>
            <w:r w:rsidR="00362AA6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</w:tcPr>
          <w:p w:rsidR="00242A59" w:rsidRDefault="00242A59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3B06" w:rsidRPr="004C3B06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гр.Велинград</w:t>
            </w:r>
          </w:p>
          <w:p w:rsidR="00242A59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4C3B06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3B06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242A59" w:rsidRDefault="00242A59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,,</w:t>
            </w:r>
            <w:r w:rsidRPr="004C3B06">
              <w:rPr>
                <w:sz w:val="18"/>
                <w:szCs w:val="18"/>
                <w:lang w:val="bg-BG"/>
              </w:rPr>
              <w:t>Дякона в сърцата на поколенията“-Регионален конкурс за рисунка, стихотворение, есе</w:t>
            </w:r>
          </w:p>
          <w:p w:rsidR="00F96433" w:rsidRDefault="00F96433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242A59" w:rsidRPr="0086642A" w:rsidRDefault="00242A59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242A59" w:rsidRPr="0086642A" w:rsidRDefault="004C3B06" w:rsidP="00761E50">
            <w:pPr>
              <w:ind w:right="-64"/>
              <w:rPr>
                <w:sz w:val="18"/>
                <w:szCs w:val="18"/>
                <w:lang w:val="ru-RU"/>
              </w:rPr>
            </w:pPr>
            <w:r w:rsidRPr="004C3B06">
              <w:rPr>
                <w:sz w:val="18"/>
                <w:szCs w:val="18"/>
                <w:lang w:val="ru-RU"/>
              </w:rPr>
              <w:t>ЦПЛР-ОДК Велинград</w:t>
            </w:r>
          </w:p>
        </w:tc>
        <w:tc>
          <w:tcPr>
            <w:tcW w:w="2268" w:type="dxa"/>
          </w:tcPr>
          <w:p w:rsidR="00242A59" w:rsidRDefault="00242A59" w:rsidP="00761E50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242A59" w:rsidRDefault="004C3B06" w:rsidP="004C3B06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4C3B06">
              <w:rPr>
                <w:rStyle w:val="af9"/>
                <w:sz w:val="18"/>
                <w:szCs w:val="18"/>
                <w:lang w:val="bg-BG"/>
              </w:rPr>
              <w:t>odk.velingrad@abv.bg</w:t>
            </w:r>
          </w:p>
        </w:tc>
      </w:tr>
      <w:tr w:rsidR="00242A59" w:rsidRPr="008D062E" w:rsidTr="00B33D25">
        <w:tc>
          <w:tcPr>
            <w:tcW w:w="1560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D50B06" w:rsidRDefault="004C3B06" w:rsidP="004C3B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19.02.202</w:t>
            </w:r>
            <w:r w:rsidR="0080349E"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1701" w:type="dxa"/>
            <w:gridSpan w:val="2"/>
          </w:tcPr>
          <w:p w:rsidR="00242A59" w:rsidRDefault="00242A59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Pr="00D50B06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с.Дратиново </w:t>
            </w:r>
            <w:r w:rsidRPr="004C3B06"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402" w:type="dxa"/>
          </w:tcPr>
          <w:p w:rsidR="00242A59" w:rsidRDefault="00242A59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242A59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Отбелязване  годишнината от обесването на Васил Левски</w:t>
            </w:r>
          </w:p>
          <w:p w:rsidR="004C3B06" w:rsidRDefault="004C3B06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D50B06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242A59" w:rsidRDefault="00242A59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C3B06" w:rsidRPr="004C3B06" w:rsidRDefault="004C3B06" w:rsidP="004C3B06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4C3B06" w:rsidRPr="004C3B06" w:rsidRDefault="004C3B06" w:rsidP="004C3B06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Детска градина</w:t>
            </w:r>
          </w:p>
          <w:p w:rsidR="00242A59" w:rsidRDefault="004C3B06" w:rsidP="004C3B06">
            <w:pPr>
              <w:ind w:right="-64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СУ“ Методий Драгинов</w:t>
            </w:r>
          </w:p>
          <w:p w:rsidR="004C3B06" w:rsidRPr="00D50B06" w:rsidRDefault="004C3B06" w:rsidP="004C3B06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242A59" w:rsidRPr="00A317EE" w:rsidRDefault="00242A59" w:rsidP="00761E50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4C3B06" w:rsidRPr="004C3B06" w:rsidRDefault="004C3B06" w:rsidP="004C3B06">
            <w:pPr>
              <w:ind w:right="-64"/>
              <w:rPr>
                <w:rStyle w:val="af9"/>
                <w:sz w:val="18"/>
                <w:szCs w:val="18"/>
                <w:lang w:val="en-US" w:eastAsia="bg-BG"/>
              </w:rPr>
            </w:pPr>
            <w:r w:rsidRPr="004C3B06">
              <w:rPr>
                <w:rStyle w:val="af9"/>
                <w:sz w:val="18"/>
                <w:szCs w:val="18"/>
                <w:lang w:val="en-US" w:eastAsia="bg-BG"/>
              </w:rPr>
              <w:t>аrt_centerdr@dbv.bg</w:t>
            </w:r>
          </w:p>
          <w:p w:rsidR="00242A59" w:rsidRDefault="004C3B06" w:rsidP="004C3B06">
            <w:pPr>
              <w:ind w:right="-64"/>
              <w:rPr>
                <w:rStyle w:val="af9"/>
                <w:sz w:val="18"/>
                <w:szCs w:val="18"/>
                <w:lang w:val="en-US" w:eastAsia="bg-BG"/>
              </w:rPr>
            </w:pPr>
            <w:r w:rsidRPr="004C3B06">
              <w:rPr>
                <w:rStyle w:val="af9"/>
                <w:sz w:val="18"/>
                <w:szCs w:val="18"/>
                <w:lang w:val="en-US" w:eastAsia="bg-BG"/>
              </w:rPr>
              <w:t>draginovo.edu@abv.bg</w:t>
            </w:r>
          </w:p>
          <w:p w:rsidR="004C3B06" w:rsidRPr="00A317EE" w:rsidRDefault="004C3B06" w:rsidP="00761E5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1A7228">
            <w:pPr>
              <w:ind w:right="-64"/>
              <w:jc w:val="center"/>
              <w:rPr>
                <w:lang w:val="bg-BG"/>
              </w:rPr>
            </w:pPr>
          </w:p>
          <w:p w:rsidR="001A7228" w:rsidRPr="001A7228" w:rsidRDefault="001A7228" w:rsidP="00412D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A7228">
              <w:rPr>
                <w:sz w:val="18"/>
                <w:szCs w:val="18"/>
                <w:lang w:val="en-US"/>
              </w:rPr>
              <w:t>19.02.202</w:t>
            </w:r>
            <w:r w:rsidRPr="001A7228">
              <w:rPr>
                <w:sz w:val="18"/>
                <w:szCs w:val="18"/>
                <w:lang w:val="bg-BG"/>
              </w:rPr>
              <w:t>4</w:t>
            </w:r>
            <w:r w:rsidRPr="001A7228"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701" w:type="dxa"/>
            <w:gridSpan w:val="2"/>
          </w:tcPr>
          <w:p w:rsidR="001A722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77A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 Велинград</w:t>
            </w:r>
          </w:p>
          <w:p w:rsidR="001A7228" w:rsidRPr="008D77A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НЧ”В.Левски-1904”,Зала№1</w:t>
            </w:r>
          </w:p>
        </w:tc>
        <w:tc>
          <w:tcPr>
            <w:tcW w:w="3402" w:type="dxa"/>
          </w:tcPr>
          <w:p w:rsidR="001A722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 w:rsidRPr="005A122A">
              <w:rPr>
                <w:sz w:val="18"/>
                <w:szCs w:val="18"/>
                <w:lang w:val="bg-BG"/>
              </w:rPr>
              <w:t xml:space="preserve">151г от гибелта на Левски. </w:t>
            </w:r>
          </w:p>
          <w:p w:rsidR="001A7228" w:rsidRPr="005A122A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</w:t>
            </w:r>
            <w:r w:rsidRPr="005A122A">
              <w:rPr>
                <w:sz w:val="18"/>
                <w:szCs w:val="18"/>
                <w:lang w:val="bg-BG"/>
              </w:rPr>
              <w:t>онцерт.</w:t>
            </w:r>
          </w:p>
          <w:p w:rsidR="001A7228" w:rsidRDefault="001A7228" w:rsidP="001A7228">
            <w:pPr>
              <w:ind w:right="-64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  <w:p w:rsidR="0080349E" w:rsidRPr="0080349E" w:rsidRDefault="0080349E" w:rsidP="001A7228">
            <w:pPr>
              <w:ind w:right="-64"/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1A7228" w:rsidRDefault="001A7228" w:rsidP="001A7228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1A7228" w:rsidRPr="0061558C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>НЧ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»В.Левски-1904»</w:t>
            </w:r>
            <w:r>
              <w:rPr>
                <w:sz w:val="18"/>
                <w:szCs w:val="18"/>
                <w:lang w:val="en-US"/>
              </w:rPr>
              <w:t xml:space="preserve"> ,</w:t>
            </w:r>
          </w:p>
          <w:p w:rsidR="001A7228" w:rsidRPr="0061558C" w:rsidRDefault="001A7228" w:rsidP="001A7228">
            <w:pPr>
              <w:ind w:right="-64"/>
              <w:rPr>
                <w:sz w:val="18"/>
                <w:szCs w:val="18"/>
                <w:lang w:val="en-US"/>
              </w:rPr>
            </w:pPr>
            <w:r w:rsidRPr="0061558C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1A7228" w:rsidRPr="001A7228" w:rsidRDefault="001A7228" w:rsidP="001A7228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1A7228" w:rsidRPr="001A7228" w:rsidRDefault="001A7228" w:rsidP="001A7228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1A7228">
              <w:rPr>
                <w:i/>
                <w:sz w:val="18"/>
                <w:szCs w:val="18"/>
                <w:lang w:val="en-US"/>
              </w:rPr>
              <w:t>onch_v.levski_velingrad@abv.bg</w:t>
            </w:r>
          </w:p>
          <w:p w:rsidR="001A7228" w:rsidRPr="001A7228" w:rsidRDefault="001A7228" w:rsidP="001A7228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1A7228">
              <w:rPr>
                <w:rStyle w:val="af9"/>
                <w:sz w:val="18"/>
                <w:szCs w:val="18"/>
              </w:rPr>
              <w:t>obshtina</w:t>
            </w:r>
            <w:r w:rsidRPr="001A7228">
              <w:rPr>
                <w:rStyle w:val="af9"/>
                <w:sz w:val="18"/>
                <w:szCs w:val="18"/>
                <w:lang w:val="bg-BG"/>
              </w:rPr>
              <w:t>@</w:t>
            </w:r>
            <w:r w:rsidRPr="001A7228">
              <w:rPr>
                <w:rStyle w:val="af9"/>
                <w:sz w:val="18"/>
                <w:szCs w:val="18"/>
              </w:rPr>
              <w:t>velingrad</w:t>
            </w:r>
            <w:r w:rsidRPr="001A7228">
              <w:rPr>
                <w:rStyle w:val="af9"/>
                <w:sz w:val="18"/>
                <w:szCs w:val="18"/>
                <w:lang w:val="bg-BG"/>
              </w:rPr>
              <w:t>.</w:t>
            </w:r>
            <w:r w:rsidRPr="001A7228">
              <w:rPr>
                <w:rStyle w:val="af9"/>
                <w:sz w:val="18"/>
                <w:szCs w:val="18"/>
              </w:rPr>
              <w:t>bg</w:t>
            </w:r>
          </w:p>
          <w:p w:rsidR="001A7228" w:rsidRPr="001A7228" w:rsidRDefault="001A7228" w:rsidP="001A7228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20.02.2023г</w:t>
            </w: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4C3B06" w:rsidRDefault="001A7228" w:rsidP="00DF12B3">
            <w:pPr>
              <w:tabs>
                <w:tab w:val="left" w:pos="270"/>
              </w:tabs>
              <w:ind w:hanging="2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Default="001A7228" w:rsidP="00DF12B3">
            <w:pPr>
              <w:tabs>
                <w:tab w:val="left" w:pos="270"/>
              </w:tabs>
              <w:ind w:hanging="2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1A7228" w:rsidRPr="008D062E" w:rsidRDefault="001A7228" w:rsidP="00DF12B3">
            <w:pPr>
              <w:tabs>
                <w:tab w:val="left" w:pos="270"/>
              </w:tabs>
              <w:ind w:hanging="2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Default="001A7228" w:rsidP="00DF12B3">
            <w:pPr>
              <w:ind w:right="-64"/>
              <w:rPr>
                <w:lang w:val="bg-BG"/>
              </w:rPr>
            </w:pPr>
          </w:p>
          <w:p w:rsidR="001A7228" w:rsidRPr="00C5364A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C5364A">
              <w:rPr>
                <w:sz w:val="18"/>
                <w:szCs w:val="18"/>
                <w:lang w:val="bg-BG"/>
              </w:rPr>
              <w:t>Вечер на театъра и музиката-театрална постановка</w:t>
            </w:r>
          </w:p>
        </w:tc>
        <w:tc>
          <w:tcPr>
            <w:tcW w:w="1985" w:type="dxa"/>
          </w:tcPr>
          <w:p w:rsidR="001A7228" w:rsidRDefault="001A7228" w:rsidP="00117871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77A8" w:rsidRDefault="001A7228" w:rsidP="004C3B06">
            <w:pPr>
              <w:jc w:val="both"/>
              <w:rPr>
                <w:sz w:val="18"/>
                <w:szCs w:val="18"/>
                <w:lang w:val="bg-BG"/>
              </w:rPr>
            </w:pPr>
            <w:r w:rsidRPr="004C3B06">
              <w:rPr>
                <w:sz w:val="18"/>
                <w:szCs w:val="18"/>
                <w:lang w:val="bg-BG"/>
              </w:rPr>
              <w:t>ЦПЛР-ОДК Велинград</w:t>
            </w: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  <w:p w:rsidR="001A7228" w:rsidRPr="00A317EE" w:rsidRDefault="001A7228" w:rsidP="004C3B06">
            <w:pPr>
              <w:ind w:right="-64"/>
              <w:rPr>
                <w:i/>
                <w:sz w:val="18"/>
                <w:szCs w:val="18"/>
                <w:lang w:val="ru-RU"/>
              </w:rPr>
            </w:pPr>
            <w:r w:rsidRPr="004C3B06">
              <w:rPr>
                <w:i/>
                <w:sz w:val="18"/>
                <w:szCs w:val="18"/>
                <w:lang w:val="ru-RU"/>
              </w:rPr>
              <w:t>odk.velingrad@abv.bg</w:t>
            </w: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A317E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Pr="001C600E">
              <w:rPr>
                <w:sz w:val="18"/>
                <w:szCs w:val="18"/>
                <w:lang w:val="bg-BG"/>
              </w:rPr>
              <w:t>февруари</w:t>
            </w:r>
          </w:p>
          <w:p w:rsidR="001A7228" w:rsidRPr="00A317EE" w:rsidRDefault="001A7228" w:rsidP="00A317E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="0080349E">
              <w:rPr>
                <w:sz w:val="18"/>
                <w:szCs w:val="18"/>
                <w:lang w:val="bg-BG"/>
              </w:rPr>
              <w:t>4</w:t>
            </w:r>
            <w:r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1C600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Читалищна</w:t>
            </w:r>
          </w:p>
          <w:p w:rsidR="001A7228" w:rsidRPr="001C600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</w:t>
            </w:r>
            <w:r w:rsidRPr="001C600E">
              <w:rPr>
                <w:sz w:val="18"/>
                <w:szCs w:val="18"/>
              </w:rPr>
              <w:t>иблиотека</w:t>
            </w:r>
          </w:p>
          <w:p w:rsidR="001A7228" w:rsidRPr="001C600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Pr="001C600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55654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Отбелязвяне  Денят на влюбените</w:t>
            </w:r>
          </w:p>
        </w:tc>
        <w:tc>
          <w:tcPr>
            <w:tcW w:w="1985" w:type="dxa"/>
          </w:tcPr>
          <w:p w:rsidR="001A7228" w:rsidRPr="001C600E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1C600E" w:rsidRDefault="001A7228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1A7228" w:rsidRPr="001C600E" w:rsidRDefault="001A7228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>Детска градина</w:t>
            </w:r>
          </w:p>
          <w:p w:rsidR="001A7228" w:rsidRDefault="001A7228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СУ“ Методий Драгинов</w:t>
            </w:r>
          </w:p>
          <w:p w:rsidR="001A7228" w:rsidRPr="0055654E" w:rsidRDefault="001A7228" w:rsidP="00761E50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1A7228" w:rsidRPr="00A317EE" w:rsidRDefault="001A7228" w:rsidP="00761E50">
            <w:pPr>
              <w:ind w:right="-64"/>
              <w:rPr>
                <w:i/>
                <w:lang w:val="bg-BG"/>
              </w:rPr>
            </w:pPr>
          </w:p>
          <w:p w:rsidR="001A7228" w:rsidRPr="00A317EE" w:rsidRDefault="0055584E" w:rsidP="00761E50">
            <w:pPr>
              <w:ind w:right="-64"/>
              <w:rPr>
                <w:rStyle w:val="af9"/>
                <w:sz w:val="18"/>
                <w:szCs w:val="18"/>
              </w:rPr>
            </w:pPr>
            <w:hyperlink r:id="rId17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1A7228" w:rsidRPr="00A317EE" w:rsidRDefault="0055584E" w:rsidP="00761E5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18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  <w:p w:rsidR="001A7228" w:rsidRPr="00A317EE" w:rsidRDefault="001A7228" w:rsidP="00761E5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80349E" w:rsidP="00F9643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28.02.2024</w:t>
            </w:r>
            <w:r w:rsidR="001A7228">
              <w:rPr>
                <w:sz w:val="18"/>
                <w:szCs w:val="18"/>
                <w:lang w:val="bg-BG"/>
              </w:rPr>
              <w:t>г.</w:t>
            </w: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1A7228" w:rsidRPr="008D062E" w:rsidRDefault="001A7228" w:rsidP="00DF12B3">
            <w:pPr>
              <w:rPr>
                <w:lang w:val="bg-BG"/>
              </w:rPr>
            </w:pPr>
          </w:p>
          <w:p w:rsidR="001A7228" w:rsidRPr="008D062E" w:rsidRDefault="001A7228" w:rsidP="00DF12B3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Регионален конкурс - изложба  „Мартичка“</w:t>
            </w:r>
          </w:p>
        </w:tc>
        <w:tc>
          <w:tcPr>
            <w:tcW w:w="1985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ЦПЛР-ОДК Велинград </w:t>
            </w:r>
            <w:r w:rsidRPr="008D062E">
              <w:rPr>
                <w:sz w:val="18"/>
                <w:szCs w:val="18"/>
                <w:lang w:val="bg-BG"/>
              </w:rPr>
              <w:t xml:space="preserve"> Община Велинград</w:t>
            </w:r>
            <w:r>
              <w:rPr>
                <w:sz w:val="18"/>
                <w:szCs w:val="18"/>
                <w:lang w:val="bg-BG"/>
              </w:rPr>
              <w:t>, Исторически музей</w:t>
            </w: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A7228" w:rsidRPr="00A317EE" w:rsidRDefault="0055584E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19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1A7228" w:rsidRPr="00A317EE" w:rsidRDefault="0055584E" w:rsidP="008D062E">
            <w:pPr>
              <w:ind w:right="-64"/>
              <w:rPr>
                <w:rStyle w:val="af9"/>
                <w:lang w:val="bg-BG"/>
              </w:rPr>
            </w:pPr>
            <w:hyperlink r:id="rId20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1A7228" w:rsidRPr="00A317EE" w:rsidRDefault="001A7228" w:rsidP="001D1121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</w:p>
          <w:p w:rsidR="001A7228" w:rsidRPr="00A317EE" w:rsidRDefault="001A7228" w:rsidP="008D062E">
            <w:pPr>
              <w:ind w:right="-64"/>
              <w:jc w:val="center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1A7228" w:rsidP="008D062E">
            <w:pPr>
              <w:ind w:right="-64"/>
              <w:jc w:val="center"/>
              <w:rPr>
                <w:rStyle w:val="af9"/>
                <w:sz w:val="18"/>
                <w:szCs w:val="18"/>
                <w:lang w:val="bg-BG"/>
              </w:rPr>
            </w:pPr>
          </w:p>
          <w:p w:rsidR="001A7228" w:rsidRPr="00A317EE" w:rsidRDefault="001A7228" w:rsidP="008D062E">
            <w:pPr>
              <w:ind w:right="-64"/>
              <w:jc w:val="center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Pr="008D062E" w:rsidRDefault="001A7228" w:rsidP="00DF12B3">
            <w:pPr>
              <w:rPr>
                <w:sz w:val="18"/>
                <w:szCs w:val="18"/>
                <w:lang w:val="en-US"/>
              </w:rPr>
            </w:pPr>
          </w:p>
          <w:p w:rsidR="001A7228" w:rsidRPr="008D062E" w:rsidRDefault="001A7228" w:rsidP="00DF12B3">
            <w:pPr>
              <w:rPr>
                <w:b/>
                <w:sz w:val="22"/>
                <w:szCs w:val="22"/>
                <w:lang w:val="en-US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Март</w:t>
            </w:r>
          </w:p>
          <w:p w:rsidR="001A7228" w:rsidRPr="008D062E" w:rsidRDefault="001A7228" w:rsidP="00DF12B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BE1694" w:rsidRDefault="001A7228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1A7228" w:rsidRPr="00412DCF" w:rsidRDefault="001A7228" w:rsidP="00E23E26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  <w:r w:rsidRPr="00BE1694">
              <w:rPr>
                <w:sz w:val="18"/>
                <w:szCs w:val="18"/>
              </w:rPr>
              <w:t xml:space="preserve"> Януари – март 2024г</w:t>
            </w:r>
            <w:r w:rsidR="00412DCF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1A7228" w:rsidRPr="00BE1694" w:rsidRDefault="001A7228" w:rsidP="00E23E26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ул. „Васил Априлов“№7</w:t>
            </w: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Зала 2</w:t>
            </w:r>
          </w:p>
        </w:tc>
        <w:tc>
          <w:tcPr>
            <w:tcW w:w="3402" w:type="dxa"/>
          </w:tcPr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</w:p>
          <w:p w:rsidR="001A7228" w:rsidRPr="00BE1694" w:rsidRDefault="001A7228" w:rsidP="00E23E26">
            <w:pPr>
              <w:spacing w:line="100" w:lineRule="atLeast"/>
              <w:rPr>
                <w:bCs/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 xml:space="preserve">Изложба </w:t>
            </w:r>
          </w:p>
          <w:p w:rsidR="001A7228" w:rsidRPr="00BE1694" w:rsidRDefault="001A7228" w:rsidP="00E23E26">
            <w:pPr>
              <w:spacing w:line="100" w:lineRule="atLeast"/>
              <w:rPr>
                <w:bCs/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 xml:space="preserve">Живопис и дърворезба </w:t>
            </w: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>на Альоша и Валентин Кадьови</w:t>
            </w:r>
          </w:p>
          <w:p w:rsidR="001A7228" w:rsidRPr="00BE1694" w:rsidRDefault="001A7228" w:rsidP="00E23E26">
            <w:pPr>
              <w:pStyle w:val="ListParagraph1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Исторически музей-Велинград</w:t>
            </w: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7228" w:rsidRPr="00BE1694" w:rsidRDefault="001A7228" w:rsidP="00E23E26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 xml:space="preserve"> </w:t>
            </w:r>
          </w:p>
          <w:p w:rsidR="001A7228" w:rsidRPr="00BE1694" w:rsidRDefault="0055584E" w:rsidP="00E23E26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hyperlink r:id="rId21" w:history="1">
              <w:r w:rsidR="001A7228" w:rsidRPr="00BE1694">
                <w:rPr>
                  <w:rStyle w:val="a5"/>
                  <w:i/>
                  <w:sz w:val="18"/>
                  <w:szCs w:val="18"/>
                  <w:u w:val="none"/>
                </w:rPr>
                <w:t>im_vel@abv.bg</w:t>
              </w:r>
            </w:hyperlink>
          </w:p>
          <w:p w:rsidR="001A7228" w:rsidRPr="00BE1694" w:rsidRDefault="001A7228" w:rsidP="00E23E26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</w:p>
          <w:p w:rsidR="001A7228" w:rsidRPr="00BE1694" w:rsidRDefault="0055584E" w:rsidP="00E23E26">
            <w:pPr>
              <w:spacing w:line="100" w:lineRule="atLeast"/>
              <w:rPr>
                <w:sz w:val="18"/>
                <w:szCs w:val="18"/>
              </w:rPr>
            </w:pPr>
            <w:hyperlink r:id="rId22" w:history="1">
              <w:r w:rsidR="001A7228" w:rsidRPr="00BE1694">
                <w:rPr>
                  <w:rStyle w:val="a5"/>
                  <w:i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1A7228" w:rsidRPr="00BE1694">
                <w:rPr>
                  <w:rStyle w:val="a5"/>
                  <w:i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1A7228" w:rsidRPr="00BE1694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1A7228" w:rsidRPr="008D062E" w:rsidTr="00B33D25">
        <w:tc>
          <w:tcPr>
            <w:tcW w:w="1560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01.03.2024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Pr="008D062E" w:rsidRDefault="001A7228" w:rsidP="00DF12B3">
            <w:pPr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rPr>
                <w:rFonts w:ascii="Book Antiqua" w:hAnsi="Book Antiqua" w:cs="Book Antiqua"/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Ден на любителското изкуство</w:t>
            </w:r>
          </w:p>
          <w:p w:rsidR="001A7228" w:rsidRPr="008D062E" w:rsidRDefault="001A7228" w:rsidP="00DF12B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Тържествен</w:t>
            </w:r>
            <w:r w:rsidRPr="008D062E">
              <w:rPr>
                <w:sz w:val="18"/>
                <w:szCs w:val="18"/>
                <w:lang w:val="bg-BG"/>
              </w:rPr>
              <w:t>и</w:t>
            </w:r>
            <w:r w:rsidRPr="008D062E">
              <w:rPr>
                <w:sz w:val="18"/>
                <w:szCs w:val="18"/>
                <w:lang w:val="ru-RU"/>
              </w:rPr>
              <w:t xml:space="preserve">  концерти</w:t>
            </w:r>
          </w:p>
        </w:tc>
        <w:tc>
          <w:tcPr>
            <w:tcW w:w="1985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 Община Велинград</w:t>
            </w: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</w:rPr>
            </w:pPr>
            <w:r w:rsidRPr="00A317EE">
              <w:rPr>
                <w:rStyle w:val="af9"/>
                <w:sz w:val="18"/>
                <w:szCs w:val="18"/>
                <w:lang w:val="en-US"/>
              </w:rPr>
              <w:t>b</w:t>
            </w:r>
            <w:r w:rsidRPr="00A317EE">
              <w:rPr>
                <w:rStyle w:val="af9"/>
                <w:sz w:val="18"/>
                <w:szCs w:val="18"/>
              </w:rPr>
              <w:t>gonch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levski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chitalishte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chepino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55584E" w:rsidP="008D062E">
            <w:pPr>
              <w:ind w:right="-64"/>
              <w:rPr>
                <w:rStyle w:val="af9"/>
                <w:sz w:val="18"/>
                <w:szCs w:val="18"/>
              </w:rPr>
            </w:pPr>
            <w:hyperlink r:id="rId23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1A7228" w:rsidRPr="00A317EE" w:rsidRDefault="0055584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24" w:history="1"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1A7228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1A7228" w:rsidRPr="00A317EE" w:rsidRDefault="001A7228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Default="001A7228" w:rsidP="000F1C4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  <w:lang w:val="bg-BG"/>
              </w:rPr>
              <w:t>08</w:t>
            </w:r>
            <w:r w:rsidRPr="009F4C45">
              <w:rPr>
                <w:sz w:val="18"/>
                <w:szCs w:val="18"/>
              </w:rPr>
              <w:t>.03.20</w:t>
            </w:r>
            <w:r w:rsidRPr="009F4C45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4</w:t>
            </w:r>
            <w:r w:rsidRPr="009F4C45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77A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</w:t>
            </w:r>
            <w:r>
              <w:rPr>
                <w:sz w:val="18"/>
                <w:szCs w:val="18"/>
                <w:lang w:val="bg-BG"/>
              </w:rPr>
              <w:t xml:space="preserve"> .Велинград</w:t>
            </w:r>
          </w:p>
          <w:p w:rsidR="001A7228" w:rsidRPr="00BE31BC" w:rsidRDefault="001A7228" w:rsidP="00DF12B3">
            <w:pPr>
              <w:rPr>
                <w:b/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  <w:lang w:val="bg-BG"/>
              </w:rPr>
              <w:t>Пенсионерски клуб</w:t>
            </w:r>
          </w:p>
        </w:tc>
        <w:tc>
          <w:tcPr>
            <w:tcW w:w="3402" w:type="dxa"/>
          </w:tcPr>
          <w:p w:rsidR="001A7228" w:rsidRDefault="001A7228" w:rsidP="000F1C4C">
            <w:pPr>
              <w:jc w:val="center"/>
              <w:rPr>
                <w:bCs/>
                <w:sz w:val="18"/>
                <w:szCs w:val="18"/>
                <w:lang w:val="bg-BG"/>
              </w:rPr>
            </w:pPr>
          </w:p>
          <w:p w:rsidR="001A7228" w:rsidRPr="00BE31BC" w:rsidRDefault="001A7228" w:rsidP="00BE31BC">
            <w:pPr>
              <w:jc w:val="both"/>
              <w:rPr>
                <w:sz w:val="18"/>
                <w:szCs w:val="18"/>
                <w:lang w:val="bg-BG"/>
              </w:rPr>
            </w:pPr>
            <w:r w:rsidRPr="009E1F8F">
              <w:rPr>
                <w:sz w:val="18"/>
                <w:szCs w:val="18"/>
                <w:lang w:val="bg-BG"/>
              </w:rPr>
              <w:t>Поздравителен концерт по случай деня на жената</w:t>
            </w:r>
            <w:r w:rsidRPr="009F4C45">
              <w:rPr>
                <w:sz w:val="18"/>
                <w:szCs w:val="18"/>
                <w:lang w:val="bg-BG"/>
              </w:rPr>
              <w:t xml:space="preserve">                          </w:t>
            </w:r>
          </w:p>
        </w:tc>
        <w:tc>
          <w:tcPr>
            <w:tcW w:w="1985" w:type="dxa"/>
          </w:tcPr>
          <w:p w:rsidR="001A7228" w:rsidRDefault="001A7228" w:rsidP="009E1F8F">
            <w:pPr>
              <w:rPr>
                <w:sz w:val="18"/>
                <w:szCs w:val="18"/>
                <w:lang w:val="bg-BG"/>
              </w:rPr>
            </w:pPr>
          </w:p>
          <w:p w:rsidR="001A7228" w:rsidRPr="009E1F8F" w:rsidRDefault="001A7228" w:rsidP="009E1F8F">
            <w:pPr>
              <w:rPr>
                <w:sz w:val="18"/>
                <w:szCs w:val="18"/>
                <w:lang w:val="bg-BG"/>
              </w:rPr>
            </w:pPr>
            <w:r w:rsidRPr="009E1F8F">
              <w:rPr>
                <w:sz w:val="18"/>
                <w:szCs w:val="18"/>
                <w:lang w:val="bg-BG"/>
              </w:rPr>
              <w:t>О</w:t>
            </w:r>
            <w:r w:rsidRPr="009E1F8F">
              <w:rPr>
                <w:sz w:val="18"/>
                <w:szCs w:val="18"/>
              </w:rPr>
              <w:t>НЧ ”</w:t>
            </w:r>
            <w:r w:rsidRPr="009E1F8F">
              <w:rPr>
                <w:sz w:val="18"/>
                <w:szCs w:val="18"/>
                <w:lang w:val="bg-BG"/>
              </w:rPr>
              <w:t>Св.св. Кирил и Методий-1905</w:t>
            </w:r>
            <w:r w:rsidRPr="009E1F8F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  <w:lang w:val="bg-BG"/>
              </w:rPr>
              <w:t xml:space="preserve">и </w:t>
            </w:r>
            <w:r w:rsidRPr="009E1F8F">
              <w:rPr>
                <w:sz w:val="18"/>
                <w:szCs w:val="18"/>
                <w:lang w:val="bg-BG"/>
              </w:rPr>
              <w:t>пенсионерск</w:t>
            </w:r>
            <w:r>
              <w:rPr>
                <w:sz w:val="18"/>
                <w:szCs w:val="18"/>
                <w:lang w:val="bg-BG"/>
              </w:rPr>
              <w:t xml:space="preserve">и клуб </w:t>
            </w:r>
            <w:r w:rsidRPr="009E1F8F">
              <w:rPr>
                <w:sz w:val="18"/>
                <w:szCs w:val="18"/>
                <w:lang w:val="bg-BG"/>
              </w:rPr>
              <w:t xml:space="preserve"> кв. Чепино</w:t>
            </w:r>
          </w:p>
          <w:p w:rsidR="001A7228" w:rsidRPr="008D77A8" w:rsidRDefault="001A7228" w:rsidP="009E1F8F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r w:rsidRPr="009E1F8F">
              <w:rPr>
                <w:sz w:val="18"/>
                <w:szCs w:val="18"/>
                <w:lang w:val="bg-BG"/>
              </w:rPr>
              <w:t xml:space="preserve">                          </w:t>
            </w:r>
            <w:r>
              <w:rPr>
                <w:sz w:val="18"/>
                <w:szCs w:val="18"/>
                <w:lang w:val="bg-BG"/>
              </w:rPr>
              <w:t xml:space="preserve">                            </w:t>
            </w: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A7228" w:rsidRPr="00A317EE" w:rsidRDefault="001A7228" w:rsidP="009E1F8F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chitalishte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chepino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1A7228" w:rsidP="009E1F8F">
            <w:pPr>
              <w:ind w:right="-64"/>
              <w:rPr>
                <w:i/>
                <w:sz w:val="18"/>
                <w:szCs w:val="18"/>
                <w:lang w:val="ru-RU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4458D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4458D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08.03.2024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Pr="004458DD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Pr="003C000E" w:rsidRDefault="001A7228" w:rsidP="008D062E">
            <w:pPr>
              <w:jc w:val="both"/>
              <w:rPr>
                <w:lang w:val="bg-BG"/>
              </w:rPr>
            </w:pPr>
          </w:p>
          <w:p w:rsidR="001A7228" w:rsidRPr="003C000E" w:rsidRDefault="001A7228" w:rsidP="008D062E">
            <w:pPr>
              <w:jc w:val="both"/>
              <w:rPr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Л</w:t>
            </w:r>
            <w:r w:rsidRPr="003C000E">
              <w:rPr>
                <w:sz w:val="18"/>
                <w:szCs w:val="18"/>
              </w:rPr>
              <w:t>итературно четене, посветено на Деня на жената</w:t>
            </w:r>
          </w:p>
        </w:tc>
        <w:tc>
          <w:tcPr>
            <w:tcW w:w="1985" w:type="dxa"/>
          </w:tcPr>
          <w:p w:rsidR="001A7228" w:rsidRPr="003C000E" w:rsidRDefault="001A7228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3C000E" w:rsidRDefault="001A7228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  <w:lang w:val="bg-BG"/>
              </w:rPr>
              <w:t>НЧ,,Отец Паисий1893”</w:t>
            </w:r>
          </w:p>
          <w:p w:rsidR="001A7228" w:rsidRDefault="001A7228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3C000E">
              <w:rPr>
                <w:sz w:val="18"/>
                <w:szCs w:val="18"/>
              </w:rPr>
              <w:t>Литературен клуб „Никола Вапцаров”</w:t>
            </w:r>
          </w:p>
          <w:p w:rsidR="001A7228" w:rsidRPr="003C000E" w:rsidRDefault="001A7228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A7228" w:rsidRPr="00A317EE" w:rsidRDefault="001A7228" w:rsidP="0061616F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1A7228" w:rsidRPr="00A317EE" w:rsidRDefault="0055584E" w:rsidP="0061616F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25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1A7228" w:rsidRPr="00A317EE" w:rsidRDefault="001A7228" w:rsidP="0061616F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FD2B38" w:rsidRDefault="001A7228" w:rsidP="005D62E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08.03.2024г.</w:t>
            </w: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с.Драгиново</w:t>
            </w: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FD2B38">
              <w:rPr>
                <w:sz w:val="18"/>
                <w:szCs w:val="18"/>
                <w:lang w:val="bg-BG"/>
              </w:rPr>
              <w:t>Малка зала на читалището</w:t>
            </w:r>
          </w:p>
          <w:p w:rsidR="001A7228" w:rsidRPr="00FD2B3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FD2B38" w:rsidRDefault="001A7228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FD2B38">
              <w:rPr>
                <w:sz w:val="18"/>
                <w:szCs w:val="18"/>
                <w:lang w:val="bg-BG"/>
              </w:rPr>
              <w:t xml:space="preserve">Отбелязване Международния ден на жената </w:t>
            </w:r>
          </w:p>
        </w:tc>
        <w:tc>
          <w:tcPr>
            <w:tcW w:w="1985" w:type="dxa"/>
          </w:tcPr>
          <w:p w:rsidR="001A7228" w:rsidRPr="001C600E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1C600E" w:rsidRDefault="001A7228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1C600E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1A7228" w:rsidRPr="00F54D7D" w:rsidRDefault="001A7228" w:rsidP="005D62EA">
            <w:pPr>
              <w:ind w:right="-64"/>
            </w:pPr>
            <w:r w:rsidRPr="00F54D7D">
              <w:t>Пенсионерски клуб</w:t>
            </w:r>
          </w:p>
          <w:p w:rsidR="001A7228" w:rsidRPr="001C600E" w:rsidRDefault="001A7228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A7228" w:rsidRPr="00A317EE" w:rsidRDefault="001A7228" w:rsidP="00761E50">
            <w:pPr>
              <w:ind w:right="-64"/>
              <w:rPr>
                <w:i/>
                <w:lang w:val="bg-BG"/>
              </w:rPr>
            </w:pPr>
          </w:p>
          <w:p w:rsidR="001A7228" w:rsidRPr="00A317EE" w:rsidRDefault="0055584E" w:rsidP="00761E50">
            <w:pPr>
              <w:ind w:right="-64"/>
              <w:rPr>
                <w:rStyle w:val="af9"/>
                <w:sz w:val="18"/>
                <w:szCs w:val="18"/>
              </w:rPr>
            </w:pPr>
            <w:hyperlink r:id="rId26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1A7228" w:rsidRPr="00A317EE" w:rsidRDefault="001A7228" w:rsidP="00761E50">
            <w:pPr>
              <w:ind w:right="-64"/>
              <w:rPr>
                <w:rStyle w:val="af9"/>
                <w:sz w:val="18"/>
                <w:szCs w:val="18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8.03.2024г.</w:t>
            </w:r>
          </w:p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ЦПЛР-ОДК</w:t>
            </w:r>
          </w:p>
          <w:p w:rsidR="001A7228" w:rsidRDefault="001A7228" w:rsidP="00DF12B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1A7228" w:rsidRDefault="001A7228" w:rsidP="00761E50">
            <w:pPr>
              <w:jc w:val="both"/>
              <w:rPr>
                <w:sz w:val="18"/>
                <w:szCs w:val="18"/>
                <w:lang w:val="bg-BG"/>
              </w:rPr>
            </w:pPr>
          </w:p>
          <w:p w:rsidR="001A7228" w:rsidRDefault="001A7228" w:rsidP="00761E50">
            <w:pPr>
              <w:jc w:val="both"/>
              <w:rPr>
                <w:sz w:val="18"/>
                <w:szCs w:val="18"/>
                <w:lang w:val="en-US"/>
              </w:rPr>
            </w:pPr>
            <w:r w:rsidRPr="00D24BCA">
              <w:rPr>
                <w:sz w:val="18"/>
                <w:szCs w:val="18"/>
                <w:lang w:val="bg-BG"/>
              </w:rPr>
              <w:t>Концерт-продукция,  посветен на Международния ден на жената</w:t>
            </w:r>
          </w:p>
          <w:p w:rsidR="001A7228" w:rsidRDefault="001A7228" w:rsidP="00761E50">
            <w:pPr>
              <w:jc w:val="both"/>
              <w:rPr>
                <w:sz w:val="18"/>
                <w:szCs w:val="18"/>
                <w:lang w:val="en-US"/>
              </w:rPr>
            </w:pPr>
          </w:p>
          <w:p w:rsidR="001A7228" w:rsidRPr="0080349E" w:rsidRDefault="001A7228" w:rsidP="00761E50">
            <w:pPr>
              <w:jc w:val="both"/>
              <w:rPr>
                <w:sz w:val="18"/>
                <w:szCs w:val="18"/>
                <w:lang w:val="bg-BG"/>
              </w:rPr>
            </w:pPr>
          </w:p>
          <w:p w:rsidR="001A7228" w:rsidRPr="003879E3" w:rsidRDefault="001A7228" w:rsidP="00761E50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77A8" w:rsidRDefault="001A7228" w:rsidP="005D62E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ЦПЛР-ОДК</w:t>
            </w:r>
          </w:p>
        </w:tc>
        <w:tc>
          <w:tcPr>
            <w:tcW w:w="2268" w:type="dxa"/>
          </w:tcPr>
          <w:p w:rsidR="001A7228" w:rsidRPr="00A317EE" w:rsidRDefault="001A7228" w:rsidP="00761E50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1A7228" w:rsidRPr="00A317EE" w:rsidRDefault="001A7228" w:rsidP="00D24BCA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odk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1A7228" w:rsidP="00761E50">
            <w:pPr>
              <w:ind w:right="-64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16.03.2024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Pr="008D062E" w:rsidRDefault="001A7228" w:rsidP="0009001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НЧ”В.Левски-1904”,Зала№1</w:t>
            </w:r>
          </w:p>
        </w:tc>
        <w:tc>
          <w:tcPr>
            <w:tcW w:w="3402" w:type="dxa"/>
          </w:tcPr>
          <w:p w:rsidR="001A7228" w:rsidRPr="008D062E" w:rsidRDefault="001A7228" w:rsidP="008D062E">
            <w:pPr>
              <w:ind w:right="-64"/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1A7228" w:rsidRPr="008D062E" w:rsidRDefault="001A7228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,,Орлицата на Арапчал</w:t>
            </w:r>
            <w:r w:rsidRPr="008D062E">
              <w:rPr>
                <w:sz w:val="18"/>
                <w:szCs w:val="18"/>
                <w:lang w:val="en-US"/>
              </w:rPr>
              <w:t>”-</w:t>
            </w:r>
            <w:r>
              <w:rPr>
                <w:sz w:val="18"/>
                <w:szCs w:val="18"/>
                <w:lang w:val="ru-RU"/>
              </w:rPr>
              <w:t>Тържествен  концерт посвете 102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г.  от рождението на Вела Пеева</w:t>
            </w:r>
          </w:p>
          <w:p w:rsidR="001A7228" w:rsidRPr="008D062E" w:rsidRDefault="001A7228" w:rsidP="004642A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,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,,В.Левски-1904”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</w:rPr>
            </w:pP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  <w:lang w:val="en-US"/>
              </w:rPr>
              <w:t>b</w:t>
            </w:r>
            <w:r w:rsidRPr="00A317EE">
              <w:rPr>
                <w:rStyle w:val="af9"/>
                <w:sz w:val="18"/>
                <w:szCs w:val="18"/>
              </w:rPr>
              <w:t>g</w:t>
            </w: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onch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levski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_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1A7228" w:rsidRPr="00A317EE" w:rsidRDefault="0055584E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27" w:history="1">
              <w:r w:rsidR="001A7228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</w:p>
          <w:p w:rsidR="001A7228" w:rsidRPr="00A317EE" w:rsidRDefault="001A7228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112F7A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20.03.20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bg-BG"/>
              </w:rPr>
              <w:t>4г.</w:t>
            </w:r>
          </w:p>
          <w:p w:rsidR="001A7228" w:rsidRPr="00B77093" w:rsidRDefault="001A7228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A7228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1A7228" w:rsidRPr="00CB4086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ПГД „ Иван Вазов“</w:t>
            </w:r>
          </w:p>
          <w:p w:rsidR="001A7228" w:rsidRPr="005C3CF7" w:rsidRDefault="001A7228" w:rsidP="00761E50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1A7228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1D46D5" w:rsidRDefault="001A7228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 Първа пролет“</w:t>
            </w:r>
          </w:p>
        </w:tc>
        <w:tc>
          <w:tcPr>
            <w:tcW w:w="1985" w:type="dxa"/>
          </w:tcPr>
          <w:p w:rsidR="001A7228" w:rsidRDefault="001A7228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1A7228" w:rsidRPr="00CB4086" w:rsidRDefault="001A7228" w:rsidP="00761E50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ПГД « Иван Вазов»</w:t>
            </w:r>
          </w:p>
          <w:p w:rsidR="001A7228" w:rsidRPr="00CB4086" w:rsidRDefault="001A7228" w:rsidP="00761E50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1A7228" w:rsidRPr="00A317EE" w:rsidRDefault="001A7228" w:rsidP="000F1C4C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1A7228" w:rsidRPr="00A317EE" w:rsidRDefault="001A7228" w:rsidP="00D24BCA">
            <w:pPr>
              <w:ind w:right="-64"/>
              <w:rPr>
                <w:rStyle w:val="af9"/>
                <w:i w:val="0"/>
                <w:iCs w:val="0"/>
                <w:sz w:val="18"/>
                <w:szCs w:val="18"/>
              </w:rPr>
            </w:pPr>
            <w:r w:rsidRPr="00A317EE">
              <w:rPr>
                <w:i/>
                <w:sz w:val="18"/>
                <w:szCs w:val="18"/>
              </w:rPr>
              <w:t>pgd_ivanvazovvg@abv.bg</w:t>
            </w:r>
          </w:p>
          <w:p w:rsidR="001A7228" w:rsidRPr="00A317EE" w:rsidRDefault="001A7228" w:rsidP="000F1C4C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1A7228" w:rsidRPr="008D062E" w:rsidTr="00B33D25">
        <w:tc>
          <w:tcPr>
            <w:tcW w:w="1560" w:type="dxa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22.03.2024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1A7228" w:rsidRPr="008D062E" w:rsidRDefault="001A7228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1A7228" w:rsidRPr="008D062E" w:rsidRDefault="001A7228" w:rsidP="008D062E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,,22 март - Световен ден на водата”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П</w:t>
            </w:r>
            <w:r w:rsidRPr="008D062E">
              <w:rPr>
                <w:bCs/>
                <w:sz w:val="18"/>
                <w:szCs w:val="18"/>
                <w:lang w:val="bg-BG"/>
              </w:rPr>
              <w:t>разник на водата.</w:t>
            </w:r>
            <w:r w:rsidRPr="008D062E">
              <w:rPr>
                <w:sz w:val="18"/>
                <w:szCs w:val="18"/>
                <w:lang w:val="bg-BG"/>
              </w:rPr>
              <w:t xml:space="preserve"> фотоконкурс, 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конкурс за стихотворение и разказ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, 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училища, ВТКВ</w:t>
            </w:r>
          </w:p>
          <w:p w:rsidR="001A7228" w:rsidRPr="008D062E" w:rsidRDefault="001A7228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1A7228" w:rsidRPr="00A317EE" w:rsidRDefault="001A7228" w:rsidP="008D062E">
            <w:pPr>
              <w:ind w:right="-64"/>
              <w:rPr>
                <w:rStyle w:val="af9"/>
                <w:lang w:val="ru-RU"/>
              </w:rPr>
            </w:pPr>
          </w:p>
          <w:p w:rsidR="001A7228" w:rsidRPr="00A317EE" w:rsidRDefault="001A7228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  <w:lang w:val="en-US"/>
              </w:rPr>
              <w:t>b</w:t>
            </w:r>
            <w:r w:rsidRPr="00A317EE">
              <w:rPr>
                <w:rStyle w:val="af9"/>
                <w:sz w:val="18"/>
                <w:szCs w:val="18"/>
              </w:rPr>
              <w:t>g</w:t>
            </w:r>
          </w:p>
          <w:p w:rsidR="001A7228" w:rsidRPr="00A317EE" w:rsidRDefault="001A7228" w:rsidP="008D062E">
            <w:pPr>
              <w:ind w:right="-64"/>
              <w:rPr>
                <w:rStyle w:val="af9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odk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lang w:val="bg-BG"/>
              </w:rPr>
              <w:t>.</w:t>
            </w:r>
            <w:r w:rsidRPr="00A317EE">
              <w:rPr>
                <w:rStyle w:val="af9"/>
              </w:rPr>
              <w:t>bg</w:t>
            </w:r>
          </w:p>
          <w:p w:rsidR="001A7228" w:rsidRPr="00A317EE" w:rsidRDefault="001A7228" w:rsidP="008D062E">
            <w:pPr>
              <w:ind w:right="-64"/>
              <w:rPr>
                <w:rStyle w:val="af9"/>
                <w:lang w:val="en-US"/>
              </w:rPr>
            </w:pPr>
            <w:r w:rsidRPr="00A317EE">
              <w:rPr>
                <w:rStyle w:val="af9"/>
                <w:lang w:val="en-US"/>
              </w:rPr>
              <w:t>sou_svsv</w:t>
            </w:r>
            <w:r w:rsidRPr="00A317EE">
              <w:rPr>
                <w:rStyle w:val="af9"/>
                <w:lang w:val="en-US"/>
              </w:rPr>
              <w:softHyphen/>
              <w:t>_km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abv</w:t>
            </w:r>
            <w:r w:rsidRPr="00A317EE">
              <w:rPr>
                <w:rStyle w:val="af9"/>
                <w:lang w:val="bg-BG"/>
              </w:rPr>
              <w:t>.</w:t>
            </w:r>
            <w:r w:rsidRPr="00A317EE">
              <w:rPr>
                <w:rStyle w:val="af9"/>
              </w:rPr>
              <w:t>bg</w:t>
            </w:r>
          </w:p>
        </w:tc>
      </w:tr>
      <w:tr w:rsidR="0007594A" w:rsidRPr="008D062E" w:rsidTr="00B33D25">
        <w:tc>
          <w:tcPr>
            <w:tcW w:w="1560" w:type="dxa"/>
          </w:tcPr>
          <w:p w:rsidR="0007594A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16706B" w:rsidRDefault="0007594A" w:rsidP="00803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22</w:t>
            </w:r>
            <w:r>
              <w:rPr>
                <w:sz w:val="18"/>
                <w:szCs w:val="18"/>
                <w:lang w:val="bg-BG"/>
              </w:rPr>
              <w:t>.03.</w:t>
            </w:r>
            <w:r w:rsidRPr="0016706B">
              <w:rPr>
                <w:sz w:val="18"/>
                <w:szCs w:val="18"/>
                <w:lang w:val="bg-BG"/>
              </w:rPr>
              <w:t xml:space="preserve"> 2024г.</w:t>
            </w:r>
          </w:p>
          <w:p w:rsidR="0007594A" w:rsidRPr="0016706B" w:rsidRDefault="0007594A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07594A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16706B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</w:t>
            </w:r>
            <w:r w:rsidRPr="0016706B">
              <w:rPr>
                <w:sz w:val="18"/>
                <w:szCs w:val="18"/>
                <w:lang w:val="bg-BG"/>
              </w:rPr>
              <w:t>Велинград, Професионална гимназия по икономика и туризъм “ Алеко Константинов”</w:t>
            </w:r>
          </w:p>
          <w:p w:rsidR="0007594A" w:rsidRDefault="0007594A" w:rsidP="00F44CB6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07594A" w:rsidRPr="0016706B" w:rsidRDefault="0007594A" w:rsidP="00F44CB6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07594A" w:rsidRPr="0016706B" w:rsidRDefault="0007594A" w:rsidP="00F44CB6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07594A" w:rsidRPr="0016706B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Ден на отворените врати - Празник на професиите</w:t>
            </w:r>
          </w:p>
        </w:tc>
        <w:tc>
          <w:tcPr>
            <w:tcW w:w="1985" w:type="dxa"/>
          </w:tcPr>
          <w:p w:rsidR="0007594A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16706B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ПГИТ “ Алеко Константинов”</w:t>
            </w:r>
          </w:p>
        </w:tc>
        <w:tc>
          <w:tcPr>
            <w:tcW w:w="2268" w:type="dxa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632"/>
            </w:tblGrid>
            <w:tr w:rsidR="0007594A" w:rsidRPr="0007594A" w:rsidTr="00F44CB6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94A" w:rsidRPr="0007594A" w:rsidRDefault="0007594A" w:rsidP="00F44CB6">
                  <w:pPr>
                    <w:ind w:right="-64"/>
                    <w:rPr>
                      <w:rStyle w:val="af9"/>
                      <w:sz w:val="18"/>
                      <w:szCs w:val="18"/>
                      <w:lang w:val="bg-BG"/>
                    </w:rPr>
                  </w:pPr>
                </w:p>
                <w:p w:rsidR="0007594A" w:rsidRPr="0007594A" w:rsidRDefault="0007594A" w:rsidP="00F44CB6">
                  <w:pPr>
                    <w:ind w:right="-64"/>
                    <w:rPr>
                      <w:rStyle w:val="af9"/>
                      <w:sz w:val="18"/>
                      <w:szCs w:val="18"/>
                      <w:lang w:val="bg-BG"/>
                    </w:rPr>
                  </w:pPr>
                </w:p>
                <w:p w:rsidR="0007594A" w:rsidRPr="0007594A" w:rsidRDefault="0007594A" w:rsidP="00F44CB6">
                  <w:pPr>
                    <w:ind w:right="-64"/>
                    <w:rPr>
                      <w:rStyle w:val="af9"/>
                      <w:sz w:val="18"/>
                      <w:szCs w:val="18"/>
                      <w:lang w:val="en-US"/>
                    </w:rPr>
                  </w:pPr>
                  <w:r w:rsidRPr="0007594A">
                    <w:rPr>
                      <w:rStyle w:val="af9"/>
                      <w:sz w:val="18"/>
                      <w:szCs w:val="18"/>
                      <w:lang w:val="en-US"/>
                    </w:rPr>
                    <w:t>1304231@edu.mon.bg</w:t>
                  </w:r>
                </w:p>
              </w:tc>
            </w:tr>
          </w:tbl>
          <w:p w:rsidR="0007594A" w:rsidRPr="0007594A" w:rsidRDefault="0007594A" w:rsidP="00F44CB6">
            <w:pPr>
              <w:ind w:right="-64"/>
              <w:jc w:val="center"/>
              <w:rPr>
                <w:rStyle w:val="af9"/>
                <w:sz w:val="18"/>
                <w:szCs w:val="18"/>
                <w:lang w:val="bg-BG"/>
              </w:rPr>
            </w:pPr>
          </w:p>
          <w:p w:rsidR="0007594A" w:rsidRPr="0016706B" w:rsidRDefault="0007594A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412DCF" w:rsidP="001A722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07594A">
              <w:rPr>
                <w:sz w:val="18"/>
                <w:szCs w:val="18"/>
                <w:lang w:val="bg-BG"/>
              </w:rPr>
              <w:t>март 2024</w:t>
            </w:r>
            <w:r w:rsidR="0007594A"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7594A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</w:t>
            </w:r>
            <w:r w:rsidRPr="008D062E">
              <w:rPr>
                <w:sz w:val="18"/>
                <w:szCs w:val="18"/>
                <w:lang w:val="ru-RU"/>
              </w:rPr>
              <w:t>олклорен фестивал ,,Пролетно хоро''</w:t>
            </w:r>
          </w:p>
          <w:p w:rsidR="0007594A" w:rsidRPr="008D062E" w:rsidRDefault="0007594A" w:rsidP="0086088B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и сдружение,,</w:t>
            </w:r>
            <w:r w:rsidRPr="008D062E">
              <w:rPr>
                <w:sz w:val="18"/>
                <w:szCs w:val="18"/>
                <w:lang w:val="ru-RU"/>
              </w:rPr>
              <w:t xml:space="preserve"> Пролетно хоро''</w:t>
            </w: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rPr>
                <w:rStyle w:val="af9"/>
                <w:lang w:val="ru-RU"/>
              </w:rPr>
            </w:pPr>
          </w:p>
          <w:p w:rsidR="0007594A" w:rsidRPr="00A317EE" w:rsidRDefault="0007594A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07594A" w:rsidRPr="00A317EE" w:rsidRDefault="0055584E" w:rsidP="008D062E">
            <w:pPr>
              <w:ind w:right="-64"/>
              <w:rPr>
                <w:rStyle w:val="af9"/>
                <w:sz w:val="18"/>
                <w:szCs w:val="18"/>
                <w:lang w:val="ru-RU"/>
              </w:rPr>
            </w:pPr>
            <w:hyperlink r:id="rId28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ru-RU"/>
                </w:rPr>
                <w:t>http://proletnohoro</w:t>
              </w:r>
            </w:hyperlink>
            <w:r w:rsidR="0007594A" w:rsidRPr="00A317EE">
              <w:rPr>
                <w:rStyle w:val="af9"/>
                <w:sz w:val="18"/>
                <w:szCs w:val="18"/>
                <w:lang w:val="ru-RU"/>
              </w:rPr>
              <w:t>.com</w:t>
            </w:r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412DCF" w:rsidP="000E742A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07594A">
              <w:rPr>
                <w:sz w:val="18"/>
                <w:szCs w:val="18"/>
                <w:lang w:val="bg-BG"/>
              </w:rPr>
              <w:t>март 2024</w:t>
            </w:r>
            <w:r w:rsidR="0007594A" w:rsidRPr="008D062E">
              <w:rPr>
                <w:sz w:val="18"/>
                <w:szCs w:val="18"/>
                <w:lang w:val="bg-BG"/>
              </w:rPr>
              <w:t>г</w:t>
            </w:r>
          </w:p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7594A" w:rsidRPr="008D062E" w:rsidRDefault="0007594A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Регионална </w:t>
            </w:r>
            <w:r w:rsidRPr="008D062E">
              <w:rPr>
                <w:sz w:val="18"/>
                <w:szCs w:val="18"/>
                <w:lang w:val="bg-BG"/>
              </w:rPr>
              <w:t>викторина “Да запазим децата на пътя“</w:t>
            </w:r>
          </w:p>
          <w:p w:rsidR="0007594A" w:rsidRPr="008D062E" w:rsidRDefault="0007594A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Default="0007594A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07594A" w:rsidRPr="00B80B90" w:rsidRDefault="0007594A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</w:t>
            </w: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rPr>
                <w:rStyle w:val="af9"/>
                <w:lang w:val="ru-RU"/>
              </w:rPr>
            </w:pPr>
          </w:p>
          <w:p w:rsidR="0007594A" w:rsidRPr="00A317EE" w:rsidRDefault="00412DCF" w:rsidP="008D062E">
            <w:pPr>
              <w:ind w:right="-64"/>
              <w:rPr>
                <w:rStyle w:val="af9"/>
                <w:lang w:val="bg-BG"/>
              </w:rPr>
            </w:pPr>
            <w:hyperlink r:id="rId29" w:history="1">
              <w:r w:rsidRPr="00EE41CA">
                <w:rPr>
                  <w:rStyle w:val="a5"/>
                </w:rPr>
                <w:t>odk</w:t>
              </w:r>
              <w:r w:rsidRPr="00EE41CA">
                <w:rPr>
                  <w:rStyle w:val="a5"/>
                  <w:lang w:val="bg-BG"/>
                </w:rPr>
                <w:t>.</w:t>
              </w:r>
              <w:r w:rsidRPr="00EE41CA">
                <w:rPr>
                  <w:rStyle w:val="a5"/>
                </w:rPr>
                <w:t>velingrad</w:t>
              </w:r>
              <w:r w:rsidRPr="00EE41CA">
                <w:rPr>
                  <w:rStyle w:val="a5"/>
                  <w:lang w:val="bg-BG"/>
                </w:rPr>
                <w:t>@</w:t>
              </w:r>
              <w:r w:rsidRPr="00EE41CA">
                <w:rPr>
                  <w:rStyle w:val="a5"/>
                </w:rPr>
                <w:t>abv</w:t>
              </w:r>
              <w:r w:rsidRPr="00EE41CA">
                <w:rPr>
                  <w:rStyle w:val="a5"/>
                  <w:lang w:val="bg-BG"/>
                </w:rPr>
                <w:t>.</w:t>
              </w:r>
              <w:r w:rsidRPr="00EE41CA">
                <w:rPr>
                  <w:rStyle w:val="a5"/>
                </w:rPr>
                <w:t>bg</w:t>
              </w:r>
            </w:hyperlink>
          </w:p>
          <w:p w:rsidR="0007594A" w:rsidRPr="00A317EE" w:rsidRDefault="0007594A" w:rsidP="008D062E">
            <w:pPr>
              <w:ind w:right="-64"/>
              <w:rPr>
                <w:rStyle w:val="af9"/>
                <w:lang w:val="ru-RU"/>
              </w:rPr>
            </w:pPr>
          </w:p>
          <w:p w:rsidR="0007594A" w:rsidRPr="00A317EE" w:rsidRDefault="0007594A" w:rsidP="008D062E">
            <w:pPr>
              <w:ind w:right="-64"/>
              <w:rPr>
                <w:rStyle w:val="af9"/>
                <w:lang w:val="ru-RU"/>
              </w:rPr>
            </w:pPr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27.03.2024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с.Драгиново</w:t>
            </w: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spacing w:line="360" w:lineRule="auto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Пролетен празник Кърчибук</w:t>
            </w: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  <w:r w:rsidRPr="008D062E">
              <w:rPr>
                <w:sz w:val="18"/>
                <w:szCs w:val="18"/>
                <w:lang w:val="ru-RU"/>
              </w:rPr>
              <w:t xml:space="preserve"> ,,</w:t>
            </w:r>
            <w:r w:rsidRPr="008D062E">
              <w:rPr>
                <w:sz w:val="18"/>
                <w:szCs w:val="18"/>
                <w:lang w:val="bg-BG"/>
              </w:rPr>
              <w:t>М.Драгинов 1936 ’’</w:t>
            </w:r>
            <w:r w:rsidRPr="00513677">
              <w:rPr>
                <w:sz w:val="18"/>
                <w:szCs w:val="18"/>
              </w:rPr>
              <w:t xml:space="preserve"> Кметство с. Драгиново</w:t>
            </w: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ОУ,, М.Драгинов”</w:t>
            </w: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ДГ,,Пролет”</w:t>
            </w:r>
            <w:r w:rsidRPr="00BC63C4">
              <w:rPr>
                <w:bCs/>
                <w:sz w:val="16"/>
                <w:szCs w:val="16"/>
                <w:lang w:val="bg-BG"/>
              </w:rPr>
              <w:t xml:space="preserve"> Кметство Драгиново</w:t>
            </w: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Pr="00A317EE" w:rsidRDefault="0007594A" w:rsidP="008D062E">
            <w:pPr>
              <w:jc w:val="center"/>
              <w:rPr>
                <w:i/>
                <w:lang w:val="ru-RU"/>
              </w:rPr>
            </w:pPr>
          </w:p>
          <w:p w:rsidR="0007594A" w:rsidRPr="00A317EE" w:rsidRDefault="00412DCF" w:rsidP="003C454D">
            <w:pPr>
              <w:rPr>
                <w:i/>
                <w:iCs/>
                <w:sz w:val="18"/>
                <w:szCs w:val="18"/>
                <w:lang w:val="ru-RU"/>
              </w:rPr>
            </w:pPr>
            <w:hyperlink r:id="rId30" w:history="1">
              <w:r w:rsidRPr="00EE41CA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art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ru-RU"/>
                </w:rPr>
                <w:t>_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centerdr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ru-RU"/>
                </w:rPr>
                <w:t>@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abv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ru-RU"/>
                </w:rPr>
                <w:t>.</w:t>
              </w:r>
              <w:r w:rsidRPr="00EE41CA">
                <w:rPr>
                  <w:rStyle w:val="a5"/>
                  <w:i/>
                  <w:iCs/>
                  <w:sz w:val="18"/>
                  <w:szCs w:val="18"/>
                  <w:lang w:val="en-US"/>
                </w:rPr>
                <w:t>bg</w:t>
              </w:r>
            </w:hyperlink>
          </w:p>
          <w:p w:rsidR="0007594A" w:rsidRPr="00A317EE" w:rsidRDefault="00412DCF" w:rsidP="003C454D">
            <w:pPr>
              <w:rPr>
                <w:b/>
                <w:bCs/>
                <w:i/>
                <w:sz w:val="18"/>
                <w:szCs w:val="18"/>
              </w:rPr>
            </w:pPr>
            <w:hyperlink r:id="rId31" w:history="1">
              <w:r w:rsidRPr="00EE41CA">
                <w:rPr>
                  <w:rStyle w:val="a5"/>
                  <w:i/>
                  <w:sz w:val="18"/>
                  <w:szCs w:val="18"/>
                </w:rPr>
                <w:t>draginovo.edu@abv.bg</w:t>
              </w:r>
            </w:hyperlink>
          </w:p>
          <w:p w:rsidR="0007594A" w:rsidRPr="00A317EE" w:rsidRDefault="0055584E" w:rsidP="003C454D">
            <w:pPr>
              <w:rPr>
                <w:i/>
                <w:sz w:val="18"/>
                <w:szCs w:val="18"/>
                <w:lang w:val="en-US" w:eastAsia="bg-BG"/>
              </w:rPr>
            </w:pPr>
            <w:hyperlink r:id="rId32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cdg.prolet@abv.bg</w:t>
              </w:r>
            </w:hyperlink>
          </w:p>
          <w:p w:rsidR="0007594A" w:rsidRPr="00A317EE" w:rsidRDefault="0007594A" w:rsidP="007B37F1">
            <w:pPr>
              <w:rPr>
                <w:i/>
                <w:lang w:val="en-US" w:eastAsia="bg-BG"/>
              </w:rPr>
            </w:pPr>
          </w:p>
          <w:p w:rsidR="0007594A" w:rsidRPr="00A317EE" w:rsidRDefault="0007594A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27.03.2024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09001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Международен ден на театъра</w:t>
            </w: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</w:t>
            </w: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07594A" w:rsidRPr="00A317EE" w:rsidRDefault="00412DCF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33" w:history="1">
              <w:r w:rsidRPr="00EE41CA">
                <w:rPr>
                  <w:rStyle w:val="a5"/>
                  <w:sz w:val="18"/>
                  <w:szCs w:val="18"/>
                </w:rPr>
                <w:t>onch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_</w:t>
              </w:r>
              <w:r w:rsidRPr="00EE41CA">
                <w:rPr>
                  <w:rStyle w:val="a5"/>
                  <w:sz w:val="18"/>
                  <w:szCs w:val="18"/>
                </w:rPr>
                <w:t>v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.</w:t>
              </w:r>
              <w:r w:rsidRPr="00EE41CA">
                <w:rPr>
                  <w:rStyle w:val="a5"/>
                  <w:sz w:val="18"/>
                  <w:szCs w:val="18"/>
                </w:rPr>
                <w:t>levski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_</w:t>
              </w:r>
              <w:r w:rsidRPr="00EE41CA">
                <w:rPr>
                  <w:rStyle w:val="a5"/>
                  <w:sz w:val="18"/>
                  <w:szCs w:val="18"/>
                </w:rPr>
                <w:t>velingrad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@</w:t>
              </w:r>
              <w:r w:rsidRPr="00EE41CA">
                <w:rPr>
                  <w:rStyle w:val="a5"/>
                  <w:sz w:val="18"/>
                  <w:szCs w:val="18"/>
                </w:rPr>
                <w:t>abv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.</w:t>
              </w:r>
              <w:r w:rsidRPr="00EE41CA">
                <w:rPr>
                  <w:rStyle w:val="a5"/>
                  <w:sz w:val="18"/>
                  <w:szCs w:val="18"/>
                </w:rPr>
                <w:t>bg</w:t>
              </w:r>
            </w:hyperlink>
          </w:p>
          <w:p w:rsidR="0007594A" w:rsidRPr="00A317EE" w:rsidRDefault="00412DCF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34" w:history="1">
              <w:r w:rsidRPr="00EE41CA">
                <w:rPr>
                  <w:rStyle w:val="a5"/>
                  <w:sz w:val="18"/>
                  <w:szCs w:val="18"/>
                </w:rPr>
                <w:t>chitalishte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_</w:t>
              </w:r>
              <w:r w:rsidRPr="00EE41CA">
                <w:rPr>
                  <w:rStyle w:val="a5"/>
                  <w:sz w:val="18"/>
                  <w:szCs w:val="18"/>
                </w:rPr>
                <w:t>chepino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@</w:t>
              </w:r>
              <w:r w:rsidRPr="00EE41CA">
                <w:rPr>
                  <w:rStyle w:val="a5"/>
                  <w:sz w:val="18"/>
                  <w:szCs w:val="18"/>
                </w:rPr>
                <w:t>abv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.</w:t>
              </w:r>
              <w:r w:rsidRPr="00EE41CA">
                <w:rPr>
                  <w:rStyle w:val="a5"/>
                  <w:sz w:val="18"/>
                  <w:szCs w:val="18"/>
                </w:rPr>
                <w:t>bg</w:t>
              </w:r>
            </w:hyperlink>
          </w:p>
          <w:p w:rsidR="0007594A" w:rsidRPr="00A317EE" w:rsidRDefault="0055584E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35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07594A" w:rsidRPr="00A317EE" w:rsidRDefault="0055584E" w:rsidP="000E742A">
            <w:pPr>
              <w:rPr>
                <w:i/>
                <w:iCs/>
                <w:sz w:val="18"/>
                <w:szCs w:val="18"/>
                <w:lang w:val="bg-BG"/>
              </w:rPr>
            </w:pPr>
            <w:hyperlink r:id="rId36" w:history="1"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07594A" w:rsidRPr="00A317E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A317E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м.март-април</w:t>
            </w:r>
          </w:p>
          <w:p w:rsidR="0007594A" w:rsidRPr="008D062E" w:rsidRDefault="0007594A" w:rsidP="00A317E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07594A" w:rsidRPr="008D062E" w:rsidRDefault="0007594A" w:rsidP="0009001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7594A" w:rsidRPr="000E742A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0E742A" w:rsidRDefault="0007594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0E742A">
              <w:rPr>
                <w:sz w:val="18"/>
                <w:szCs w:val="18"/>
                <w:lang w:val="bg-BG"/>
              </w:rPr>
              <w:t xml:space="preserve">Програма ,,Великден’’ </w:t>
            </w:r>
            <w:r w:rsidRPr="000E742A">
              <w:rPr>
                <w:sz w:val="18"/>
                <w:szCs w:val="18"/>
                <w:lang w:val="ru-RU"/>
              </w:rPr>
              <w:t>„Великденски   писани   яйца  от Чепинския край”</w:t>
            </w:r>
          </w:p>
          <w:p w:rsidR="0007594A" w:rsidRPr="000E742A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0E742A">
              <w:rPr>
                <w:sz w:val="18"/>
                <w:szCs w:val="18"/>
                <w:lang w:val="bg-BG"/>
              </w:rPr>
              <w:t>Ателиета за писани яйца</w:t>
            </w:r>
          </w:p>
          <w:p w:rsidR="0007594A" w:rsidRPr="000E742A" w:rsidRDefault="0007594A" w:rsidP="00A7430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A7430F" w:rsidRDefault="0007594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  <w:r w:rsidRPr="008D062E">
              <w:rPr>
                <w:sz w:val="18"/>
                <w:szCs w:val="18"/>
                <w:lang w:val="ru-RU"/>
              </w:rPr>
              <w:t xml:space="preserve"> ,</w:t>
            </w:r>
            <w:r w:rsidRPr="008D062E">
              <w:rPr>
                <w:sz w:val="18"/>
                <w:szCs w:val="18"/>
                <w:lang w:val="bg-BG"/>
              </w:rPr>
              <w:t xml:space="preserve"> ЦПЛР-ОДК</w:t>
            </w:r>
            <w:r w:rsidRPr="008D062E">
              <w:rPr>
                <w:sz w:val="18"/>
                <w:szCs w:val="18"/>
                <w:lang w:val="ru-RU"/>
              </w:rPr>
              <w:t xml:space="preserve"> , </w:t>
            </w:r>
            <w:r w:rsidRPr="008D062E">
              <w:rPr>
                <w:sz w:val="18"/>
                <w:szCs w:val="18"/>
                <w:lang w:val="bg-BG"/>
              </w:rPr>
              <w:t xml:space="preserve"> ПГД ”Иван Вазов”</w:t>
            </w:r>
            <w:r w:rsidRPr="008D062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 xml:space="preserve">Исторически музей 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</w:p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07594A" w:rsidRPr="00A317EE" w:rsidRDefault="00412DCF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37" w:history="1">
              <w:r w:rsidRPr="00EE41CA">
                <w:rPr>
                  <w:rStyle w:val="a5"/>
                  <w:sz w:val="18"/>
                  <w:szCs w:val="18"/>
                </w:rPr>
                <w:t>obshtina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@</w:t>
              </w:r>
              <w:r w:rsidRPr="00EE41CA">
                <w:rPr>
                  <w:rStyle w:val="a5"/>
                  <w:sz w:val="18"/>
                  <w:szCs w:val="18"/>
                </w:rPr>
                <w:t>velingrad</w:t>
              </w:r>
              <w:r w:rsidRPr="00EE41CA">
                <w:rPr>
                  <w:rStyle w:val="a5"/>
                  <w:sz w:val="18"/>
                  <w:szCs w:val="18"/>
                  <w:lang w:val="bg-BG"/>
                </w:rPr>
                <w:t>.</w:t>
              </w:r>
              <w:r w:rsidRPr="00EE41CA">
                <w:rPr>
                  <w:rStyle w:val="a5"/>
                  <w:sz w:val="18"/>
                  <w:szCs w:val="18"/>
                </w:rPr>
                <w:t>bg</w:t>
              </w:r>
            </w:hyperlink>
          </w:p>
          <w:p w:rsidR="0007594A" w:rsidRPr="00A317EE" w:rsidRDefault="0055584E" w:rsidP="008D062E">
            <w:pPr>
              <w:ind w:right="-64"/>
              <w:rPr>
                <w:rStyle w:val="af9"/>
                <w:sz w:val="18"/>
                <w:szCs w:val="18"/>
              </w:rPr>
            </w:pPr>
            <w:hyperlink r:id="rId38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</w:rPr>
            </w:pPr>
            <w:r w:rsidRPr="00A317EE">
              <w:rPr>
                <w:i/>
                <w:sz w:val="18"/>
                <w:szCs w:val="18"/>
              </w:rPr>
              <w:t>pgd_ivanvazovvg@abv.</w:t>
            </w:r>
          </w:p>
          <w:p w:rsidR="0007594A" w:rsidRPr="00A317EE" w:rsidRDefault="00412DCF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</w:rPr>
              <w:t>B</w:t>
            </w:r>
            <w:r w:rsidR="0007594A" w:rsidRPr="00A317EE">
              <w:rPr>
                <w:i/>
                <w:sz w:val="18"/>
                <w:szCs w:val="18"/>
              </w:rPr>
              <w:t>g</w:t>
            </w:r>
          </w:p>
          <w:p w:rsidR="0007594A" w:rsidRPr="00A317EE" w:rsidRDefault="0055584E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39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  <w:r w:rsidR="0007594A" w:rsidRPr="00A317EE">
              <w:rPr>
                <w:i/>
                <w:sz w:val="18"/>
                <w:szCs w:val="18"/>
                <w:lang w:val="bg-BG"/>
              </w:rPr>
              <w:t xml:space="preserve">  </w:t>
            </w:r>
          </w:p>
          <w:p w:rsidR="0080349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A317EE">
              <w:rPr>
                <w:i/>
                <w:sz w:val="18"/>
                <w:szCs w:val="18"/>
              </w:rPr>
              <w:t>tempovelingrad@abv.bg</w:t>
            </w:r>
            <w:r w:rsidRPr="00A317EE">
              <w:rPr>
                <w:i/>
                <w:sz w:val="18"/>
                <w:szCs w:val="18"/>
                <w:lang w:val="bg-BG"/>
              </w:rPr>
              <w:t xml:space="preserve">  </w:t>
            </w:r>
          </w:p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  <w:lang w:val="bg-BG"/>
              </w:rPr>
              <w:t xml:space="preserve">       </w:t>
            </w:r>
          </w:p>
        </w:tc>
      </w:tr>
      <w:tr w:rsidR="0007594A" w:rsidRPr="008D062E" w:rsidTr="00B33D25">
        <w:tc>
          <w:tcPr>
            <w:tcW w:w="1560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Април</w:t>
            </w:r>
          </w:p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07594A" w:rsidRPr="008D062E" w:rsidTr="00B33D25">
        <w:tc>
          <w:tcPr>
            <w:tcW w:w="1560" w:type="dxa"/>
          </w:tcPr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  <w:p w:rsidR="0007594A" w:rsidRPr="00BE1694" w:rsidRDefault="00412DCF" w:rsidP="00412DCF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07594A" w:rsidRPr="00BE1694">
              <w:rPr>
                <w:sz w:val="18"/>
                <w:szCs w:val="18"/>
              </w:rPr>
              <w:t>април 2024 г.</w:t>
            </w:r>
          </w:p>
        </w:tc>
        <w:tc>
          <w:tcPr>
            <w:tcW w:w="1701" w:type="dxa"/>
            <w:gridSpan w:val="2"/>
          </w:tcPr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Зала 1</w:t>
            </w:r>
          </w:p>
        </w:tc>
        <w:tc>
          <w:tcPr>
            <w:tcW w:w="3402" w:type="dxa"/>
          </w:tcPr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  <w:p w:rsidR="0007594A" w:rsidRPr="00BE1694" w:rsidRDefault="0007594A" w:rsidP="005D62EA">
            <w:pPr>
              <w:spacing w:line="100" w:lineRule="atLeast"/>
              <w:rPr>
                <w:bCs/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>Изложба  Живопис</w:t>
            </w:r>
          </w:p>
          <w:p w:rsidR="0007594A" w:rsidRPr="00BE1694" w:rsidRDefault="0007594A" w:rsidP="005D62EA">
            <w:pPr>
              <w:spacing w:line="100" w:lineRule="atLeast"/>
              <w:rPr>
                <w:bCs/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>от основния фонд на галерията</w:t>
            </w: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Исторически музей-Велинград</w:t>
            </w: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  <w:r w:rsidRPr="00BE169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07594A" w:rsidRPr="00BE1694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7594A" w:rsidRDefault="0007594A" w:rsidP="005D62EA">
            <w:pPr>
              <w:spacing w:line="100" w:lineRule="atLeast"/>
              <w:rPr>
                <w:sz w:val="18"/>
                <w:szCs w:val="18"/>
              </w:rPr>
            </w:pPr>
          </w:p>
          <w:p w:rsidR="0007594A" w:rsidRPr="0066508C" w:rsidRDefault="0007594A" w:rsidP="005D62EA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r w:rsidRPr="00BE1694">
              <w:rPr>
                <w:sz w:val="18"/>
                <w:szCs w:val="18"/>
              </w:rPr>
              <w:t>:</w:t>
            </w:r>
            <w:hyperlink r:id="rId40" w:history="1">
              <w:r w:rsidRPr="0066508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07594A" w:rsidRPr="0066508C" w:rsidRDefault="0007594A" w:rsidP="005D62EA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</w:p>
          <w:p w:rsidR="0007594A" w:rsidRPr="00BE1694" w:rsidRDefault="0055584E" w:rsidP="005D62EA">
            <w:pPr>
              <w:spacing w:line="100" w:lineRule="atLeast"/>
              <w:rPr>
                <w:sz w:val="18"/>
                <w:szCs w:val="18"/>
              </w:rPr>
            </w:pPr>
            <w:hyperlink r:id="rId41" w:history="1">
              <w:r w:rsidR="0007594A" w:rsidRPr="0066508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07594A" w:rsidRPr="0066508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07594A" w:rsidRPr="0066508C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07594A" w:rsidRPr="008D062E" w:rsidTr="00B33D25">
        <w:tc>
          <w:tcPr>
            <w:tcW w:w="1560" w:type="dxa"/>
          </w:tcPr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01.04 – 10.04. 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A317EE">
              <w:rPr>
                <w:sz w:val="18"/>
                <w:szCs w:val="18"/>
                <w:lang w:val="bg-BG"/>
              </w:rPr>
              <w:t>г.</w:t>
            </w:r>
          </w:p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07594A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07594A" w:rsidRPr="008D062E" w:rsidRDefault="0007594A" w:rsidP="00DF12B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с.Света Петка</w:t>
            </w: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61616F" w:rsidRDefault="0007594A" w:rsidP="00BC3CA2">
            <w:pPr>
              <w:ind w:right="-64"/>
              <w:rPr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,,</w:t>
            </w:r>
            <w:r w:rsidRPr="00BC3CA2">
              <w:rPr>
                <w:bCs/>
                <w:sz w:val="18"/>
                <w:szCs w:val="18"/>
                <w:lang w:val="bg-BG"/>
              </w:rPr>
              <w:t>С</w:t>
            </w:r>
            <w:r>
              <w:rPr>
                <w:bCs/>
                <w:sz w:val="18"/>
                <w:szCs w:val="18"/>
                <w:lang w:val="bg-BG"/>
              </w:rPr>
              <w:t>едмица на гората”</w:t>
            </w: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EB3A2F">
            <w:pPr>
              <w:ind w:right="-64"/>
              <w:rPr>
                <w:sz w:val="18"/>
                <w:szCs w:val="18"/>
                <w:lang w:val="bg-BG"/>
              </w:rPr>
            </w:pPr>
            <w:r w:rsidRPr="0071401F">
              <w:rPr>
                <w:sz w:val="18"/>
                <w:szCs w:val="18"/>
                <w:lang w:val="bg-BG"/>
              </w:rPr>
              <w:t>НПГГС „Христо Ботев“</w:t>
            </w:r>
          </w:p>
          <w:p w:rsidR="0007594A" w:rsidRDefault="0007594A" w:rsidP="0061616F">
            <w:pPr>
              <w:ind w:right="-64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СУ,,Христо</w:t>
            </w:r>
          </w:p>
          <w:p w:rsidR="0007594A" w:rsidRPr="0080349E" w:rsidRDefault="0007594A" w:rsidP="0061616F">
            <w:pPr>
              <w:ind w:right="-64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Смирненски”</w:t>
            </w: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07594A" w:rsidRPr="00A317EE" w:rsidRDefault="0007594A" w:rsidP="0061616F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r w:rsidRPr="00A317EE">
              <w:rPr>
                <w:rStyle w:val="af9"/>
              </w:rPr>
              <w:t>pggs_vel@abv.bg</w:t>
            </w:r>
          </w:p>
          <w:p w:rsidR="0007594A" w:rsidRPr="00A317EE" w:rsidRDefault="0007594A" w:rsidP="0061616F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i/>
                <w:iCs/>
                <w:sz w:val="18"/>
                <w:szCs w:val="18"/>
              </w:rPr>
              <w:t>sv_petka.edu@abv.bg</w:t>
            </w:r>
          </w:p>
        </w:tc>
      </w:tr>
      <w:tr w:rsidR="0007594A" w:rsidRPr="008D062E" w:rsidTr="00B33D25">
        <w:tc>
          <w:tcPr>
            <w:tcW w:w="1560" w:type="dxa"/>
          </w:tcPr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02.04.202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A317E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Default="0007594A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07594A" w:rsidRPr="007B28D5" w:rsidRDefault="0007594A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>с.Драгиново</w:t>
            </w:r>
          </w:p>
          <w:p w:rsidR="0007594A" w:rsidRPr="007B28D5" w:rsidRDefault="0007594A" w:rsidP="00DF12B3">
            <w:pPr>
              <w:ind w:right="-64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>Читалище</w:t>
            </w:r>
          </w:p>
          <w:p w:rsidR="0007594A" w:rsidRDefault="0007594A" w:rsidP="00807B59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>“Методий Драгинов</w:t>
            </w:r>
            <w:r>
              <w:rPr>
                <w:sz w:val="18"/>
                <w:szCs w:val="18"/>
                <w:lang w:val="bg-BG"/>
              </w:rPr>
              <w:t>о</w:t>
            </w:r>
          </w:p>
          <w:p w:rsidR="0007594A" w:rsidRDefault="0007594A" w:rsidP="00807B59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07B59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07B59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Отбелязване на м</w:t>
            </w:r>
            <w:r w:rsidRPr="008D062E">
              <w:rPr>
                <w:sz w:val="18"/>
                <w:szCs w:val="18"/>
                <w:lang w:val="bg-BG"/>
              </w:rPr>
              <w:t>еждународен ден на детската книга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7B28D5" w:rsidRDefault="0007594A" w:rsidP="007B28D5">
            <w:pPr>
              <w:ind w:right="-64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 xml:space="preserve">Библиотека </w:t>
            </w:r>
          </w:p>
          <w:p w:rsidR="0007594A" w:rsidRPr="007B28D5" w:rsidRDefault="0007594A" w:rsidP="007B28D5">
            <w:pPr>
              <w:ind w:right="-64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>Детска градина</w:t>
            </w:r>
          </w:p>
          <w:p w:rsidR="0007594A" w:rsidRPr="008D062E" w:rsidRDefault="0007594A" w:rsidP="007B28D5">
            <w:pPr>
              <w:ind w:right="-64"/>
              <w:rPr>
                <w:sz w:val="18"/>
                <w:szCs w:val="18"/>
                <w:lang w:val="bg-BG"/>
              </w:rPr>
            </w:pPr>
            <w:r w:rsidRPr="007B28D5">
              <w:rPr>
                <w:sz w:val="18"/>
                <w:szCs w:val="18"/>
                <w:lang w:val="bg-BG"/>
              </w:rPr>
              <w:t>СУ”Методий Драгинов”</w:t>
            </w: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07594A" w:rsidRPr="007B28D5" w:rsidRDefault="0007594A" w:rsidP="007B28D5">
            <w:pPr>
              <w:ind w:right="-64"/>
              <w:rPr>
                <w:i/>
                <w:sz w:val="18"/>
                <w:szCs w:val="18"/>
                <w:lang w:val="en-US"/>
              </w:rPr>
            </w:pPr>
            <w:r w:rsidRPr="007B28D5">
              <w:rPr>
                <w:i/>
                <w:sz w:val="18"/>
                <w:szCs w:val="18"/>
                <w:lang w:val="en-US"/>
              </w:rPr>
              <w:t>аrt_centerdr@dbv.bg</w:t>
            </w:r>
          </w:p>
          <w:p w:rsidR="0007594A" w:rsidRPr="00807B59" w:rsidRDefault="0055584E" w:rsidP="007B28D5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42" w:history="1">
              <w:r w:rsidR="0007594A" w:rsidRPr="00807B59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  <w:p w:rsidR="0007594A" w:rsidRPr="00A317EE" w:rsidRDefault="0007594A" w:rsidP="00807B59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07594A" w:rsidRPr="00807B59" w:rsidRDefault="0007594A" w:rsidP="007B28D5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07594A" w:rsidRPr="008D062E" w:rsidTr="00B33D25">
        <w:tc>
          <w:tcPr>
            <w:tcW w:w="1560" w:type="dxa"/>
          </w:tcPr>
          <w:p w:rsidR="0007594A" w:rsidRPr="00807B59" w:rsidRDefault="0007594A" w:rsidP="00B83EB4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7594A" w:rsidRPr="00807B59" w:rsidRDefault="0007594A" w:rsidP="00B83EB4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  <w:p w:rsidR="0007594A" w:rsidRPr="00807B59" w:rsidRDefault="0007594A" w:rsidP="00B83EB4">
            <w:pPr>
              <w:ind w:right="-64"/>
              <w:jc w:val="center"/>
              <w:rPr>
                <w:sz w:val="18"/>
                <w:szCs w:val="18"/>
              </w:rPr>
            </w:pPr>
            <w:r w:rsidRPr="00807B59">
              <w:rPr>
                <w:sz w:val="18"/>
                <w:szCs w:val="18"/>
              </w:rPr>
              <w:t>02 – 23.04.</w:t>
            </w:r>
          </w:p>
          <w:p w:rsidR="0007594A" w:rsidRPr="006732B6" w:rsidRDefault="0007594A" w:rsidP="006732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07B59">
              <w:rPr>
                <w:sz w:val="18"/>
                <w:szCs w:val="18"/>
              </w:rPr>
              <w:t>2024г.</w:t>
            </w:r>
          </w:p>
        </w:tc>
        <w:tc>
          <w:tcPr>
            <w:tcW w:w="1701" w:type="dxa"/>
            <w:gridSpan w:val="2"/>
          </w:tcPr>
          <w:p w:rsidR="0007594A" w:rsidRPr="00807B59" w:rsidRDefault="0007594A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07B59" w:rsidRDefault="0007594A" w:rsidP="00807B59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с.Драгиново</w:t>
            </w:r>
          </w:p>
        </w:tc>
        <w:tc>
          <w:tcPr>
            <w:tcW w:w="3402" w:type="dxa"/>
          </w:tcPr>
          <w:p w:rsidR="0007594A" w:rsidRPr="00807B59" w:rsidRDefault="0007594A" w:rsidP="00B83EB4">
            <w:pPr>
              <w:pStyle w:val="afd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94A" w:rsidRPr="00807B59" w:rsidRDefault="0007594A" w:rsidP="00807B59">
            <w:pPr>
              <w:pStyle w:val="afd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B59">
              <w:rPr>
                <w:rFonts w:ascii="Times New Roman" w:hAnsi="Times New Roman" w:cs="Times New Roman"/>
                <w:sz w:val="18"/>
                <w:szCs w:val="18"/>
              </w:rPr>
              <w:t>Отбелязване 23април  – Световен ден на книгата и авторското право –</w:t>
            </w:r>
          </w:p>
          <w:p w:rsidR="0007594A" w:rsidRPr="00807B59" w:rsidRDefault="0007594A" w:rsidP="006732B6">
            <w:pPr>
              <w:pStyle w:val="afd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B59">
              <w:rPr>
                <w:rFonts w:ascii="Times New Roman" w:hAnsi="Times New Roman" w:cs="Times New Roman"/>
                <w:sz w:val="18"/>
                <w:szCs w:val="18"/>
              </w:rPr>
              <w:t>Да четем заедно</w:t>
            </w:r>
          </w:p>
        </w:tc>
        <w:tc>
          <w:tcPr>
            <w:tcW w:w="1985" w:type="dxa"/>
          </w:tcPr>
          <w:p w:rsidR="0007594A" w:rsidRDefault="0007594A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07594A" w:rsidRPr="00807B59" w:rsidRDefault="0007594A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807B59">
              <w:rPr>
                <w:sz w:val="18"/>
                <w:szCs w:val="18"/>
              </w:rPr>
              <w:t xml:space="preserve">Библиотека </w:t>
            </w:r>
          </w:p>
          <w:p w:rsidR="0007594A" w:rsidRPr="00807B59" w:rsidRDefault="0007594A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807B59">
              <w:rPr>
                <w:sz w:val="18"/>
                <w:szCs w:val="18"/>
              </w:rPr>
              <w:t>Детска градина</w:t>
            </w:r>
          </w:p>
          <w:p w:rsidR="0007594A" w:rsidRPr="00807B59" w:rsidRDefault="0007594A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807B59">
              <w:rPr>
                <w:sz w:val="18"/>
                <w:szCs w:val="18"/>
              </w:rPr>
              <w:t>СУ”Методий Драгинов</w:t>
            </w:r>
          </w:p>
          <w:p w:rsidR="0007594A" w:rsidRDefault="0007594A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412DCF" w:rsidRDefault="00412DCF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Default="0007594A" w:rsidP="00807B59">
            <w:pPr>
              <w:spacing w:line="276" w:lineRule="auto"/>
              <w:ind w:right="-64"/>
              <w:rPr>
                <w:i/>
                <w:sz w:val="18"/>
                <w:szCs w:val="18"/>
                <w:u w:val="single"/>
                <w:lang w:val="bg-BG"/>
              </w:rPr>
            </w:pPr>
          </w:p>
          <w:p w:rsidR="0007594A" w:rsidRPr="00807B59" w:rsidRDefault="0055584E" w:rsidP="00807B59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43" w:history="1">
              <w:r w:rsidR="0007594A" w:rsidRPr="00807B59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07594A" w:rsidRPr="00807B59" w:rsidRDefault="0055584E" w:rsidP="00807B59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  <w:u w:val="single"/>
              </w:rPr>
            </w:pPr>
            <w:hyperlink r:id="rId44" w:history="1">
              <w:r w:rsidR="0007594A" w:rsidRPr="00807B59">
                <w:rPr>
                  <w:rStyle w:val="a5"/>
                  <w:i/>
                  <w:color w:val="000000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</w:tc>
      </w:tr>
      <w:tr w:rsidR="0007594A" w:rsidRPr="008D062E" w:rsidTr="00B33D25">
        <w:tc>
          <w:tcPr>
            <w:tcW w:w="1560" w:type="dxa"/>
          </w:tcPr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A317E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08.04.202</w:t>
            </w:r>
            <w:r w:rsidR="0080349E">
              <w:rPr>
                <w:sz w:val="18"/>
                <w:szCs w:val="18"/>
                <w:lang w:val="bg-BG"/>
              </w:rPr>
              <w:t>4</w:t>
            </w:r>
            <w:r w:rsidRPr="00A317E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Международен ден на ромите</w:t>
            </w:r>
          </w:p>
          <w:p w:rsidR="0007594A" w:rsidRPr="008D062E" w:rsidRDefault="0007594A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07594A" w:rsidRPr="008D062E" w:rsidRDefault="0007594A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Училища, 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07594A" w:rsidRPr="008D062E" w:rsidRDefault="0007594A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Велинград, Община Велинград</w:t>
            </w:r>
          </w:p>
          <w:p w:rsidR="0007594A" w:rsidRDefault="0007594A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8D062E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07594A" w:rsidRPr="00A317EE" w:rsidRDefault="0007594A" w:rsidP="008D062E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rStyle w:val="af9"/>
                <w:sz w:val="18"/>
                <w:szCs w:val="18"/>
              </w:rPr>
              <w:t>obshtina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@</w:t>
            </w:r>
            <w:r w:rsidRPr="00A317EE">
              <w:rPr>
                <w:rStyle w:val="af9"/>
                <w:sz w:val="18"/>
                <w:szCs w:val="18"/>
              </w:rPr>
              <w:t>velingrad</w:t>
            </w:r>
            <w:r w:rsidRPr="00A317EE">
              <w:rPr>
                <w:rStyle w:val="af9"/>
                <w:sz w:val="18"/>
                <w:szCs w:val="18"/>
                <w:lang w:val="bg-BG"/>
              </w:rPr>
              <w:t>.</w:t>
            </w:r>
            <w:r w:rsidRPr="00A317EE">
              <w:rPr>
                <w:rStyle w:val="af9"/>
                <w:sz w:val="18"/>
                <w:szCs w:val="18"/>
              </w:rPr>
              <w:t>bg</w:t>
            </w:r>
          </w:p>
          <w:p w:rsidR="0007594A" w:rsidRPr="00A317EE" w:rsidRDefault="0055584E" w:rsidP="008D062E">
            <w:pPr>
              <w:ind w:right="-64"/>
              <w:rPr>
                <w:rStyle w:val="af9"/>
                <w:sz w:val="18"/>
                <w:szCs w:val="18"/>
              </w:rPr>
            </w:pPr>
            <w:hyperlink r:id="rId45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07594A" w:rsidRPr="00A317EE" w:rsidRDefault="0055584E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46" w:history="1">
              <w:r w:rsidR="0007594A" w:rsidRPr="00A317E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e_school@abv.bg</w:t>
              </w:r>
            </w:hyperlink>
          </w:p>
          <w:p w:rsidR="0007594A" w:rsidRPr="00A317EE" w:rsidRDefault="0007594A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A317EE">
              <w:rPr>
                <w:i/>
                <w:sz w:val="18"/>
                <w:szCs w:val="18"/>
              </w:rPr>
              <w:t>benkowskichool@abv.bg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F44CB6" w:rsidRDefault="00F44CB6" w:rsidP="00F44CB6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en-US"/>
              </w:rPr>
              <w:t>20</w:t>
            </w:r>
            <w:r w:rsidRPr="00F44CB6">
              <w:rPr>
                <w:sz w:val="18"/>
                <w:szCs w:val="18"/>
                <w:lang w:val="bg-BG"/>
              </w:rPr>
              <w:t>.04.2024 г.</w:t>
            </w:r>
          </w:p>
        </w:tc>
        <w:tc>
          <w:tcPr>
            <w:tcW w:w="1701" w:type="dxa"/>
            <w:gridSpan w:val="2"/>
          </w:tcPr>
          <w:p w:rsidR="00F44CB6" w:rsidRP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bg-BG"/>
              </w:rPr>
              <w:t xml:space="preserve">Площад </w:t>
            </w:r>
          </w:p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bg-BG"/>
              </w:rPr>
              <w:t>„Николай Гяуров“</w:t>
            </w:r>
          </w:p>
        </w:tc>
        <w:tc>
          <w:tcPr>
            <w:tcW w:w="3402" w:type="dxa"/>
          </w:tcPr>
          <w:p w:rsidR="00F44CB6" w:rsidRP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bg-BG"/>
              </w:rPr>
              <w:t xml:space="preserve">Национален фестивал на ученическите рок-групи 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F44CB6" w:rsidRDefault="00412DCF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bg-BG"/>
              </w:rPr>
              <w:t>СУ „Васил Левски“,</w:t>
            </w:r>
          </w:p>
          <w:p w:rsidR="00F44CB6" w:rsidRP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bg-BG"/>
              </w:rPr>
              <w:t xml:space="preserve">     Община Велинград</w:t>
            </w:r>
          </w:p>
        </w:tc>
        <w:tc>
          <w:tcPr>
            <w:tcW w:w="2268" w:type="dxa"/>
          </w:tcPr>
          <w:p w:rsidR="00F44CB6" w:rsidRDefault="00F44CB6" w:rsidP="00F44CB6">
            <w:pPr>
              <w:ind w:right="-64"/>
              <w:rPr>
                <w:lang w:val="bg-BG"/>
              </w:rPr>
            </w:pPr>
          </w:p>
          <w:p w:rsidR="00F44CB6" w:rsidRPr="00F44CB6" w:rsidRDefault="0055584E" w:rsidP="00F44CB6">
            <w:pPr>
              <w:ind w:right="-64"/>
              <w:rPr>
                <w:rStyle w:val="af9"/>
                <w:i w:val="0"/>
                <w:sz w:val="18"/>
                <w:szCs w:val="18"/>
                <w:lang w:val="en-US"/>
              </w:rPr>
            </w:pPr>
            <w:hyperlink r:id="rId47" w:history="1">
              <w:r w:rsidR="00F44CB6" w:rsidRPr="00F44CB6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souvl@mail.bg</w:t>
              </w:r>
            </w:hyperlink>
          </w:p>
          <w:p w:rsidR="00F44CB6" w:rsidRPr="00006266" w:rsidRDefault="00F44CB6" w:rsidP="00F44CB6">
            <w:pPr>
              <w:ind w:right="-64"/>
              <w:rPr>
                <w:rStyle w:val="af9"/>
                <w:lang w:val="en-US"/>
              </w:rPr>
            </w:pPr>
            <w:r>
              <w:rPr>
                <w:rStyle w:val="af9"/>
                <w:lang w:val="en-US"/>
              </w:rPr>
              <w:t>souvl22@abv.bg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м.април.2024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A97E63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C82F84" w:rsidRDefault="00F44CB6" w:rsidP="00A97E63">
            <w:pPr>
              <w:ind w:right="-64"/>
              <w:rPr>
                <w:sz w:val="18"/>
                <w:szCs w:val="18"/>
                <w:lang w:val="ru-RU"/>
              </w:rPr>
            </w:pPr>
            <w:r w:rsidRPr="00C82F84">
              <w:rPr>
                <w:sz w:val="18"/>
                <w:szCs w:val="18"/>
                <w:lang w:val="bg-BG"/>
              </w:rPr>
              <w:t xml:space="preserve">Програма ,,Великден’’ </w:t>
            </w:r>
            <w:r w:rsidRPr="00C82F84">
              <w:rPr>
                <w:sz w:val="18"/>
                <w:szCs w:val="18"/>
                <w:lang w:val="ru-RU"/>
              </w:rPr>
              <w:t>„Великденски   писани   яйца  от Чепинския край”</w:t>
            </w:r>
          </w:p>
          <w:p w:rsidR="00F44CB6" w:rsidRPr="00C82F84" w:rsidRDefault="00F44CB6" w:rsidP="00A97E63">
            <w:pPr>
              <w:ind w:right="-64"/>
              <w:rPr>
                <w:sz w:val="18"/>
                <w:szCs w:val="18"/>
                <w:lang w:val="ru-RU"/>
              </w:rPr>
            </w:pPr>
            <w:r w:rsidRPr="00C82F84">
              <w:rPr>
                <w:sz w:val="18"/>
                <w:szCs w:val="18"/>
                <w:lang w:val="bg-BG"/>
              </w:rPr>
              <w:t xml:space="preserve"> „ Четвърто   голямо    писане      на великденски яйца</w:t>
            </w:r>
            <w:r w:rsidRPr="00C82F84">
              <w:rPr>
                <w:sz w:val="18"/>
                <w:szCs w:val="18"/>
                <w:lang w:val="ru-RU"/>
              </w:rPr>
              <w:t xml:space="preserve"> от  Чепинския край</w:t>
            </w:r>
            <w:r w:rsidRPr="00C82F84">
              <w:rPr>
                <w:sz w:val="18"/>
                <w:szCs w:val="18"/>
                <w:lang w:val="bg-BG"/>
              </w:rPr>
              <w:t xml:space="preserve">”,   базар   на   </w:t>
            </w:r>
            <w:r w:rsidRPr="00C82F84">
              <w:rPr>
                <w:sz w:val="18"/>
                <w:szCs w:val="18"/>
                <w:lang w:val="ru-RU"/>
              </w:rPr>
              <w:t>писани   яйца</w:t>
            </w:r>
          </w:p>
          <w:p w:rsidR="00F44CB6" w:rsidRPr="008D062E" w:rsidRDefault="00F44CB6" w:rsidP="00A97E63">
            <w:pPr>
              <w:ind w:right="-64"/>
              <w:rPr>
                <w:lang w:val="ru-RU"/>
              </w:rPr>
            </w:pPr>
            <w:r w:rsidRPr="008D062E">
              <w:rPr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  <w:r w:rsidRPr="008D062E">
              <w:rPr>
                <w:sz w:val="18"/>
                <w:szCs w:val="18"/>
                <w:lang w:val="ru-RU"/>
              </w:rPr>
              <w:t xml:space="preserve"> ,</w:t>
            </w:r>
            <w:r w:rsidRPr="008D062E">
              <w:rPr>
                <w:sz w:val="18"/>
                <w:szCs w:val="18"/>
                <w:lang w:val="bg-BG"/>
              </w:rPr>
              <w:t xml:space="preserve"> ЦПЛР-ОДК</w:t>
            </w:r>
            <w:r w:rsidRPr="008D062E">
              <w:rPr>
                <w:sz w:val="18"/>
                <w:szCs w:val="18"/>
                <w:lang w:val="ru-RU"/>
              </w:rPr>
              <w:t xml:space="preserve"> , </w:t>
            </w:r>
            <w:r w:rsidRPr="008D062E">
              <w:rPr>
                <w:sz w:val="18"/>
                <w:szCs w:val="18"/>
                <w:lang w:val="bg-BG"/>
              </w:rPr>
              <w:t xml:space="preserve"> ПГД ”Иван Вазов”</w:t>
            </w:r>
            <w:r w:rsidRPr="008D062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 xml:space="preserve">Исторически музей 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и</w:t>
            </w: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вестник ,,Темпо’’</w:t>
            </w:r>
          </w:p>
          <w:p w:rsidR="00F44CB6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obshtina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55584E" w:rsidP="00A97E63">
            <w:pPr>
              <w:ind w:right="-64"/>
              <w:rPr>
                <w:rStyle w:val="af9"/>
                <w:sz w:val="18"/>
                <w:szCs w:val="18"/>
              </w:rPr>
            </w:pPr>
            <w:hyperlink r:id="rId4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A97E63">
            <w:pPr>
              <w:ind w:right="-64"/>
              <w:rPr>
                <w:i/>
                <w:sz w:val="18"/>
                <w:szCs w:val="18"/>
              </w:rPr>
            </w:pPr>
            <w:r w:rsidRPr="008D062E">
              <w:rPr>
                <w:i/>
                <w:sz w:val="18"/>
                <w:szCs w:val="18"/>
              </w:rPr>
              <w:t>pgd_ivanvazovvg@abv.</w:t>
            </w:r>
          </w:p>
          <w:p w:rsidR="00F44CB6" w:rsidRPr="008D062E" w:rsidRDefault="00F44CB6" w:rsidP="00A97E63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bg</w:t>
            </w:r>
          </w:p>
          <w:p w:rsidR="00F44CB6" w:rsidRPr="008D062E" w:rsidRDefault="0055584E" w:rsidP="00A97E63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49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im_vel@abv.bg</w:t>
              </w:r>
            </w:hyperlink>
            <w:r w:rsidR="00F44CB6" w:rsidRPr="008D062E">
              <w:rPr>
                <w:i/>
                <w:sz w:val="18"/>
                <w:szCs w:val="18"/>
                <w:lang w:val="bg-BG"/>
              </w:rPr>
              <w:t xml:space="preserve">  </w:t>
            </w:r>
          </w:p>
          <w:p w:rsidR="00412DCF" w:rsidRDefault="00F44CB6" w:rsidP="00A97E63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i/>
                <w:sz w:val="18"/>
                <w:szCs w:val="18"/>
              </w:rPr>
              <w:t>tempovelingrad@abv.bg</w:t>
            </w:r>
            <w:r w:rsidRPr="008D062E">
              <w:rPr>
                <w:i/>
                <w:sz w:val="18"/>
                <w:szCs w:val="18"/>
                <w:lang w:val="bg-BG"/>
              </w:rPr>
              <w:t xml:space="preserve">     </w:t>
            </w:r>
          </w:p>
          <w:p w:rsidR="00412DCF" w:rsidRDefault="00412DCF" w:rsidP="00A97E63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bg-BG"/>
              </w:rPr>
              <w:t xml:space="preserve">    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м.а</w:t>
            </w:r>
            <w:r w:rsidRPr="008D062E">
              <w:rPr>
                <w:lang w:val="bg-BG"/>
              </w:rPr>
              <w:t>прил</w:t>
            </w:r>
            <w:r>
              <w:rPr>
                <w:sz w:val="18"/>
                <w:szCs w:val="18"/>
                <w:lang w:val="bg-BG"/>
              </w:rPr>
              <w:t>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lang w:val="bg-BG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C82F84" w:rsidRDefault="00F44CB6" w:rsidP="00C82F84">
            <w:pPr>
              <w:jc w:val="both"/>
              <w:rPr>
                <w:sz w:val="18"/>
                <w:szCs w:val="18"/>
                <w:lang w:val="bg-BG"/>
              </w:rPr>
            </w:pPr>
            <w:r w:rsidRPr="00C82F84">
              <w:rPr>
                <w:sz w:val="18"/>
                <w:szCs w:val="18"/>
                <w:lang w:val="bg-BG"/>
              </w:rPr>
              <w:t>К</w:t>
            </w:r>
            <w:r w:rsidRPr="00C82F84">
              <w:rPr>
                <w:sz w:val="18"/>
                <w:szCs w:val="18"/>
              </w:rPr>
              <w:t>онцерт по случай Великденските празници</w:t>
            </w:r>
          </w:p>
          <w:p w:rsidR="00F44CB6" w:rsidRDefault="00F44CB6" w:rsidP="00C82F84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Default="00F44CB6" w:rsidP="00C82F84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412DCF" w:rsidRPr="008D062E" w:rsidRDefault="00412DCF" w:rsidP="00C82F84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761E50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Май</w:t>
            </w:r>
          </w:p>
          <w:p w:rsidR="00F44CB6" w:rsidRPr="008D062E" w:rsidRDefault="00F44CB6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412DCF" w:rsidP="00412DCF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0C38D3">
              <w:rPr>
                <w:sz w:val="18"/>
                <w:szCs w:val="18"/>
              </w:rPr>
              <w:t>юни 2024г.</w:t>
            </w:r>
          </w:p>
        </w:tc>
        <w:tc>
          <w:tcPr>
            <w:tcW w:w="1701" w:type="dxa"/>
            <w:gridSpan w:val="2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ул. „Васил Априлов“№7</w:t>
            </w:r>
          </w:p>
          <w:p w:rsidR="00F44CB6" w:rsidRDefault="00F44CB6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0C38D3">
              <w:rPr>
                <w:sz w:val="18"/>
                <w:szCs w:val="18"/>
              </w:rPr>
              <w:t>Зала 1</w:t>
            </w:r>
          </w:p>
          <w:p w:rsidR="00412DCF" w:rsidRPr="00412DCF" w:rsidRDefault="00412DCF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bCs/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bCs/>
                <w:sz w:val="18"/>
                <w:szCs w:val="18"/>
              </w:rPr>
              <w:t>Авторска изложба</w:t>
            </w:r>
          </w:p>
        </w:tc>
        <w:tc>
          <w:tcPr>
            <w:tcW w:w="1985" w:type="dxa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</w:tc>
        <w:tc>
          <w:tcPr>
            <w:tcW w:w="2268" w:type="dxa"/>
          </w:tcPr>
          <w:p w:rsidR="00F44CB6" w:rsidRDefault="00F44CB6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r w:rsidRPr="000C38D3">
              <w:rPr>
                <w:sz w:val="18"/>
                <w:szCs w:val="18"/>
              </w:rPr>
              <w:t xml:space="preserve"> </w:t>
            </w:r>
            <w:hyperlink r:id="rId50" w:history="1">
              <w:r w:rsidRPr="000C38D3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  <w:hyperlink r:id="rId51" w:history="1">
              <w:r w:rsidRPr="000C38D3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Pr="000C38D3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Pr="000C38D3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</w:t>
            </w:r>
            <w:r w:rsidRPr="008D062E">
              <w:rPr>
                <w:sz w:val="18"/>
                <w:szCs w:val="18"/>
                <w:lang w:val="en-US"/>
              </w:rPr>
              <w:t>3</w:t>
            </w:r>
            <w:r w:rsidRPr="008D062E">
              <w:rPr>
                <w:sz w:val="18"/>
                <w:szCs w:val="18"/>
                <w:lang w:val="bg-BG"/>
              </w:rPr>
              <w:t>.0</w:t>
            </w:r>
            <w:r w:rsidRPr="008D062E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bg-BG"/>
              </w:rPr>
              <w:t>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ru-RU"/>
              </w:rPr>
              <w:t>,,81</w:t>
            </w:r>
            <w:r w:rsidRPr="008D062E">
              <w:rPr>
                <w:sz w:val="18"/>
                <w:szCs w:val="18"/>
                <w:lang w:val="bg-BG"/>
              </w:rPr>
              <w:t xml:space="preserve">г. години безсмъртие ” 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 Вела Пеева - </w:t>
            </w:r>
            <w:r w:rsidRPr="008D062E">
              <w:rPr>
                <w:sz w:val="18"/>
                <w:szCs w:val="18"/>
                <w:lang w:val="ru-RU"/>
              </w:rPr>
              <w:t>Орлицата на Арапчал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, Исторически музей Велинград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8D062E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rStyle w:val="af9"/>
                <w:lang w:val="bg-BG"/>
              </w:rPr>
            </w:pPr>
            <w:r>
              <w:rPr>
                <w:rStyle w:val="af9"/>
              </w:rPr>
              <w:t>obshtina</w:t>
            </w:r>
            <w:r w:rsidRPr="008D062E">
              <w:rPr>
                <w:rStyle w:val="af9"/>
                <w:lang w:val="bg-BG"/>
              </w:rPr>
              <w:t>@</w:t>
            </w:r>
            <w:r>
              <w:rPr>
                <w:rStyle w:val="af9"/>
              </w:rPr>
              <w:t>velingrad</w:t>
            </w:r>
          </w:p>
          <w:p w:rsidR="00F44CB6" w:rsidRPr="00412DCF" w:rsidRDefault="00F44CB6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  <w:r>
              <w:rPr>
                <w:rStyle w:val="af9"/>
              </w:rPr>
              <w:t xml:space="preserve"> </w:t>
            </w:r>
            <w:hyperlink r:id="rId52" w:history="1"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onch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levski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Pr="00412DC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Default="00F44CB6" w:rsidP="008D062E">
            <w:pPr>
              <w:ind w:right="-64"/>
              <w:rPr>
                <w:rStyle w:val="af9"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rStyle w:val="af9"/>
                <w:lang w:val="bg-BG"/>
              </w:rPr>
            </w:pPr>
          </w:p>
          <w:p w:rsidR="00F44CB6" w:rsidRPr="006732B6" w:rsidRDefault="00F44CB6" w:rsidP="008D062E">
            <w:pPr>
              <w:ind w:right="-64"/>
              <w:rPr>
                <w:i/>
                <w:iCs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</w:t>
            </w:r>
            <w:r w:rsidRPr="008D062E">
              <w:rPr>
                <w:sz w:val="18"/>
                <w:szCs w:val="18"/>
                <w:lang w:val="en-US"/>
              </w:rPr>
              <w:t>6</w:t>
            </w:r>
            <w:r w:rsidRPr="008D062E">
              <w:rPr>
                <w:sz w:val="18"/>
                <w:szCs w:val="18"/>
                <w:lang w:val="bg-BG"/>
              </w:rPr>
              <w:t>.0</w:t>
            </w:r>
            <w:r w:rsidRPr="008D062E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bg-BG"/>
              </w:rPr>
              <w:t>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 Драгиново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6"/>
                <w:szCs w:val="16"/>
                <w:lang w:val="bg-BG"/>
              </w:rPr>
            </w:pPr>
            <w:r w:rsidRPr="008D062E">
              <w:rPr>
                <w:sz w:val="16"/>
                <w:szCs w:val="16"/>
              </w:rPr>
              <w:t>П</w:t>
            </w:r>
            <w:r w:rsidRPr="008D062E">
              <w:rPr>
                <w:sz w:val="16"/>
                <w:szCs w:val="16"/>
                <w:lang w:val="bg-BG"/>
              </w:rPr>
              <w:t xml:space="preserve">разник </w:t>
            </w:r>
            <w:r w:rsidRPr="008D062E">
              <w:rPr>
                <w:sz w:val="16"/>
                <w:szCs w:val="16"/>
              </w:rPr>
              <w:t xml:space="preserve"> </w:t>
            </w:r>
            <w:r w:rsidRPr="008D062E">
              <w:rPr>
                <w:sz w:val="16"/>
                <w:szCs w:val="16"/>
                <w:lang w:val="bg-BG"/>
              </w:rPr>
              <w:t>на</w:t>
            </w:r>
            <w:r w:rsidRPr="008D062E">
              <w:rPr>
                <w:sz w:val="16"/>
                <w:szCs w:val="16"/>
              </w:rPr>
              <w:t xml:space="preserve"> </w:t>
            </w:r>
            <w:r w:rsidRPr="008D062E">
              <w:rPr>
                <w:sz w:val="16"/>
                <w:szCs w:val="16"/>
                <w:lang w:val="bg-BG"/>
              </w:rPr>
              <w:t>Чепино</w:t>
            </w:r>
          </w:p>
          <w:p w:rsidR="00F44CB6" w:rsidRPr="008D062E" w:rsidRDefault="00F44CB6" w:rsidP="00CD6180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ДЕН НА ХРАБРОСТТА И ПРАЗНИК</w:t>
            </w:r>
          </w:p>
          <w:p w:rsidR="00F44CB6" w:rsidRPr="008D062E" w:rsidRDefault="00F44CB6" w:rsidP="00147A1D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НА СЛАВНАТА БЪЛГАРСКА АРМИЯ - ГЕРГЬОВДЕН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,,Св.Св.Кирил и Методий’’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читалище,, М.Драгинов 1936”, ОУ,,М.Драгинов”, ДГ,,Пролет”</w:t>
            </w:r>
          </w:p>
          <w:p w:rsidR="00F44CB6" w:rsidRDefault="00F44CB6" w:rsidP="008D062E">
            <w:pPr>
              <w:ind w:right="-64"/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  <w:r w:rsidRPr="00BC63C4">
              <w:rPr>
                <w:bCs/>
                <w:sz w:val="16"/>
                <w:szCs w:val="16"/>
                <w:lang w:val="bg-BG"/>
              </w:rPr>
              <w:t xml:space="preserve"> Кметство Драгиново</w:t>
            </w:r>
          </w:p>
          <w:p w:rsidR="00F44CB6" w:rsidRDefault="00F44CB6" w:rsidP="008D062E">
            <w:pPr>
              <w:ind w:right="-64"/>
              <w:rPr>
                <w:bCs/>
                <w:sz w:val="16"/>
                <w:szCs w:val="16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chitalishte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chepino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55584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53" w:history="1"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art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_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centerdr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F44CB6" w:rsidRPr="008D062E" w:rsidRDefault="00F44CB6" w:rsidP="00206081">
            <w:pPr>
              <w:rPr>
                <w:i/>
                <w:sz w:val="18"/>
                <w:szCs w:val="18"/>
                <w:lang w:val="bg-BG" w:eastAsia="bg-BG"/>
              </w:rPr>
            </w:pPr>
            <w:r w:rsidRPr="008D062E">
              <w:rPr>
                <w:i/>
                <w:sz w:val="18"/>
                <w:szCs w:val="18"/>
                <w:lang w:val="bg-BG" w:eastAsia="bg-BG"/>
              </w:rPr>
              <w:t>cdg.prolet@abv.bg</w:t>
            </w:r>
          </w:p>
          <w:p w:rsidR="00F44CB6" w:rsidRPr="008D062E" w:rsidRDefault="00F44CB6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obshtina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0A6B5B" w:rsidRDefault="00F44CB6" w:rsidP="00F44CB6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F44CB6" w:rsidRPr="000A6B5B" w:rsidRDefault="00F44CB6" w:rsidP="00F44CB6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0A6B5B">
              <w:rPr>
                <w:sz w:val="18"/>
                <w:szCs w:val="18"/>
                <w:lang w:val="en-US" w:eastAsia="bg-BG"/>
              </w:rPr>
              <w:t>07-10.05</w:t>
            </w:r>
            <w:r w:rsidRPr="000A6B5B">
              <w:rPr>
                <w:sz w:val="18"/>
                <w:szCs w:val="18"/>
                <w:lang w:val="bg-BG" w:eastAsia="bg-BG"/>
              </w:rPr>
              <w:t>.20</w:t>
            </w:r>
            <w:r w:rsidRPr="000A6B5B">
              <w:rPr>
                <w:sz w:val="18"/>
                <w:szCs w:val="18"/>
                <w:lang w:val="en-US" w:eastAsia="bg-BG"/>
              </w:rPr>
              <w:t>24</w:t>
            </w:r>
            <w:r w:rsidRPr="000A6B5B">
              <w:rPr>
                <w:sz w:val="18"/>
                <w:szCs w:val="18"/>
                <w:lang w:val="bg-BG" w:eastAsia="bg-BG"/>
              </w:rPr>
              <w:t>г</w:t>
            </w:r>
          </w:p>
          <w:p w:rsidR="00F44CB6" w:rsidRPr="000A6B5B" w:rsidRDefault="00F44CB6" w:rsidP="00F44CB6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701" w:type="dxa"/>
            <w:gridSpan w:val="2"/>
          </w:tcPr>
          <w:p w:rsidR="00F44CB6" w:rsidRPr="000A6B5B" w:rsidRDefault="00F44CB6" w:rsidP="00F44CB6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F44CB6" w:rsidRPr="000A6B5B" w:rsidRDefault="00F44CB6" w:rsidP="00F44CB6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0A6B5B">
              <w:rPr>
                <w:sz w:val="18"/>
                <w:szCs w:val="18"/>
                <w:lang w:val="bg-BG" w:eastAsia="bg-BG"/>
              </w:rPr>
              <w:t>С. Драгиново</w:t>
            </w:r>
          </w:p>
        </w:tc>
        <w:tc>
          <w:tcPr>
            <w:tcW w:w="3402" w:type="dxa"/>
          </w:tcPr>
          <w:p w:rsidR="00F44CB6" w:rsidRDefault="00F44CB6" w:rsidP="00F44CB6">
            <w:pPr>
              <w:jc w:val="both"/>
              <w:rPr>
                <w:sz w:val="18"/>
                <w:szCs w:val="18"/>
                <w:lang w:val="en-US" w:eastAsia="bg-BG"/>
              </w:rPr>
            </w:pPr>
          </w:p>
          <w:p w:rsidR="00F44CB6" w:rsidRPr="000A6B5B" w:rsidRDefault="00F44CB6" w:rsidP="00F44CB6">
            <w:pPr>
              <w:jc w:val="both"/>
              <w:rPr>
                <w:sz w:val="18"/>
                <w:szCs w:val="18"/>
                <w:lang w:val="bg-BG"/>
              </w:rPr>
            </w:pPr>
            <w:r w:rsidRPr="000A6B5B">
              <w:rPr>
                <w:sz w:val="18"/>
                <w:szCs w:val="18"/>
                <w:lang w:val="bg-BG" w:eastAsia="bg-BG"/>
              </w:rPr>
              <w:t>110-годишнина на СУ „Методий Драгинов“</w:t>
            </w:r>
          </w:p>
          <w:p w:rsidR="00F44CB6" w:rsidRPr="000A6B5B" w:rsidRDefault="00F44CB6" w:rsidP="00F44CB6">
            <w:pPr>
              <w:jc w:val="both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F44CB6" w:rsidRPr="000A6B5B" w:rsidRDefault="00F44CB6" w:rsidP="00F44CB6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0A6B5B" w:rsidRDefault="00F44CB6" w:rsidP="00F44CB6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0A6B5B">
              <w:rPr>
                <w:sz w:val="18"/>
                <w:szCs w:val="18"/>
                <w:lang w:val="bg-BG"/>
              </w:rPr>
              <w:t>СУ „Методий Драгинов“</w:t>
            </w:r>
          </w:p>
        </w:tc>
        <w:tc>
          <w:tcPr>
            <w:tcW w:w="2268" w:type="dxa"/>
          </w:tcPr>
          <w:p w:rsidR="00F44CB6" w:rsidRPr="000A6B5B" w:rsidRDefault="00F44CB6" w:rsidP="00F44CB6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9478B1" w:rsidRDefault="0055584E" w:rsidP="00F44CB6">
            <w:pPr>
              <w:ind w:right="-64"/>
              <w:rPr>
                <w:i/>
                <w:sz w:val="18"/>
                <w:szCs w:val="18"/>
                <w:lang w:eastAsia="bg-BG"/>
              </w:rPr>
            </w:pPr>
            <w:hyperlink r:id="rId54" w:history="1">
              <w:r w:rsidR="00F44CB6" w:rsidRPr="009478B1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draginovo.edu@abv.bg</w:t>
              </w:r>
            </w:hyperlink>
          </w:p>
          <w:p w:rsidR="00F44CB6" w:rsidRPr="000A6B5B" w:rsidRDefault="00F44CB6" w:rsidP="00F44CB6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  <w:r w:rsidRPr="009478B1">
              <w:rPr>
                <w:i/>
                <w:sz w:val="18"/>
                <w:szCs w:val="18"/>
                <w:lang w:eastAsia="bg-BG"/>
              </w:rPr>
              <w:t>1301852@edu.mon.bg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09.05.2024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971916" w:rsidRDefault="00F44CB6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971916">
              <w:rPr>
                <w:sz w:val="18"/>
                <w:szCs w:val="18"/>
                <w:lang w:val="ru-RU"/>
              </w:rPr>
              <w:t>Концерт, посветен на Деня на Европа</w:t>
            </w:r>
          </w:p>
          <w:p w:rsidR="00F44CB6" w:rsidRPr="008D062E" w:rsidRDefault="00F44CB6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СУ „Св. св. Кирил и Методий”, </w:t>
            </w:r>
            <w:r w:rsidRPr="008D062E">
              <w:rPr>
                <w:sz w:val="18"/>
                <w:szCs w:val="18"/>
                <w:lang w:val="ru-RU"/>
              </w:rPr>
              <w:t>НГГС,,Христо Ботев</w:t>
            </w:r>
            <w:r w:rsidRPr="008D062E">
              <w:rPr>
                <w:sz w:val="18"/>
                <w:szCs w:val="18"/>
                <w:lang w:val="en-US"/>
              </w:rPr>
              <w:t>”</w:t>
            </w:r>
          </w:p>
          <w:p w:rsidR="00F44CB6" w:rsidRDefault="00F44CB6" w:rsidP="008D062E">
            <w:pPr>
              <w:ind w:right="-64"/>
              <w:rPr>
                <w:sz w:val="18"/>
                <w:szCs w:val="24"/>
                <w:lang w:val="bg-BG"/>
              </w:rPr>
            </w:pPr>
            <w:r>
              <w:rPr>
                <w:sz w:val="18"/>
                <w:szCs w:val="24"/>
                <w:lang w:val="bg-BG"/>
              </w:rPr>
              <w:t>ПГИТ,,Алеко Константинов“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55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  <w:r w:rsidR="00F44CB6" w:rsidRPr="008D062E">
              <w:rPr>
                <w:rStyle w:val="af9"/>
                <w:i w:val="0"/>
                <w:sz w:val="18"/>
                <w:szCs w:val="18"/>
                <w:lang w:val="bg-BG"/>
              </w:rPr>
              <w:t xml:space="preserve"> </w:t>
            </w:r>
          </w:p>
          <w:p w:rsidR="00F44CB6" w:rsidRPr="008D062E" w:rsidRDefault="0055584E" w:rsidP="00FD6464">
            <w:pPr>
              <w:rPr>
                <w:i/>
                <w:sz w:val="18"/>
                <w:szCs w:val="18"/>
                <w:lang w:val="bg-BG" w:eastAsia="bg-BG"/>
              </w:rPr>
            </w:pPr>
            <w:hyperlink r:id="rId56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sou_svsv_km@abv.bg</w:t>
              </w:r>
            </w:hyperlink>
            <w:r w:rsidR="00F44CB6" w:rsidRPr="008D062E">
              <w:rPr>
                <w:i/>
                <w:sz w:val="18"/>
                <w:szCs w:val="18"/>
                <w:lang w:val="bg-BG" w:eastAsia="bg-BG"/>
              </w:rPr>
              <w:t xml:space="preserve"> pggs_vel@abv.bg</w:t>
            </w:r>
          </w:p>
          <w:p w:rsidR="00F44CB6" w:rsidRPr="00EB3A2F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EB3A2F">
              <w:rPr>
                <w:i/>
                <w:sz w:val="18"/>
                <w:szCs w:val="18"/>
              </w:rPr>
              <w:t>pgit_vd@abv.bg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3B1CF5" w:rsidRDefault="00F44CB6" w:rsidP="004778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0D0D2A" w:rsidRDefault="00F44CB6" w:rsidP="004778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11.05.20</w:t>
            </w:r>
            <w:r>
              <w:rPr>
                <w:sz w:val="18"/>
                <w:szCs w:val="18"/>
                <w:lang w:val="bg-BG"/>
              </w:rPr>
              <w:t>24г.</w:t>
            </w:r>
          </w:p>
        </w:tc>
        <w:tc>
          <w:tcPr>
            <w:tcW w:w="1701" w:type="dxa"/>
            <w:gridSpan w:val="2"/>
          </w:tcPr>
          <w:p w:rsidR="00F44CB6" w:rsidRPr="003B1CF5" w:rsidRDefault="00F44CB6" w:rsidP="0047785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47785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>
              <w:rPr>
                <w:sz w:val="18"/>
                <w:szCs w:val="18"/>
                <w:lang w:val="bg-BG"/>
              </w:rPr>
              <w:t xml:space="preserve"> </w:t>
            </w:r>
          </w:p>
          <w:p w:rsidR="00F44CB6" w:rsidRDefault="00F44CB6" w:rsidP="0047785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</w:t>
            </w:r>
            <w:r>
              <w:rPr>
                <w:sz w:val="18"/>
                <w:szCs w:val="18"/>
                <w:lang w:val="bg-BG"/>
              </w:rPr>
              <w:t>в. Кирил и Методий“</w:t>
            </w:r>
          </w:p>
          <w:p w:rsidR="00F44CB6" w:rsidRDefault="00F44CB6" w:rsidP="0047785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3B1CF5" w:rsidRDefault="00F44CB6" w:rsidP="0047785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Pr="003B1CF5" w:rsidRDefault="00F44CB6" w:rsidP="0047785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3B1CF5" w:rsidRDefault="00F44CB6" w:rsidP="0047785C">
            <w:pPr>
              <w:ind w:right="-64"/>
              <w:rPr>
                <w:sz w:val="18"/>
                <w:szCs w:val="18"/>
              </w:rPr>
            </w:pPr>
            <w:r w:rsidRPr="003B1CF5">
              <w:rPr>
                <w:sz w:val="18"/>
                <w:szCs w:val="18"/>
                <w:lang w:val="en-US"/>
              </w:rPr>
              <w:t>Патронен празник</w:t>
            </w:r>
          </w:p>
          <w:p w:rsidR="00F44CB6" w:rsidRPr="003B1CF5" w:rsidRDefault="00F44CB6" w:rsidP="0047785C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44CB6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41916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св. Кирил и Методий</w:t>
            </w:r>
            <w:r>
              <w:rPr>
                <w:sz w:val="18"/>
                <w:szCs w:val="18"/>
                <w:lang w:val="bg-BG"/>
              </w:rPr>
              <w:t>“ - Велинград</w:t>
            </w:r>
          </w:p>
        </w:tc>
        <w:tc>
          <w:tcPr>
            <w:tcW w:w="2268" w:type="dxa"/>
            <w:vAlign w:val="center"/>
          </w:tcPr>
          <w:p w:rsidR="00F44CB6" w:rsidRPr="00FA7ABF" w:rsidRDefault="00F44CB6" w:rsidP="00761E50">
            <w:pPr>
              <w:ind w:right="-64"/>
              <w:jc w:val="center"/>
              <w:rPr>
                <w:rStyle w:val="af9"/>
                <w:sz w:val="18"/>
                <w:szCs w:val="18"/>
              </w:rPr>
            </w:pPr>
          </w:p>
          <w:p w:rsidR="00F44CB6" w:rsidRPr="00FA7ABF" w:rsidRDefault="00F44CB6" w:rsidP="00A2729B">
            <w:pPr>
              <w:rPr>
                <w:rStyle w:val="af9"/>
                <w:sz w:val="18"/>
                <w:szCs w:val="18"/>
              </w:rPr>
            </w:pPr>
            <w:r w:rsidRPr="008B31E9">
              <w:rPr>
                <w:rStyle w:val="af9"/>
                <w:sz w:val="18"/>
                <w:szCs w:val="18"/>
              </w:rPr>
              <w:t>school@sukim.eu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 .м</w:t>
            </w:r>
            <w:r w:rsidRPr="00A2729B">
              <w:rPr>
                <w:sz w:val="18"/>
                <w:szCs w:val="18"/>
                <w:lang w:val="bg-BG"/>
              </w:rPr>
              <w:t xml:space="preserve">ай </w:t>
            </w:r>
            <w:r w:rsidRPr="00A2729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A272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Default="00F44CB6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761E50" w:rsidRDefault="00F44CB6" w:rsidP="00971916">
            <w:pPr>
              <w:jc w:val="both"/>
              <w:rPr>
                <w:sz w:val="18"/>
                <w:szCs w:val="18"/>
              </w:rPr>
            </w:pPr>
            <w:r w:rsidRPr="00452996">
              <w:t xml:space="preserve"> </w:t>
            </w:r>
            <w:r w:rsidRPr="00761E50">
              <w:rPr>
                <w:sz w:val="18"/>
                <w:szCs w:val="18"/>
                <w:lang w:val="bg-BG"/>
              </w:rPr>
              <w:t>Л</w:t>
            </w:r>
            <w:r w:rsidRPr="00761E50">
              <w:rPr>
                <w:sz w:val="18"/>
                <w:szCs w:val="18"/>
              </w:rPr>
              <w:t xml:space="preserve">итературно четене – Литературен клуб „Никола Вапцаров, посветено на Деня на библиотекаря. Поредица от срещи за популяризиране на услугите, които предлага библиотеката;   </w:t>
            </w:r>
          </w:p>
          <w:p w:rsidR="00F44CB6" w:rsidRDefault="00F44CB6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761E50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F44CB6">
        <w:tc>
          <w:tcPr>
            <w:tcW w:w="1560" w:type="dxa"/>
            <w:vAlign w:val="center"/>
          </w:tcPr>
          <w:p w:rsidR="00F44CB6" w:rsidRPr="007E4672" w:rsidRDefault="00F44CB6" w:rsidP="00F44CB6">
            <w:pPr>
              <w:ind w:right="-64"/>
              <w:jc w:val="center"/>
              <w:rPr>
                <w:lang w:val="bg-BG"/>
              </w:rPr>
            </w:pPr>
            <w:r w:rsidRPr="004F3A13">
              <w:rPr>
                <w:sz w:val="18"/>
                <w:lang w:val="bg-BG"/>
              </w:rPr>
              <w:t>11.05.202</w:t>
            </w:r>
            <w:r>
              <w:rPr>
                <w:sz w:val="18"/>
                <w:lang w:val="bg-BG"/>
              </w:rPr>
              <w:t>4</w:t>
            </w:r>
            <w:r w:rsidRPr="004F3A13">
              <w:rPr>
                <w:sz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  <w:vAlign w:val="center"/>
          </w:tcPr>
          <w:p w:rsidR="00F44CB6" w:rsidRDefault="00F44CB6" w:rsidP="00F44CB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CB6" w:rsidRDefault="00F44CB6" w:rsidP="00F44CB6">
            <w:pPr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6E08DE">
              <w:rPr>
                <w:sz w:val="18"/>
                <w:szCs w:val="18"/>
                <w:lang w:val="bg-BG"/>
              </w:rPr>
              <w:t xml:space="preserve"> </w:t>
            </w:r>
          </w:p>
          <w:p w:rsidR="00F44CB6" w:rsidRDefault="00F44CB6" w:rsidP="009478B1">
            <w:pPr>
              <w:jc w:val="center"/>
              <w:rPr>
                <w:sz w:val="18"/>
                <w:szCs w:val="18"/>
                <w:lang w:val="en-US"/>
              </w:rPr>
            </w:pPr>
            <w:r w:rsidRPr="006E08DE">
              <w:rPr>
                <w:sz w:val="18"/>
                <w:szCs w:val="18"/>
                <w:lang w:val="bg-BG"/>
              </w:rPr>
              <w:t xml:space="preserve">СУ „Св. св. Кирил и Методий“ </w:t>
            </w:r>
          </w:p>
          <w:p w:rsidR="00F44CB6" w:rsidRDefault="00F44CB6" w:rsidP="009478B1">
            <w:pPr>
              <w:jc w:val="center"/>
              <w:rPr>
                <w:lang w:val="bg-BG"/>
              </w:rPr>
            </w:pPr>
          </w:p>
          <w:p w:rsidR="00F44CB6" w:rsidRPr="0080349E" w:rsidRDefault="00F44CB6" w:rsidP="009478B1">
            <w:pPr>
              <w:jc w:val="center"/>
              <w:rPr>
                <w:lang w:val="bg-BG"/>
              </w:rPr>
            </w:pPr>
          </w:p>
        </w:tc>
        <w:tc>
          <w:tcPr>
            <w:tcW w:w="3402" w:type="dxa"/>
            <w:vAlign w:val="center"/>
          </w:tcPr>
          <w:p w:rsidR="00F44CB6" w:rsidRPr="007E4672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135-годишнина на училището</w:t>
            </w:r>
          </w:p>
        </w:tc>
        <w:tc>
          <w:tcPr>
            <w:tcW w:w="1985" w:type="dxa"/>
            <w:vAlign w:val="center"/>
          </w:tcPr>
          <w:p w:rsidR="00F44CB6" w:rsidRDefault="00F44CB6" w:rsidP="00F44CB6">
            <w:pPr>
              <w:jc w:val="center"/>
            </w:pPr>
            <w:r w:rsidRPr="006509BE">
              <w:rPr>
                <w:sz w:val="18"/>
                <w:szCs w:val="18"/>
                <w:lang w:val="bg-BG"/>
              </w:rPr>
              <w:t>СУ „Св. св. Кирил и Методий“ – гр. Велинград</w:t>
            </w:r>
          </w:p>
        </w:tc>
        <w:tc>
          <w:tcPr>
            <w:tcW w:w="2268" w:type="dxa"/>
            <w:vAlign w:val="center"/>
          </w:tcPr>
          <w:p w:rsidR="00F44CB6" w:rsidRPr="00FA7ABF" w:rsidRDefault="00F44CB6" w:rsidP="00F44CB6">
            <w:pPr>
              <w:jc w:val="center"/>
              <w:rPr>
                <w:rStyle w:val="af9"/>
                <w:sz w:val="18"/>
                <w:szCs w:val="18"/>
              </w:rPr>
            </w:pPr>
            <w:r w:rsidRPr="008B31E9">
              <w:rPr>
                <w:rStyle w:val="af9"/>
                <w:sz w:val="18"/>
                <w:szCs w:val="18"/>
              </w:rPr>
              <w:t>school@sukim.eu</w:t>
            </w:r>
          </w:p>
        </w:tc>
      </w:tr>
      <w:tr w:rsidR="00F44CB6" w:rsidRPr="008D062E" w:rsidTr="00F44CB6">
        <w:tc>
          <w:tcPr>
            <w:tcW w:w="1560" w:type="dxa"/>
            <w:vAlign w:val="center"/>
          </w:tcPr>
          <w:p w:rsidR="00F44CB6" w:rsidRPr="007964D1" w:rsidRDefault="00F44CB6" w:rsidP="00F44CB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13.05.2024г.</w:t>
            </w:r>
          </w:p>
        </w:tc>
        <w:tc>
          <w:tcPr>
            <w:tcW w:w="1701" w:type="dxa"/>
            <w:gridSpan w:val="2"/>
            <w:vAlign w:val="center"/>
          </w:tcPr>
          <w:p w:rsidR="00F44CB6" w:rsidRDefault="00F44CB6" w:rsidP="009478B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44CB6" w:rsidRDefault="00F44CB6" w:rsidP="009478B1">
            <w:pPr>
              <w:jc w:val="center"/>
              <w:rPr>
                <w:sz w:val="18"/>
                <w:szCs w:val="18"/>
                <w:lang w:val="bg-BG"/>
              </w:rPr>
            </w:pPr>
            <w:r w:rsidRPr="006E08DE">
              <w:rPr>
                <w:sz w:val="18"/>
                <w:szCs w:val="18"/>
                <w:lang w:val="bg-BG"/>
              </w:rPr>
              <w:t xml:space="preserve">  гр. Велинград </w:t>
            </w:r>
          </w:p>
          <w:p w:rsidR="00F44CB6" w:rsidRDefault="00F44CB6" w:rsidP="009478B1">
            <w:pPr>
              <w:jc w:val="center"/>
              <w:rPr>
                <w:sz w:val="18"/>
                <w:szCs w:val="18"/>
                <w:lang w:val="en-US"/>
              </w:rPr>
            </w:pPr>
            <w:r w:rsidRPr="006E08DE">
              <w:rPr>
                <w:sz w:val="18"/>
                <w:szCs w:val="18"/>
                <w:lang w:val="bg-BG"/>
              </w:rPr>
              <w:t>СУ „Св. св. Кирил и Методий“  гр. Велинград</w:t>
            </w:r>
          </w:p>
          <w:p w:rsidR="00F44CB6" w:rsidRPr="009478B1" w:rsidRDefault="00F44CB6" w:rsidP="009478B1">
            <w:pPr>
              <w:jc w:val="center"/>
              <w:rPr>
                <w:lang w:val="bg-BG"/>
              </w:rPr>
            </w:pPr>
          </w:p>
        </w:tc>
        <w:tc>
          <w:tcPr>
            <w:tcW w:w="3402" w:type="dxa"/>
            <w:vAlign w:val="center"/>
          </w:tcPr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Театрална вечер </w:t>
            </w:r>
          </w:p>
        </w:tc>
        <w:tc>
          <w:tcPr>
            <w:tcW w:w="1985" w:type="dxa"/>
            <w:vAlign w:val="center"/>
          </w:tcPr>
          <w:p w:rsidR="00F44CB6" w:rsidRDefault="00F44CB6" w:rsidP="00F44CB6">
            <w:pPr>
              <w:jc w:val="center"/>
            </w:pPr>
            <w:r w:rsidRPr="006509BE">
              <w:rPr>
                <w:sz w:val="18"/>
                <w:szCs w:val="18"/>
                <w:lang w:val="bg-BG"/>
              </w:rPr>
              <w:t>СУ „Св. св. Кирил и Методий“ – гр. Велинград</w:t>
            </w:r>
          </w:p>
        </w:tc>
        <w:tc>
          <w:tcPr>
            <w:tcW w:w="2268" w:type="dxa"/>
            <w:vAlign w:val="center"/>
          </w:tcPr>
          <w:p w:rsidR="00F44CB6" w:rsidRPr="00FA7ABF" w:rsidRDefault="00F44CB6" w:rsidP="00F44CB6">
            <w:pPr>
              <w:jc w:val="center"/>
              <w:rPr>
                <w:rStyle w:val="af9"/>
                <w:sz w:val="18"/>
                <w:szCs w:val="18"/>
              </w:rPr>
            </w:pPr>
            <w:r w:rsidRPr="008B31E9">
              <w:rPr>
                <w:rStyle w:val="af9"/>
                <w:sz w:val="18"/>
                <w:szCs w:val="18"/>
              </w:rPr>
              <w:t>school@sukim.eu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0C38D3" w:rsidRDefault="00F44CB6" w:rsidP="000C38D3">
            <w:pPr>
              <w:ind w:right="-64"/>
              <w:rPr>
                <w:color w:val="FF0000"/>
                <w:sz w:val="18"/>
                <w:szCs w:val="18"/>
                <w:lang w:val="bg-BG"/>
              </w:rPr>
            </w:pPr>
          </w:p>
          <w:p w:rsidR="00F44CB6" w:rsidRPr="00412DCF" w:rsidRDefault="00412DCF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13 – 17</w:t>
            </w:r>
            <w:r>
              <w:rPr>
                <w:sz w:val="18"/>
                <w:szCs w:val="18"/>
                <w:lang w:val="bg-BG"/>
              </w:rPr>
              <w:t>.05.</w:t>
            </w: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4CB6" w:rsidRPr="000C38D3" w:rsidRDefault="00F44CB6" w:rsidP="000C38D3">
            <w:pPr>
              <w:ind w:right="-64"/>
              <w:rPr>
                <w:color w:val="FF0000"/>
                <w:sz w:val="18"/>
                <w:szCs w:val="18"/>
                <w:lang w:val="bg-BG"/>
              </w:rPr>
            </w:pPr>
          </w:p>
          <w:p w:rsidR="00F44CB6" w:rsidRPr="008D062E" w:rsidRDefault="00F44CB6" w:rsidP="006F60E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с. Драгиново</w:t>
            </w:r>
          </w:p>
          <w:p w:rsidR="00F44CB6" w:rsidRPr="00A90EA9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Библиотека</w:t>
            </w: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Default="00F44CB6" w:rsidP="006F60E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A90EA9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Национална библиотечна седмица</w:t>
            </w:r>
          </w:p>
          <w:p w:rsidR="00F44CB6" w:rsidRPr="00A90EA9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-„Библиотеката – място за всеки”:</w:t>
            </w:r>
          </w:p>
          <w:p w:rsidR="00F44CB6" w:rsidRPr="00A90EA9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-Ден на отворени врати</w:t>
            </w:r>
          </w:p>
          <w:p w:rsidR="00F44CB6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-Първи стъпки в библиотеката Ако искаш умен да растеш, книжки трябва да четеш!</w:t>
            </w:r>
          </w:p>
          <w:p w:rsidR="00F44CB6" w:rsidRPr="00B6770F" w:rsidRDefault="00F44CB6" w:rsidP="006F60EE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Отбелязване на седмица на гората</w:t>
            </w:r>
          </w:p>
          <w:p w:rsidR="00F44CB6" w:rsidRPr="00A90EA9" w:rsidRDefault="00F44CB6" w:rsidP="00B83EB4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Default="00F44CB6" w:rsidP="00B83EB4">
            <w:pPr>
              <w:spacing w:line="276" w:lineRule="auto"/>
              <w:ind w:right="-64"/>
            </w:pPr>
          </w:p>
          <w:p w:rsidR="00F44CB6" w:rsidRPr="00E20B99" w:rsidRDefault="0055584E" w:rsidP="00B83EB4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57" w:history="1">
              <w:r w:rsidR="00F44CB6" w:rsidRPr="00E20B99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Default="0055584E" w:rsidP="00B83EB4">
            <w:pPr>
              <w:spacing w:line="276" w:lineRule="auto"/>
              <w:ind w:right="-64"/>
              <w:rPr>
                <w:rStyle w:val="af9"/>
              </w:rPr>
            </w:pPr>
            <w:hyperlink r:id="rId58" w:history="1">
              <w:r w:rsidR="00F44CB6" w:rsidRPr="00E20B99">
                <w:rPr>
                  <w:rStyle w:val="a5"/>
                  <w:i/>
                  <w:color w:val="000000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362AA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>15.05.2024</w:t>
            </w:r>
          </w:p>
          <w:p w:rsidR="00F44CB6" w:rsidRPr="00362AA6" w:rsidRDefault="00F44CB6" w:rsidP="00362AA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362AA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6E08DE">
              <w:rPr>
                <w:sz w:val="18"/>
                <w:szCs w:val="18"/>
                <w:lang w:val="bg-BG"/>
              </w:rPr>
              <w:t xml:space="preserve">гр. Велинград </w:t>
            </w:r>
            <w:r w:rsidRPr="00362AA6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362AA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>център</w:t>
            </w:r>
          </w:p>
        </w:tc>
        <w:tc>
          <w:tcPr>
            <w:tcW w:w="3402" w:type="dxa"/>
          </w:tcPr>
          <w:p w:rsidR="00F44CB6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362AA6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 xml:space="preserve">Общинско състезание  </w:t>
            </w:r>
          </w:p>
          <w:p w:rsidR="00F44CB6" w:rsidRPr="00362AA6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>„Това го знам“</w:t>
            </w:r>
          </w:p>
          <w:p w:rsidR="00F44CB6" w:rsidRDefault="00F44CB6" w:rsidP="00B83EB4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362AA6">
              <w:rPr>
                <w:bCs/>
                <w:sz w:val="18"/>
                <w:szCs w:val="18"/>
                <w:lang w:val="bg-BG"/>
              </w:rPr>
              <w:t>Подготовка на честване на 24ти май</w:t>
            </w:r>
          </w:p>
          <w:p w:rsidR="00F44CB6" w:rsidRPr="00362AA6" w:rsidRDefault="00F44CB6" w:rsidP="00B83EB4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362AA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362AA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362AA6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B83EB4">
            <w:pPr>
              <w:spacing w:line="276" w:lineRule="auto"/>
              <w:ind w:right="-64"/>
              <w:rPr>
                <w:lang w:val="bg-BG"/>
              </w:rPr>
            </w:pPr>
          </w:p>
          <w:p w:rsidR="00F44CB6" w:rsidRPr="008D062E" w:rsidRDefault="0055584E" w:rsidP="008616D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59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616D0" w:rsidRDefault="00F44CB6" w:rsidP="00B83EB4">
            <w:pPr>
              <w:spacing w:line="276" w:lineRule="auto"/>
              <w:ind w:right="-64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6732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17.05.2024 г.</w:t>
            </w:r>
          </w:p>
        </w:tc>
        <w:tc>
          <w:tcPr>
            <w:tcW w:w="1701" w:type="dxa"/>
            <w:gridSpan w:val="2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6E08DE">
              <w:rPr>
                <w:sz w:val="18"/>
                <w:szCs w:val="18"/>
                <w:lang w:val="bg-BG"/>
              </w:rPr>
              <w:t>гр. Велинград</w:t>
            </w: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Родната къща на Стойо Калпазанов</w:t>
            </w:r>
          </w:p>
        </w:tc>
        <w:tc>
          <w:tcPr>
            <w:tcW w:w="3402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EB45F1">
              <w:rPr>
                <w:sz w:val="18"/>
                <w:szCs w:val="18"/>
                <w:lang w:val="bg-BG"/>
              </w:rPr>
              <w:t xml:space="preserve">80 години от гибелта на </w:t>
            </w:r>
            <w:r>
              <w:rPr>
                <w:sz w:val="18"/>
                <w:szCs w:val="18"/>
                <w:lang w:val="bg-BG"/>
              </w:rPr>
              <w:t>Стойо Калпазанов</w:t>
            </w:r>
          </w:p>
        </w:tc>
        <w:tc>
          <w:tcPr>
            <w:tcW w:w="1985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EB45F1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EB45F1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EB45F1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EB45F1">
              <w:rPr>
                <w:sz w:val="18"/>
                <w:szCs w:val="18"/>
                <w:lang w:val="bg-BG"/>
              </w:rPr>
              <w:t>ИМ-Велинград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412DCF" w:rsidRPr="00572DC8" w:rsidRDefault="00412DCF" w:rsidP="005D62EA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F44CB6" w:rsidRPr="006F60EE" w:rsidRDefault="0055584E" w:rsidP="005D62EA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60" w:history="1"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obshtina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@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velingrad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.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bg</w:t>
              </w:r>
            </w:hyperlink>
          </w:p>
          <w:p w:rsidR="00F44CB6" w:rsidRPr="00686DF5" w:rsidRDefault="00F44CB6" w:rsidP="005D62EA">
            <w:pPr>
              <w:ind w:right="-64"/>
              <w:rPr>
                <w:rStyle w:val="af9"/>
                <w:iCs w:val="0"/>
                <w:sz w:val="18"/>
                <w:szCs w:val="18"/>
                <w:lang w:val="bg-BG"/>
              </w:rPr>
            </w:pPr>
            <w:r w:rsidRPr="00EB45F1">
              <w:rPr>
                <w:i/>
                <w:sz w:val="18"/>
                <w:szCs w:val="18"/>
                <w:lang w:val="en-US"/>
              </w:rPr>
              <w:t>im_vel@abv.bg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bg-BG"/>
              </w:rPr>
              <w:t>8.05.2024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D062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F44CB6" w:rsidRPr="00DD71E4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>Международен ден на музеите</w:t>
            </w:r>
            <w:r>
              <w:rPr>
                <w:sz w:val="18"/>
                <w:szCs w:val="18"/>
                <w:lang w:val="bg-BG"/>
              </w:rPr>
              <w:t>-</w:t>
            </w:r>
            <w:r w:rsidRPr="00D6051F">
              <w:rPr>
                <w:lang w:val="bg-BG"/>
              </w:rPr>
              <w:t xml:space="preserve"> </w:t>
            </w:r>
            <w:r w:rsidRPr="00DD71E4">
              <w:rPr>
                <w:sz w:val="18"/>
                <w:szCs w:val="18"/>
                <w:lang w:val="bg-BG"/>
              </w:rPr>
              <w:t>Програма „Традицията – вчера и днес” – ателиета по тъкачество, грънчарство и дърворезба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3879E3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Default="00F44CB6" w:rsidP="006F60EE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21.05.2024 г.</w:t>
            </w:r>
          </w:p>
        </w:tc>
        <w:tc>
          <w:tcPr>
            <w:tcW w:w="1701" w:type="dxa"/>
            <w:gridSpan w:val="2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6F60EE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AD77AD">
              <w:rPr>
                <w:sz w:val="18"/>
                <w:szCs w:val="18"/>
                <w:lang w:val="bg-BG"/>
              </w:rPr>
              <w:t>Художествена галерия „Цвета Шуманова”</w:t>
            </w:r>
          </w:p>
          <w:p w:rsidR="00412DCF" w:rsidRDefault="00412DCF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02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Изложба „Дарението на ген. Семерджиев”, по случай 100 години от рождението му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10702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510702">
              <w:rPr>
                <w:sz w:val="18"/>
                <w:szCs w:val="18"/>
                <w:lang w:val="bg-BG"/>
              </w:rPr>
              <w:t>ИМ-Велинград</w:t>
            </w:r>
          </w:p>
          <w:p w:rsidR="00F44CB6" w:rsidRPr="00510702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510702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</w:tcPr>
          <w:p w:rsidR="00F44CB6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F44CB6" w:rsidRPr="00510702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10702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F44CB6" w:rsidRPr="006F60EE" w:rsidRDefault="0055584E" w:rsidP="005D62EA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61" w:history="1"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obshtina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@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velingrad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.</w:t>
              </w:r>
              <w:r w:rsidR="00F44CB6" w:rsidRPr="006F60EE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bg</w:t>
              </w:r>
            </w:hyperlink>
          </w:p>
          <w:p w:rsidR="00F44CB6" w:rsidRDefault="00F44CB6" w:rsidP="005D62EA">
            <w:pPr>
              <w:ind w:right="-64"/>
              <w:rPr>
                <w:i/>
                <w:sz w:val="18"/>
                <w:szCs w:val="18"/>
                <w:lang w:val="bg-BG" w:eastAsia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9F4C45" w:rsidRDefault="00F44CB6" w:rsidP="00BC54E6">
            <w:pPr>
              <w:jc w:val="center"/>
              <w:rPr>
                <w:sz w:val="18"/>
                <w:szCs w:val="18"/>
              </w:rPr>
            </w:pPr>
            <w:r w:rsidRPr="009F4C45">
              <w:rPr>
                <w:sz w:val="18"/>
                <w:szCs w:val="18"/>
                <w:lang w:val="bg-BG"/>
              </w:rPr>
              <w:t>22</w:t>
            </w:r>
            <w:r w:rsidRPr="009F4C45">
              <w:rPr>
                <w:sz w:val="18"/>
                <w:szCs w:val="18"/>
              </w:rPr>
              <w:t>.05.20</w:t>
            </w:r>
            <w:r w:rsidRPr="009F4C45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4</w:t>
            </w:r>
            <w:r w:rsidRPr="009F4C45">
              <w:rPr>
                <w:sz w:val="18"/>
                <w:szCs w:val="18"/>
                <w:lang w:val="bg-BG"/>
              </w:rPr>
              <w:t xml:space="preserve"> </w:t>
            </w:r>
            <w:r w:rsidRPr="009F4C45">
              <w:rPr>
                <w:sz w:val="18"/>
                <w:szCs w:val="18"/>
              </w:rPr>
              <w:t xml:space="preserve"> г.</w:t>
            </w:r>
          </w:p>
          <w:p w:rsidR="00F44CB6" w:rsidRPr="008D062E" w:rsidRDefault="00F44CB6" w:rsidP="0097191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9F4C45"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701" w:type="dxa"/>
            <w:gridSpan w:val="2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ru-RU"/>
              </w:rPr>
            </w:pPr>
            <w:r w:rsidRPr="009F4C45">
              <w:rPr>
                <w:sz w:val="18"/>
                <w:szCs w:val="18"/>
                <w:lang w:val="bg-BG"/>
              </w:rPr>
              <w:t>Библиотека</w:t>
            </w:r>
          </w:p>
        </w:tc>
        <w:tc>
          <w:tcPr>
            <w:tcW w:w="3402" w:type="dxa"/>
          </w:tcPr>
          <w:p w:rsidR="00F44CB6" w:rsidRDefault="00F44CB6" w:rsidP="00971916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9F4C45">
              <w:rPr>
                <w:b/>
                <w:sz w:val="18"/>
                <w:szCs w:val="18"/>
                <w:lang w:val="bg-BG"/>
              </w:rPr>
              <w:t xml:space="preserve">      </w:t>
            </w:r>
          </w:p>
          <w:p w:rsidR="00F44CB6" w:rsidRPr="00BC54E6" w:rsidRDefault="00F44CB6" w:rsidP="00971916">
            <w:pPr>
              <w:jc w:val="both"/>
              <w:rPr>
                <w:sz w:val="18"/>
                <w:szCs w:val="18"/>
                <w:lang w:val="bg-BG"/>
              </w:rPr>
            </w:pPr>
            <w:r w:rsidRPr="00BC54E6">
              <w:rPr>
                <w:sz w:val="18"/>
                <w:szCs w:val="18"/>
                <w:lang w:val="bg-BG"/>
              </w:rPr>
              <w:t>Ден на библиотекаря</w:t>
            </w:r>
          </w:p>
          <w:p w:rsidR="00F44CB6" w:rsidRPr="008D062E" w:rsidRDefault="00F44CB6" w:rsidP="00971916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  <w:r w:rsidRPr="009F4C45">
              <w:rPr>
                <w:sz w:val="18"/>
                <w:szCs w:val="18"/>
                <w:lang w:val="bg-BG"/>
              </w:rPr>
              <w:t xml:space="preserve">                                      </w:t>
            </w:r>
          </w:p>
        </w:tc>
        <w:tc>
          <w:tcPr>
            <w:tcW w:w="1985" w:type="dxa"/>
          </w:tcPr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Образцово Народно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читалище</w:t>
            </w: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,,Св.Св.Кирил и Методий1905”</w:t>
            </w:r>
          </w:p>
          <w:p w:rsidR="00F44CB6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761E50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chitalishte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chepino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  <w:lang w:val="bg-BG"/>
              </w:rPr>
              <w:t>.05.2024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</w:tc>
        <w:tc>
          <w:tcPr>
            <w:tcW w:w="3402" w:type="dxa"/>
          </w:tcPr>
          <w:p w:rsidR="00F44CB6" w:rsidRPr="008D062E" w:rsidRDefault="00F44CB6" w:rsidP="000B2995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F44CB6" w:rsidRPr="008D062E" w:rsidRDefault="00F44CB6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,,Върви Народе Възродени….”</w:t>
            </w:r>
          </w:p>
          <w:p w:rsidR="00F44CB6" w:rsidRPr="008D062E" w:rsidRDefault="00F44CB6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Ден на славянската писменост и култур</w:t>
            </w:r>
            <w:r w:rsidRPr="008D062E">
              <w:rPr>
                <w:sz w:val="18"/>
                <w:szCs w:val="18"/>
                <w:lang w:val="bg-BG"/>
              </w:rPr>
              <w:t>а</w:t>
            </w:r>
          </w:p>
          <w:p w:rsidR="00F44CB6" w:rsidRPr="008D062E" w:rsidRDefault="00F44CB6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Приз,, Учител на годината” и номинация за ярки постижения в областта на изкуството и културата</w:t>
            </w:r>
          </w:p>
          <w:p w:rsidR="00F44CB6" w:rsidRPr="008D062E" w:rsidRDefault="00F44CB6" w:rsidP="000B2995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,,Парад на красотата”-</w:t>
            </w:r>
          </w:p>
          <w:p w:rsidR="00F44CB6" w:rsidRDefault="00F44CB6" w:rsidP="000E6D3C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Абитуриентски  бал 2022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F44CB6" w:rsidRDefault="00F44CB6" w:rsidP="000E6D3C">
            <w:pPr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0E6D3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Училища, 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6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rStyle w:val="af9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</w:t>
            </w:r>
            <w:r w:rsidRPr="004F5010">
              <w:rPr>
                <w:rStyle w:val="af9"/>
              </w:rPr>
              <w:t>g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24.05.2024</w:t>
            </w: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6F60E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A90EA9" w:rsidRDefault="00F44CB6" w:rsidP="006F60EE">
            <w:pPr>
              <w:ind w:right="-64"/>
              <w:rPr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Голям салон на читалището</w:t>
            </w:r>
          </w:p>
          <w:p w:rsidR="00F44CB6" w:rsidRPr="00A90EA9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Default="00F44CB6" w:rsidP="006F60E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A90EA9" w:rsidRDefault="00F44CB6" w:rsidP="006F60EE">
            <w:pPr>
              <w:ind w:right="-64"/>
              <w:rPr>
                <w:b/>
                <w:sz w:val="18"/>
                <w:szCs w:val="18"/>
              </w:rPr>
            </w:pPr>
            <w:r w:rsidRPr="00A90EA9">
              <w:rPr>
                <w:sz w:val="18"/>
                <w:szCs w:val="18"/>
              </w:rPr>
              <w:t>Участие в  тържеството за празника – концерт по случай Деня на Славянската писменост и  култура</w:t>
            </w:r>
          </w:p>
        </w:tc>
        <w:tc>
          <w:tcPr>
            <w:tcW w:w="1985" w:type="dxa"/>
          </w:tcPr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A90EA9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B83EB4">
            <w:pPr>
              <w:spacing w:line="276" w:lineRule="auto"/>
              <w:ind w:right="-64"/>
              <w:rPr>
                <w:lang w:val="bg-BG"/>
              </w:rPr>
            </w:pPr>
          </w:p>
          <w:p w:rsidR="00F44CB6" w:rsidRPr="006F60EE" w:rsidRDefault="0055584E" w:rsidP="00B83EB4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63" w:history="1">
              <w:r w:rsidR="00F44CB6" w:rsidRPr="006F60EE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Pr="00A90EA9" w:rsidRDefault="0055584E" w:rsidP="00B83EB4">
            <w:pPr>
              <w:spacing w:line="276" w:lineRule="auto"/>
              <w:ind w:right="-64"/>
              <w:rPr>
                <w:rStyle w:val="af9"/>
                <w:sz w:val="18"/>
                <w:szCs w:val="18"/>
              </w:rPr>
            </w:pPr>
            <w:hyperlink r:id="rId64" w:history="1">
              <w:r w:rsidR="00F44CB6" w:rsidRPr="006F60EE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A90EA9" w:rsidRDefault="00F44CB6" w:rsidP="00B83EB4">
            <w:pPr>
              <w:spacing w:line="276" w:lineRule="auto"/>
              <w:ind w:right="-64"/>
              <w:rPr>
                <w:rStyle w:val="af9"/>
                <w:sz w:val="18"/>
                <w:szCs w:val="18"/>
                <w:lang w:val="ru-RU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265869" w:rsidRDefault="00F44CB6" w:rsidP="00C5364A">
            <w:pPr>
              <w:ind w:right="-64"/>
            </w:pPr>
          </w:p>
          <w:p w:rsidR="00F44CB6" w:rsidRPr="00BC54E6" w:rsidRDefault="00F44CB6" w:rsidP="00C5364A">
            <w:pPr>
              <w:ind w:right="-64"/>
              <w:jc w:val="center"/>
              <w:rPr>
                <w:sz w:val="18"/>
                <w:szCs w:val="18"/>
              </w:rPr>
            </w:pPr>
            <w:r w:rsidRPr="00BC54E6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7</w:t>
            </w:r>
            <w:r w:rsidRPr="00BC54E6">
              <w:rPr>
                <w:sz w:val="18"/>
                <w:szCs w:val="18"/>
              </w:rPr>
              <w:t>.05202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BC54E6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DD71E4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с..Драгиново</w:t>
            </w: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 xml:space="preserve">Читалище „М.Драгинов”- </w:t>
            </w: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Площад</w:t>
            </w: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DD71E4" w:rsidRDefault="00412DCF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A0FAA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</w:t>
            </w:r>
            <w:r w:rsidRPr="008002C8">
              <w:rPr>
                <w:sz w:val="18"/>
                <w:szCs w:val="18"/>
                <w:lang w:val="bg-BG"/>
              </w:rPr>
              <w:t>Ден на таланта</w:t>
            </w:r>
            <w:r>
              <w:rPr>
                <w:sz w:val="18"/>
                <w:szCs w:val="18"/>
                <w:lang w:val="bg-BG"/>
              </w:rPr>
              <w:t>“детски  регионален фестивал</w:t>
            </w: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DD71E4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Читалище „Методий Драгинов-1936”-</w:t>
            </w:r>
          </w:p>
          <w:p w:rsidR="00F44CB6" w:rsidRPr="008002C8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513677" w:rsidRDefault="00F44CB6" w:rsidP="00C5364A">
            <w:pPr>
              <w:ind w:right="-64"/>
              <w:rPr>
                <w:sz w:val="18"/>
                <w:szCs w:val="18"/>
              </w:rPr>
            </w:pPr>
            <w:r w:rsidRPr="00513677">
              <w:rPr>
                <w:sz w:val="18"/>
                <w:szCs w:val="18"/>
              </w:rPr>
              <w:t>Кметство с. Драгиново</w:t>
            </w:r>
          </w:p>
        </w:tc>
        <w:tc>
          <w:tcPr>
            <w:tcW w:w="2268" w:type="dxa"/>
          </w:tcPr>
          <w:p w:rsidR="00F44CB6" w:rsidRPr="00A2729B" w:rsidRDefault="00F44CB6" w:rsidP="00C5364A">
            <w:pPr>
              <w:ind w:right="-64"/>
              <w:rPr>
                <w:i/>
                <w:lang w:val="bg-BG"/>
              </w:rPr>
            </w:pPr>
          </w:p>
          <w:p w:rsidR="00F44CB6" w:rsidRPr="00A2729B" w:rsidRDefault="0055584E" w:rsidP="00C5364A">
            <w:pPr>
              <w:ind w:right="-64"/>
              <w:rPr>
                <w:rStyle w:val="af9"/>
                <w:sz w:val="18"/>
                <w:szCs w:val="18"/>
              </w:rPr>
            </w:pPr>
            <w:hyperlink r:id="rId65" w:history="1">
              <w:r w:rsidR="00F44CB6" w:rsidRPr="00A2729B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Pr="00A2729B" w:rsidRDefault="0055584E" w:rsidP="00C5364A">
            <w:pPr>
              <w:ind w:right="-64"/>
              <w:rPr>
                <w:rStyle w:val="af9"/>
                <w:sz w:val="18"/>
                <w:szCs w:val="18"/>
                <w:lang w:val="ru-RU"/>
              </w:rPr>
            </w:pPr>
            <w:hyperlink r:id="rId66" w:history="1">
              <w:r w:rsidR="00F44CB6" w:rsidRPr="00A2729B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  <w:p w:rsidR="00F44CB6" w:rsidRPr="00A2729B" w:rsidRDefault="0055584E" w:rsidP="00C5364A">
            <w:pPr>
              <w:ind w:right="-64"/>
              <w:rPr>
                <w:rStyle w:val="af9"/>
                <w:sz w:val="18"/>
                <w:szCs w:val="18"/>
              </w:rPr>
            </w:pPr>
            <w:hyperlink r:id="rId67" w:history="1">
              <w:r w:rsidR="00F44CB6" w:rsidRPr="00A2729B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A2729B" w:rsidRDefault="00F44CB6" w:rsidP="00C5364A">
            <w:pPr>
              <w:ind w:right="-64"/>
              <w:rPr>
                <w:i/>
              </w:rPr>
            </w:pPr>
            <w:r w:rsidRPr="00A2729B">
              <w:rPr>
                <w:rStyle w:val="af9"/>
                <w:sz w:val="18"/>
                <w:szCs w:val="18"/>
              </w:rPr>
              <w:t>2</w:t>
            </w:r>
          </w:p>
        </w:tc>
      </w:tr>
      <w:tr w:rsidR="00F44CB6" w:rsidRPr="008D062E" w:rsidTr="00B33D25">
        <w:tc>
          <w:tcPr>
            <w:tcW w:w="1560" w:type="dxa"/>
            <w:vAlign w:val="center"/>
          </w:tcPr>
          <w:p w:rsidR="00F44CB6" w:rsidRPr="008B31E9" w:rsidRDefault="00F44CB6" w:rsidP="006732B6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м.м</w:t>
            </w:r>
            <w:r w:rsidRPr="00BC54E6">
              <w:rPr>
                <w:sz w:val="18"/>
                <w:szCs w:val="18"/>
                <w:lang w:val="bg-BG"/>
              </w:rPr>
              <w:t>ай  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BC54E6">
              <w:rPr>
                <w:sz w:val="18"/>
                <w:szCs w:val="18"/>
                <w:lang w:val="bg-BG"/>
              </w:rPr>
              <w:t>г</w:t>
            </w:r>
            <w:r>
              <w:rPr>
                <w:lang w:val="bg-BG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44CB6" w:rsidRPr="008D77A8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  <w:r w:rsidRPr="008B31E9">
              <w:rPr>
                <w:sz w:val="18"/>
                <w:szCs w:val="18"/>
                <w:lang w:val="bg-BG"/>
              </w:rPr>
              <w:t xml:space="preserve"> СУ „Св. св. Кирил и Методий“ – Велинград</w:t>
            </w:r>
          </w:p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77A8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  <w:vAlign w:val="center"/>
          </w:tcPr>
          <w:p w:rsidR="00F44CB6" w:rsidRPr="004F3A13" w:rsidRDefault="00F44CB6" w:rsidP="00BC54E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Говорящ вестник</w:t>
            </w:r>
          </w:p>
        </w:tc>
        <w:tc>
          <w:tcPr>
            <w:tcW w:w="1985" w:type="dxa"/>
            <w:vAlign w:val="center"/>
          </w:tcPr>
          <w:p w:rsidR="00F44CB6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41916" w:rsidRDefault="00F44CB6" w:rsidP="00761E5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</w:t>
            </w:r>
            <w:r w:rsidRPr="00FA7ABF">
              <w:rPr>
                <w:sz w:val="18"/>
                <w:szCs w:val="18"/>
                <w:lang w:val="bg-BG"/>
              </w:rPr>
              <w:t>Св. св. Кирил и Методий</w:t>
            </w:r>
            <w:r>
              <w:rPr>
                <w:sz w:val="18"/>
                <w:szCs w:val="18"/>
                <w:lang w:val="bg-BG"/>
              </w:rPr>
              <w:t>“ - Велинград</w:t>
            </w:r>
          </w:p>
        </w:tc>
        <w:tc>
          <w:tcPr>
            <w:tcW w:w="2268" w:type="dxa"/>
            <w:vAlign w:val="center"/>
          </w:tcPr>
          <w:p w:rsidR="00F44CB6" w:rsidRPr="00FA7ABF" w:rsidRDefault="00F44CB6" w:rsidP="00761E50">
            <w:pPr>
              <w:ind w:right="-64"/>
              <w:jc w:val="center"/>
              <w:rPr>
                <w:rStyle w:val="af9"/>
                <w:sz w:val="18"/>
                <w:szCs w:val="18"/>
              </w:rPr>
            </w:pPr>
          </w:p>
          <w:p w:rsidR="00F44CB6" w:rsidRPr="00FA7ABF" w:rsidRDefault="00F44CB6" w:rsidP="00A2729B">
            <w:pPr>
              <w:rPr>
                <w:rStyle w:val="af9"/>
                <w:sz w:val="18"/>
                <w:szCs w:val="18"/>
              </w:rPr>
            </w:pPr>
            <w:r w:rsidRPr="008B31E9">
              <w:rPr>
                <w:rStyle w:val="af9"/>
                <w:sz w:val="18"/>
                <w:szCs w:val="18"/>
              </w:rPr>
              <w:t>school@sukim.eu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A4FF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A4FFE" w:rsidRDefault="00F44CB6" w:rsidP="0097191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м.м</w:t>
            </w:r>
            <w:r w:rsidRPr="008A4FFE">
              <w:rPr>
                <w:sz w:val="18"/>
                <w:szCs w:val="18"/>
                <w:lang w:val="bg-BG"/>
              </w:rPr>
              <w:t>ай 20</w:t>
            </w:r>
            <w:r w:rsidRPr="008A4FFE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bg-BG"/>
              </w:rPr>
              <w:t>4</w:t>
            </w:r>
            <w:r w:rsidRPr="008A4FFE">
              <w:rPr>
                <w:sz w:val="18"/>
                <w:szCs w:val="18"/>
                <w:lang w:val="en-US"/>
              </w:rPr>
              <w:t xml:space="preserve"> </w:t>
            </w:r>
            <w:r w:rsidRPr="008A4FFE">
              <w:rPr>
                <w:sz w:val="18"/>
                <w:szCs w:val="18"/>
                <w:lang w:val="bg-BG"/>
              </w:rPr>
              <w:t>г.</w:t>
            </w:r>
          </w:p>
          <w:p w:rsidR="00F44CB6" w:rsidRPr="008A4FF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A4FFE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A4FF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A4FFE">
              <w:rPr>
                <w:sz w:val="18"/>
                <w:szCs w:val="18"/>
                <w:lang w:val="bg-BG"/>
              </w:rPr>
              <w:t>р. Велинград</w:t>
            </w:r>
          </w:p>
        </w:tc>
        <w:tc>
          <w:tcPr>
            <w:tcW w:w="3402" w:type="dxa"/>
          </w:tcPr>
          <w:p w:rsidR="00F44CB6" w:rsidRPr="000A7380" w:rsidRDefault="00F44CB6" w:rsidP="00761E50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D92D10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Пролетен благотворителен бал</w:t>
            </w:r>
          </w:p>
        </w:tc>
        <w:tc>
          <w:tcPr>
            <w:tcW w:w="1985" w:type="dxa"/>
          </w:tcPr>
          <w:p w:rsidR="00F44CB6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ИПГИТ „ Алеко Константинов“</w:t>
            </w:r>
          </w:p>
          <w:p w:rsidR="00F44CB6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77A8" w:rsidRDefault="00F44CB6" w:rsidP="00761E50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Default="00F44CB6" w:rsidP="00761E50">
            <w:pPr>
              <w:ind w:right="-64"/>
              <w:rPr>
                <w:rStyle w:val="af9"/>
                <w:lang w:val="bg-BG"/>
              </w:rPr>
            </w:pPr>
          </w:p>
          <w:p w:rsidR="00F44CB6" w:rsidRPr="002C17B0" w:rsidRDefault="00F44CB6" w:rsidP="00761E50">
            <w:pPr>
              <w:ind w:right="-64"/>
              <w:rPr>
                <w:lang w:val="bg-BG"/>
              </w:rPr>
            </w:pPr>
            <w:r>
              <w:rPr>
                <w:rStyle w:val="af9"/>
                <w:lang w:val="en-US"/>
              </w:rPr>
              <w:t>egge_ na@yahoo.com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022D44" w:rsidRDefault="00412DCF" w:rsidP="00B83EB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май 2024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gridSpan w:val="2"/>
          </w:tcPr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гр.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>Велинград</w:t>
            </w: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кв.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 xml:space="preserve">Лъджене </w:t>
            </w:r>
            <w:r>
              <w:rPr>
                <w:sz w:val="18"/>
                <w:szCs w:val="18"/>
                <w:lang w:val="bg-BG"/>
              </w:rPr>
              <w:t>–</w:t>
            </w:r>
            <w:r w:rsidRPr="00FA7ABF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НЧ „Отец Паисий-1893”</w:t>
            </w: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2E624D" w:rsidRDefault="00F44CB6" w:rsidP="00B83EB4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Международна хорова среща</w:t>
            </w:r>
          </w:p>
        </w:tc>
        <w:tc>
          <w:tcPr>
            <w:tcW w:w="1985" w:type="dxa"/>
          </w:tcPr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2E624D">
              <w:rPr>
                <w:sz w:val="18"/>
                <w:szCs w:val="18"/>
                <w:lang w:val="bg-BG"/>
              </w:rPr>
              <w:t>НЧ „Отец Паисий-1893”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 xml:space="preserve">и Община </w:t>
            </w:r>
            <w:r>
              <w:rPr>
                <w:sz w:val="18"/>
                <w:szCs w:val="18"/>
                <w:lang w:val="bg-BG"/>
              </w:rPr>
              <w:t>Велинград</w:t>
            </w:r>
          </w:p>
        </w:tc>
        <w:tc>
          <w:tcPr>
            <w:tcW w:w="2268" w:type="dxa"/>
          </w:tcPr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</w:rPr>
            </w:pPr>
          </w:p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022D44">
              <w:rPr>
                <w:i/>
                <w:iCs/>
                <w:sz w:val="18"/>
                <w:szCs w:val="18"/>
              </w:rPr>
              <w:t>opaisii_vg@abv.bg</w:t>
            </w:r>
          </w:p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FA7ABF">
              <w:rPr>
                <w:rStyle w:val="af9"/>
                <w:sz w:val="18"/>
                <w:szCs w:val="18"/>
              </w:rPr>
              <w:t>obshtina</w:t>
            </w:r>
            <w:r w:rsidRPr="00FA7ABF">
              <w:rPr>
                <w:rStyle w:val="af9"/>
                <w:sz w:val="18"/>
                <w:szCs w:val="18"/>
                <w:lang w:val="bg-BG"/>
              </w:rPr>
              <w:t>@</w:t>
            </w:r>
            <w:r w:rsidRPr="00FA7ABF">
              <w:rPr>
                <w:rStyle w:val="af9"/>
                <w:sz w:val="18"/>
                <w:szCs w:val="18"/>
              </w:rPr>
              <w:t>velingrad</w:t>
            </w:r>
            <w:r w:rsidRPr="00FA7ABF">
              <w:rPr>
                <w:rStyle w:val="af9"/>
                <w:sz w:val="18"/>
                <w:szCs w:val="18"/>
                <w:lang w:val="bg-BG"/>
              </w:rPr>
              <w:t>.</w:t>
            </w:r>
            <w:r w:rsidRPr="00FA7ABF">
              <w:rPr>
                <w:rStyle w:val="af9"/>
                <w:sz w:val="18"/>
                <w:szCs w:val="18"/>
              </w:rPr>
              <w:t>bg</w:t>
            </w:r>
          </w:p>
          <w:p w:rsidR="00F44CB6" w:rsidRPr="00FA7ABF" w:rsidRDefault="00F44CB6" w:rsidP="00B83EB4">
            <w:pPr>
              <w:rPr>
                <w:rStyle w:val="af9"/>
                <w:sz w:val="18"/>
                <w:szCs w:val="18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C85B9D" w:rsidRDefault="00412DCF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май</w:t>
            </w:r>
            <w:r w:rsidR="00F44CB6">
              <w:rPr>
                <w:sz w:val="18"/>
                <w:szCs w:val="18"/>
                <w:lang w:val="en-US"/>
              </w:rPr>
              <w:t xml:space="preserve"> 202</w:t>
            </w:r>
            <w:r w:rsidR="00F44CB6">
              <w:rPr>
                <w:sz w:val="18"/>
                <w:szCs w:val="18"/>
                <w:lang w:val="bg-BG"/>
              </w:rPr>
              <w:t>4 г.</w:t>
            </w:r>
          </w:p>
          <w:p w:rsidR="00F44CB6" w:rsidRPr="00FA7ABF" w:rsidRDefault="00F44CB6" w:rsidP="00A0505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F6112" w:rsidRDefault="00F44CB6" w:rsidP="00B83EB4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F6112" w:rsidRDefault="00F44CB6" w:rsidP="00B83EB4">
            <w:pPr>
              <w:spacing w:line="276" w:lineRule="auto"/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F611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bg-BG"/>
              </w:rPr>
              <w:t xml:space="preserve">. </w:t>
            </w:r>
            <w:r w:rsidRPr="008F6112">
              <w:rPr>
                <w:sz w:val="18"/>
                <w:szCs w:val="18"/>
              </w:rPr>
              <w:t>Велинград</w:t>
            </w:r>
          </w:p>
          <w:p w:rsidR="00F44CB6" w:rsidRPr="00C85B9D" w:rsidRDefault="00F44CB6" w:rsidP="00B83EB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старата сграда на читалище „Св. Св. Кирил и Методий – 1905“</w:t>
            </w:r>
          </w:p>
          <w:p w:rsidR="00F44CB6" w:rsidRPr="008F6112" w:rsidRDefault="00F44CB6" w:rsidP="00B83EB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Pr="005915AE" w:rsidRDefault="00F44CB6" w:rsidP="00B83EB4">
            <w:pPr>
              <w:spacing w:line="276" w:lineRule="auto"/>
              <w:rPr>
                <w:sz w:val="18"/>
                <w:szCs w:val="18"/>
              </w:rPr>
            </w:pPr>
          </w:p>
          <w:p w:rsidR="00F44CB6" w:rsidRPr="00C85B9D" w:rsidRDefault="00F44CB6" w:rsidP="00B83EB4">
            <w:pPr>
              <w:spacing w:line="276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Годишен концерт за подкрепа на инициативата – „Старото читалище, отново място за култура и изкуство“</w:t>
            </w: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 w:rsidRPr="00C85B9D">
              <w:rPr>
                <w:sz w:val="18"/>
                <w:szCs w:val="18"/>
                <w:lang w:val="bg-BG"/>
              </w:rPr>
              <w:t>ОНЧ Св. Св. Кирил и Методий 1905</w:t>
            </w:r>
          </w:p>
        </w:tc>
        <w:tc>
          <w:tcPr>
            <w:tcW w:w="2268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FA7ABF" w:rsidRDefault="00F44CB6" w:rsidP="00B83EB4">
            <w:pPr>
              <w:ind w:right="-64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en-US"/>
              </w:rPr>
              <w:t>chitalishte_chepino</w:t>
            </w:r>
            <w:r w:rsidRPr="00FA7ABF">
              <w:rPr>
                <w:i/>
                <w:sz w:val="18"/>
                <w:szCs w:val="18"/>
                <w:lang w:val="en-US"/>
              </w:rPr>
              <w:t>@abv.bg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F44CB6" w:rsidRPr="005915AE" w:rsidRDefault="00F44CB6" w:rsidP="00B83EB4">
            <w:pPr>
              <w:spacing w:line="276" w:lineRule="auto"/>
              <w:ind w:right="-64"/>
              <w:rPr>
                <w:i/>
                <w:sz w:val="18"/>
                <w:szCs w:val="18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spacing w:line="360" w:lineRule="auto"/>
              <w:jc w:val="both"/>
              <w:rPr>
                <w:lang w:val="bg-BG"/>
              </w:rPr>
            </w:pPr>
          </w:p>
          <w:p w:rsidR="00F44CB6" w:rsidRPr="008D062E" w:rsidRDefault="00F44CB6" w:rsidP="008D062E">
            <w:pPr>
              <w:spacing w:line="360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Юни</w:t>
            </w: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44CB6" w:rsidRPr="008D062E" w:rsidTr="00B33D25">
        <w:trPr>
          <w:trHeight w:val="521"/>
        </w:trPr>
        <w:tc>
          <w:tcPr>
            <w:tcW w:w="1560" w:type="dxa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412DCF" w:rsidP="000C38D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0C38D3">
              <w:rPr>
                <w:sz w:val="18"/>
                <w:szCs w:val="18"/>
              </w:rPr>
              <w:t>Април – юни 2024г</w:t>
            </w:r>
          </w:p>
        </w:tc>
        <w:tc>
          <w:tcPr>
            <w:tcW w:w="1701" w:type="dxa"/>
            <w:gridSpan w:val="2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8F6112" w:rsidRDefault="00F44CB6" w:rsidP="000C38D3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F611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bg-BG"/>
              </w:rPr>
              <w:t xml:space="preserve">. </w:t>
            </w:r>
            <w:r w:rsidRPr="008F6112">
              <w:rPr>
                <w:sz w:val="18"/>
                <w:szCs w:val="18"/>
              </w:rPr>
              <w:t>Велинград</w:t>
            </w:r>
          </w:p>
          <w:p w:rsidR="00F44CB6" w:rsidRDefault="00F44CB6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0C38D3">
              <w:rPr>
                <w:sz w:val="18"/>
                <w:szCs w:val="18"/>
              </w:rPr>
              <w:t xml:space="preserve">Художествена галерия „Цвета Шуманова“ </w:t>
            </w:r>
            <w:r>
              <w:rPr>
                <w:sz w:val="18"/>
                <w:szCs w:val="18"/>
              </w:rPr>
              <w:t>–</w:t>
            </w:r>
          </w:p>
          <w:p w:rsidR="00F44CB6" w:rsidRPr="000C38D3" w:rsidRDefault="00F44CB6" w:rsidP="000C38D3">
            <w:pPr>
              <w:spacing w:line="100" w:lineRule="atLeast"/>
              <w:rPr>
                <w:bCs/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Зала 2</w:t>
            </w:r>
          </w:p>
        </w:tc>
        <w:tc>
          <w:tcPr>
            <w:tcW w:w="3402" w:type="dxa"/>
          </w:tcPr>
          <w:p w:rsidR="00F44CB6" w:rsidRPr="000C38D3" w:rsidRDefault="00F44CB6" w:rsidP="000C38D3">
            <w:pPr>
              <w:spacing w:line="100" w:lineRule="atLeast"/>
              <w:rPr>
                <w:bCs/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bCs/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bCs/>
                <w:sz w:val="18"/>
                <w:szCs w:val="18"/>
              </w:rPr>
            </w:pPr>
            <w:r w:rsidRPr="000C38D3">
              <w:rPr>
                <w:bCs/>
                <w:sz w:val="18"/>
                <w:szCs w:val="18"/>
              </w:rPr>
              <w:t>Авторска изложба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bCs/>
                <w:sz w:val="18"/>
                <w:szCs w:val="18"/>
              </w:rPr>
              <w:t>на Маргарита Иванова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  <w:r w:rsidRPr="000C38D3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0C38D3" w:rsidRDefault="00F44CB6" w:rsidP="000C38D3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Default="00F44CB6" w:rsidP="000C38D3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8616D0" w:rsidRDefault="00F44CB6" w:rsidP="000C38D3">
            <w:pPr>
              <w:spacing w:line="100" w:lineRule="atLeast"/>
              <w:rPr>
                <w:i/>
                <w:sz w:val="18"/>
                <w:szCs w:val="18"/>
                <w:lang w:val="bg-BG"/>
              </w:rPr>
            </w:pPr>
            <w:r w:rsidRPr="000C38D3">
              <w:rPr>
                <w:sz w:val="18"/>
                <w:szCs w:val="18"/>
              </w:rPr>
              <w:t xml:space="preserve"> </w:t>
            </w:r>
            <w:hyperlink r:id="rId68" w:history="1">
              <w:r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0C38D3" w:rsidRDefault="0055584E" w:rsidP="000C38D3">
            <w:pPr>
              <w:spacing w:line="100" w:lineRule="atLeast"/>
              <w:rPr>
                <w:sz w:val="18"/>
                <w:szCs w:val="18"/>
              </w:rPr>
            </w:pPr>
            <w:hyperlink r:id="rId69" w:history="1">
              <w:r w:rsidR="00F44CB6"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F44CB6" w:rsidRPr="008616D0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F44CB6" w:rsidRPr="008D062E" w:rsidTr="00B33D25">
        <w:trPr>
          <w:trHeight w:val="521"/>
        </w:trPr>
        <w:tc>
          <w:tcPr>
            <w:tcW w:w="1560" w:type="dxa"/>
          </w:tcPr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E3631">
              <w:rPr>
                <w:sz w:val="18"/>
                <w:szCs w:val="18"/>
                <w:lang w:val="bg-BG"/>
              </w:rPr>
              <w:t>1.06.2024</w:t>
            </w:r>
          </w:p>
        </w:tc>
        <w:tc>
          <w:tcPr>
            <w:tcW w:w="1701" w:type="dxa"/>
            <w:gridSpan w:val="2"/>
          </w:tcPr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0C38D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2E3631">
              <w:rPr>
                <w:sz w:val="18"/>
                <w:szCs w:val="18"/>
                <w:lang w:val="bg-BG"/>
              </w:rPr>
              <w:t xml:space="preserve"> Площад „Николай Гяуров“</w:t>
            </w:r>
          </w:p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2E3631" w:rsidRDefault="00F44CB6" w:rsidP="00B83EB4">
            <w:pPr>
              <w:rPr>
                <w:sz w:val="18"/>
                <w:szCs w:val="18"/>
                <w:lang w:val="bg-BG"/>
              </w:rPr>
            </w:pPr>
            <w:r w:rsidRPr="002E3631">
              <w:rPr>
                <w:sz w:val="18"/>
                <w:szCs w:val="18"/>
                <w:lang w:val="bg-BG"/>
              </w:rPr>
              <w:t>„ Детски мечти“ „-концерт , посветен на 1ви Юни-Международен ден на детето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6732B6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  <w:r w:rsidRPr="002E3631">
              <w:rPr>
                <w:sz w:val="18"/>
                <w:szCs w:val="18"/>
                <w:lang w:val="ru-RU"/>
              </w:rPr>
              <w:t>ЦПЛР-ОДК</w:t>
            </w:r>
          </w:p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2E3631">
              <w:rPr>
                <w:sz w:val="18"/>
                <w:szCs w:val="18"/>
                <w:lang w:val="bg-BG"/>
              </w:rPr>
              <w:t>Община В-д</w:t>
            </w:r>
          </w:p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8616D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70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D062E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2729B">
              <w:rPr>
                <w:sz w:val="18"/>
                <w:szCs w:val="18"/>
                <w:lang w:val="en-US"/>
              </w:rPr>
              <w:t>02.06</w:t>
            </w:r>
            <w:r w:rsidRPr="00A2729B">
              <w:rPr>
                <w:sz w:val="18"/>
                <w:szCs w:val="18"/>
                <w:lang w:val="bg-BG"/>
              </w:rPr>
              <w:t>.</w:t>
            </w:r>
            <w:r w:rsidRPr="00A2729B"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  <w:lang w:val="bg-BG"/>
              </w:rPr>
              <w:t>24</w:t>
            </w:r>
            <w:r w:rsidRPr="00A2729B">
              <w:rPr>
                <w:sz w:val="18"/>
                <w:szCs w:val="18"/>
                <w:lang w:val="bg-BG"/>
              </w:rPr>
              <w:t>г</w:t>
            </w: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DC6814">
            <w:pPr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ru-RU"/>
              </w:rPr>
              <w:t xml:space="preserve">Почитане паметта </w:t>
            </w:r>
            <w:r w:rsidRPr="008D062E">
              <w:rPr>
                <w:sz w:val="18"/>
                <w:szCs w:val="18"/>
                <w:lang w:val="bg-BG"/>
              </w:rPr>
              <w:t xml:space="preserve">на Николай Гяуров </w:t>
            </w:r>
          </w:p>
          <w:p w:rsidR="00F44CB6" w:rsidRPr="008D062E" w:rsidRDefault="00F44CB6" w:rsidP="00DC6814">
            <w:pPr>
              <w:rPr>
                <w:rFonts w:ascii="Constantia" w:hAnsi="Constantia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ru-RU"/>
              </w:rPr>
              <w:t>НГГС,,Христо Ботев</w:t>
            </w:r>
            <w:r w:rsidRPr="008D062E">
              <w:rPr>
                <w:sz w:val="18"/>
                <w:szCs w:val="18"/>
                <w:lang w:val="en-US"/>
              </w:rPr>
              <w:t>”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ОУ,,Христо Ботев” Народно читалище </w:t>
            </w: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8D062E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71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864C9">
            <w:pPr>
              <w:rPr>
                <w:i/>
                <w:sz w:val="18"/>
                <w:szCs w:val="18"/>
                <w:lang w:val="bg-BG" w:eastAsia="bg-BG"/>
              </w:rPr>
            </w:pPr>
            <w:r w:rsidRPr="008D062E">
              <w:rPr>
                <w:i/>
                <w:sz w:val="18"/>
                <w:szCs w:val="18"/>
                <w:lang w:val="bg-BG" w:eastAsia="bg-BG"/>
              </w:rPr>
              <w:t>pggs_vel@abv.bg</w:t>
            </w:r>
          </w:p>
          <w:p w:rsidR="00F44CB6" w:rsidRPr="008D062E" w:rsidRDefault="00F44CB6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botewschool@abv.bg</w:t>
            </w:r>
          </w:p>
          <w:p w:rsidR="00F44CB6" w:rsidRPr="006B6BF5" w:rsidRDefault="0055584E" w:rsidP="008D062E">
            <w:pPr>
              <w:ind w:right="-64"/>
              <w:rPr>
                <w:iCs/>
                <w:sz w:val="18"/>
                <w:szCs w:val="18"/>
                <w:lang w:val="bg-BG"/>
              </w:rPr>
            </w:pPr>
            <w:hyperlink r:id="rId7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3879E3">
            <w:pPr>
              <w:ind w:right="-64"/>
              <w:rPr>
                <w:b/>
                <w:sz w:val="18"/>
                <w:szCs w:val="18"/>
                <w:lang w:val="bg-BG"/>
              </w:rPr>
            </w:pPr>
          </w:p>
          <w:p w:rsidR="00F44CB6" w:rsidRPr="00A2729B" w:rsidRDefault="00F44CB6" w:rsidP="00A37B8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02.06.2024</w:t>
            </w:r>
            <w:r w:rsidRPr="00A2729B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 w:rsidRPr="005E2FB5">
              <w:rPr>
                <w:sz w:val="18"/>
                <w:szCs w:val="18"/>
                <w:lang w:val="bg-BG"/>
              </w:rPr>
              <w:t>НПГГС,,Христо Ботев</w:t>
            </w:r>
            <w:r w:rsidRPr="005E2FB5">
              <w:rPr>
                <w:sz w:val="18"/>
                <w:szCs w:val="18"/>
                <w:lang w:val="en-US"/>
              </w:rPr>
              <w:t>’’</w:t>
            </w:r>
          </w:p>
          <w:p w:rsidR="00412DCF" w:rsidRPr="00412DCF" w:rsidRDefault="00412DCF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E641AC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3879E3">
            <w:pPr>
              <w:rPr>
                <w:lang w:val="bg-BG"/>
              </w:rPr>
            </w:pPr>
          </w:p>
          <w:p w:rsidR="00F44CB6" w:rsidRPr="00A317EE" w:rsidRDefault="00F44CB6" w:rsidP="003879E3">
            <w:pPr>
              <w:rPr>
                <w:b/>
                <w:bCs/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П</w:t>
            </w:r>
            <w:r w:rsidRPr="00A317EE">
              <w:rPr>
                <w:sz w:val="18"/>
                <w:szCs w:val="18"/>
              </w:rPr>
              <w:t>атронен празник на училището</w:t>
            </w:r>
          </w:p>
        </w:tc>
        <w:tc>
          <w:tcPr>
            <w:tcW w:w="1985" w:type="dxa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77A8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 w:rsidRPr="005E2FB5">
              <w:rPr>
                <w:sz w:val="18"/>
                <w:szCs w:val="18"/>
                <w:lang w:val="bg-BG"/>
              </w:rPr>
              <w:t>НПГГС,,Христо Ботев</w:t>
            </w:r>
            <w:r w:rsidRPr="005E2FB5">
              <w:rPr>
                <w:sz w:val="18"/>
                <w:szCs w:val="18"/>
                <w:lang w:val="en-US"/>
              </w:rPr>
              <w:t>’’</w:t>
            </w:r>
          </w:p>
          <w:p w:rsidR="00F44CB6" w:rsidRPr="00900A2A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3879E3">
            <w:pPr>
              <w:rPr>
                <w:i/>
                <w:sz w:val="18"/>
                <w:szCs w:val="18"/>
                <w:lang w:val="bg-BG"/>
              </w:rPr>
            </w:pPr>
          </w:p>
          <w:p w:rsidR="00F44CB6" w:rsidRDefault="00F44CB6" w:rsidP="003879E3">
            <w:pPr>
              <w:rPr>
                <w:rStyle w:val="af9"/>
                <w:lang w:val="bg-BG"/>
              </w:rPr>
            </w:pPr>
            <w:r w:rsidRPr="005E2FB5">
              <w:rPr>
                <w:i/>
                <w:sz w:val="18"/>
                <w:szCs w:val="18"/>
                <w:lang w:val="bg-BG"/>
              </w:rPr>
              <w:t>pggs_vel@abv.bg</w:t>
            </w:r>
          </w:p>
          <w:p w:rsidR="00F44CB6" w:rsidRPr="00212B0B" w:rsidRDefault="00F44CB6" w:rsidP="003879E3">
            <w:pPr>
              <w:ind w:right="-64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44CB6">
              <w:rPr>
                <w:sz w:val="18"/>
                <w:szCs w:val="18"/>
                <w:lang w:val="en-US"/>
              </w:rPr>
              <w:t>07</w:t>
            </w:r>
            <w:r w:rsidRPr="00F44CB6">
              <w:rPr>
                <w:sz w:val="18"/>
                <w:szCs w:val="18"/>
                <w:lang w:val="bg-BG"/>
              </w:rPr>
              <w:t>.06.2024</w:t>
            </w:r>
          </w:p>
        </w:tc>
        <w:tc>
          <w:tcPr>
            <w:tcW w:w="1701" w:type="dxa"/>
            <w:gridSpan w:val="2"/>
          </w:tcPr>
          <w:p w:rsidR="00F44CB6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СУ „Васил Левски“,</w:t>
            </w:r>
          </w:p>
          <w:p w:rsidR="00F44CB6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Училищен двор и зали за презентации</w:t>
            </w:r>
          </w:p>
          <w:p w:rsidR="00F44CB6" w:rsidRPr="008D77A8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„Астро парти:</w:t>
            </w:r>
          </w:p>
          <w:p w:rsidR="00F44CB6" w:rsidRPr="001D46D5" w:rsidRDefault="00F44CB6" w:rsidP="00A05051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Класна стая под звездите“ – Велинград, </w:t>
            </w:r>
          </w:p>
        </w:tc>
        <w:tc>
          <w:tcPr>
            <w:tcW w:w="1985" w:type="dxa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 «Васил Левски»</w:t>
            </w:r>
          </w:p>
          <w:p w:rsidR="00F44CB6" w:rsidRPr="00CB044C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3879E3">
            <w:pPr>
              <w:ind w:right="-64"/>
              <w:jc w:val="center"/>
              <w:rPr>
                <w:rStyle w:val="af9"/>
                <w:lang w:val="bg-BG" w:eastAsia="bg-BG"/>
              </w:rPr>
            </w:pPr>
          </w:p>
          <w:p w:rsidR="00F44CB6" w:rsidRPr="00701E48" w:rsidRDefault="0055584E" w:rsidP="00701E48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73" w:history="1">
              <w:r w:rsidR="00F44CB6" w:rsidRPr="00701E48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 w:eastAsia="bg-BG"/>
                </w:rPr>
                <w:t>souvl22@abv.bg</w:t>
              </w:r>
            </w:hyperlink>
          </w:p>
          <w:p w:rsidR="00F44CB6" w:rsidRPr="00701E48" w:rsidRDefault="0055584E" w:rsidP="00701E48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74" w:history="1">
              <w:r w:rsidR="00F44CB6" w:rsidRPr="00701E48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 w:eastAsia="bg-BG"/>
                </w:rPr>
                <w:t>emollov@abv.bg</w:t>
              </w:r>
            </w:hyperlink>
          </w:p>
          <w:p w:rsidR="00F44CB6" w:rsidRPr="00685CB7" w:rsidRDefault="00F44CB6" w:rsidP="003879E3">
            <w:pPr>
              <w:ind w:right="-64"/>
              <w:jc w:val="center"/>
              <w:rPr>
                <w:rStyle w:val="af9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3879E3">
            <w:pPr>
              <w:rPr>
                <w:sz w:val="18"/>
                <w:szCs w:val="18"/>
                <w:lang w:val="bg-BG" w:eastAsia="bg-BG"/>
              </w:rPr>
            </w:pPr>
          </w:p>
          <w:p w:rsidR="00F44CB6" w:rsidRPr="003D2E25" w:rsidRDefault="00F44CB6" w:rsidP="00701E48">
            <w:pPr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м. ю</w:t>
            </w:r>
            <w:r w:rsidRPr="004A41C1">
              <w:rPr>
                <w:sz w:val="18"/>
                <w:szCs w:val="18"/>
                <w:lang w:val="bg-BG" w:eastAsia="bg-BG"/>
              </w:rPr>
              <w:t>ни</w:t>
            </w:r>
            <w:r>
              <w:rPr>
                <w:sz w:val="18"/>
                <w:szCs w:val="18"/>
                <w:lang w:val="bg-BG" w:eastAsia="bg-BG"/>
              </w:rPr>
              <w:t xml:space="preserve"> 2024</w:t>
            </w:r>
            <w:r w:rsidRPr="004A41C1">
              <w:rPr>
                <w:sz w:val="18"/>
                <w:szCs w:val="18"/>
                <w:lang w:val="bg-BG" w:eastAsia="bg-BG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Default="00F44CB6" w:rsidP="003879E3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F44CB6" w:rsidRPr="003D2E25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 w:rsidRPr="003D2E25">
              <w:rPr>
                <w:sz w:val="18"/>
                <w:szCs w:val="18"/>
                <w:lang w:val="bg-BG"/>
              </w:rPr>
              <w:t>гр.</w:t>
            </w:r>
            <w:r w:rsidRPr="003D2E25">
              <w:rPr>
                <w:sz w:val="18"/>
                <w:szCs w:val="18"/>
                <w:lang w:val="en-US"/>
              </w:rPr>
              <w:t xml:space="preserve"> </w:t>
            </w:r>
            <w:r w:rsidRPr="003D2E25">
              <w:rPr>
                <w:sz w:val="18"/>
                <w:szCs w:val="18"/>
                <w:lang w:val="bg-BG"/>
              </w:rPr>
              <w:t>Велинград</w:t>
            </w:r>
          </w:p>
          <w:p w:rsidR="00F44CB6" w:rsidRPr="00FA7ABF" w:rsidRDefault="00F44CB6" w:rsidP="003879E3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02" w:type="dxa"/>
          </w:tcPr>
          <w:p w:rsidR="00F44CB6" w:rsidRDefault="00F44CB6" w:rsidP="003879E3">
            <w:pPr>
              <w:ind w:right="-64"/>
              <w:jc w:val="both"/>
              <w:rPr>
                <w:sz w:val="18"/>
                <w:szCs w:val="18"/>
                <w:lang w:val="bg-BG" w:eastAsia="bg-BG"/>
              </w:rPr>
            </w:pPr>
          </w:p>
          <w:p w:rsidR="00F44CB6" w:rsidRPr="0085112B" w:rsidRDefault="00F44CB6" w:rsidP="003879E3">
            <w:pPr>
              <w:ind w:right="-64"/>
              <w:jc w:val="both"/>
              <w:rPr>
                <w:sz w:val="18"/>
                <w:szCs w:val="18"/>
                <w:lang w:val="bg-BG" w:eastAsia="bg-BG"/>
              </w:rPr>
            </w:pPr>
            <w:r w:rsidRPr="004A41C1">
              <w:rPr>
                <w:sz w:val="18"/>
                <w:szCs w:val="18"/>
                <w:lang w:val="bg-BG" w:eastAsia="bg-BG"/>
              </w:rPr>
              <w:t>Театрален фестивал на чуждите езици „Словото – сила и необятност“</w:t>
            </w:r>
          </w:p>
        </w:tc>
        <w:tc>
          <w:tcPr>
            <w:tcW w:w="1985" w:type="dxa"/>
          </w:tcPr>
          <w:p w:rsidR="00F44CB6" w:rsidRPr="00FA7ABF" w:rsidRDefault="00F44CB6" w:rsidP="003879E3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Default="00F44CB6" w:rsidP="009478B1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 w:rsidRPr="008B31E9">
              <w:rPr>
                <w:sz w:val="18"/>
                <w:szCs w:val="18"/>
                <w:lang w:val="bg-BG" w:eastAsia="bg-BG"/>
              </w:rPr>
              <w:t xml:space="preserve">СУ „Св. св. Кирил и Методий“ </w:t>
            </w:r>
            <w:r>
              <w:rPr>
                <w:sz w:val="18"/>
                <w:szCs w:val="18"/>
                <w:lang w:val="bg-BG" w:eastAsia="bg-BG"/>
              </w:rPr>
              <w:t>–</w:t>
            </w:r>
            <w:r w:rsidRPr="008B31E9">
              <w:rPr>
                <w:sz w:val="18"/>
                <w:szCs w:val="18"/>
                <w:lang w:val="bg-BG" w:eastAsia="bg-BG"/>
              </w:rPr>
              <w:t xml:space="preserve"> Велинград</w:t>
            </w:r>
          </w:p>
          <w:p w:rsidR="00F44CB6" w:rsidRDefault="00F44CB6" w:rsidP="009478B1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с подкрепата на:</w:t>
            </w:r>
          </w:p>
          <w:p w:rsidR="00F44CB6" w:rsidRDefault="00F44CB6" w:rsidP="009478B1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МОН, Н</w:t>
            </w:r>
            <w:r w:rsidRPr="007964D1">
              <w:rPr>
                <w:sz w:val="18"/>
                <w:szCs w:val="18"/>
                <w:lang w:val="bg-BG" w:eastAsia="bg-BG"/>
              </w:rPr>
              <w:t>ационален дворец на децата</w:t>
            </w:r>
            <w:r>
              <w:rPr>
                <w:sz w:val="18"/>
                <w:szCs w:val="18"/>
                <w:lang w:val="bg-BG" w:eastAsia="bg-BG"/>
              </w:rPr>
              <w:t>, РУО-Пазарджик,</w:t>
            </w:r>
          </w:p>
          <w:p w:rsidR="00F44CB6" w:rsidRDefault="00F44CB6" w:rsidP="009478B1">
            <w:pPr>
              <w:ind w:right="-64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Община Велинград, </w:t>
            </w:r>
            <w:r w:rsidRPr="008B31E9">
              <w:rPr>
                <w:sz w:val="18"/>
                <w:szCs w:val="18"/>
                <w:lang w:val="bg-BG" w:eastAsia="bg-BG"/>
              </w:rPr>
              <w:t xml:space="preserve">Катедрата по руски език и литература към ПУ "Паисий Хилендарски", телевизия "Телемедия", </w:t>
            </w:r>
            <w:r>
              <w:rPr>
                <w:sz w:val="18"/>
                <w:szCs w:val="18"/>
                <w:lang w:val="bg-BG" w:eastAsia="bg-BG"/>
              </w:rPr>
              <w:t>вестник „Темпо“</w:t>
            </w:r>
          </w:p>
          <w:p w:rsidR="00412DCF" w:rsidRDefault="00412DCF" w:rsidP="009478B1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412DCF" w:rsidRPr="001D46D5" w:rsidRDefault="00412DCF" w:rsidP="009478B1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Default="00F44CB6" w:rsidP="003879E3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85112B" w:rsidRDefault="00F44CB6" w:rsidP="004A41C1">
            <w:pPr>
              <w:rPr>
                <w:rStyle w:val="af9"/>
                <w:sz w:val="18"/>
                <w:szCs w:val="18"/>
                <w:lang w:val="bg-BG" w:eastAsia="bg-BG"/>
              </w:rPr>
            </w:pPr>
            <w:r w:rsidRPr="004A41C1">
              <w:rPr>
                <w:rStyle w:val="af9"/>
                <w:sz w:val="18"/>
                <w:szCs w:val="18"/>
                <w:lang w:val="bg-BG" w:eastAsia="bg-BG"/>
              </w:rPr>
              <w:t>school@sukim.eu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09.06</w:t>
            </w:r>
            <w:r w:rsidRPr="008D062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2024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Отбелязване на с</w:t>
            </w:r>
            <w:r w:rsidRPr="008D062E">
              <w:rPr>
                <w:bCs/>
                <w:sz w:val="18"/>
                <w:szCs w:val="18"/>
                <w:lang w:val="bg-BG"/>
              </w:rPr>
              <w:t>ветовен ден на околната среда</w:t>
            </w:r>
          </w:p>
          <w:p w:rsidR="00F44CB6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СУ „Св. Св. Кирил и Методий”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8D062E" w:rsidRDefault="00412DCF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rStyle w:val="af9"/>
                <w:lang w:val="bg-BG"/>
              </w:rPr>
            </w:pPr>
          </w:p>
          <w:p w:rsidR="00F44CB6" w:rsidRPr="00701E48" w:rsidRDefault="0055584E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75" w:history="1">
              <w:r w:rsidR="00F44CB6" w:rsidRPr="00701E48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sou_svsv_km@abv.bg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985419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15.06.2024г</w:t>
            </w:r>
          </w:p>
        </w:tc>
        <w:tc>
          <w:tcPr>
            <w:tcW w:w="1701" w:type="dxa"/>
            <w:gridSpan w:val="2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AE02C9">
              <w:rPr>
                <w:sz w:val="18"/>
                <w:szCs w:val="18"/>
                <w:lang w:val="bg-BG"/>
              </w:rPr>
              <w:t>гр. Велинград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985419">
              <w:rPr>
                <w:sz w:val="18"/>
                <w:szCs w:val="18"/>
                <w:lang w:val="bg-BG"/>
              </w:rPr>
              <w:t>НЧ”В.Левски-1904”,Зала№1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F44CB6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F44CB6" w:rsidRPr="005A122A" w:rsidRDefault="00F44CB6" w:rsidP="00F44CB6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5A122A">
              <w:rPr>
                <w:bCs/>
                <w:sz w:val="18"/>
                <w:szCs w:val="18"/>
                <w:lang w:val="bg-BG"/>
              </w:rPr>
              <w:t>ХІ-ти Национален фестивал на старата градска песен „Красив роман е любовта”</w:t>
            </w:r>
          </w:p>
        </w:tc>
        <w:tc>
          <w:tcPr>
            <w:tcW w:w="1985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</w:t>
            </w:r>
          </w:p>
          <w:p w:rsidR="00F44CB6" w:rsidRPr="009E7D87" w:rsidRDefault="00F44CB6" w:rsidP="00F44CB6">
            <w:pPr>
              <w:ind w:right="-64"/>
              <w:rPr>
                <w:sz w:val="18"/>
                <w:szCs w:val="18"/>
                <w:lang w:val="en-US"/>
              </w:rPr>
            </w:pPr>
            <w:r w:rsidRPr="007D6631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F44CB6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  <w:p w:rsidR="00F44CB6" w:rsidRPr="007D6631" w:rsidRDefault="00F44CB6" w:rsidP="00F44CB6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7D6631">
              <w:rPr>
                <w:i/>
                <w:sz w:val="18"/>
                <w:szCs w:val="18"/>
                <w:lang w:val="en-US"/>
              </w:rPr>
              <w:t>onch_v.levski_velingrad@abv.bg</w:t>
            </w:r>
          </w:p>
          <w:p w:rsidR="00F44CB6" w:rsidRPr="007D6631" w:rsidRDefault="00F44CB6" w:rsidP="00F44CB6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7D6631">
              <w:rPr>
                <w:rStyle w:val="af9"/>
                <w:sz w:val="18"/>
                <w:szCs w:val="18"/>
              </w:rPr>
              <w:t>obshtina</w:t>
            </w:r>
            <w:r w:rsidRPr="007D6631">
              <w:rPr>
                <w:rStyle w:val="af9"/>
                <w:sz w:val="18"/>
                <w:szCs w:val="18"/>
                <w:lang w:val="bg-BG"/>
              </w:rPr>
              <w:t>@</w:t>
            </w:r>
            <w:r w:rsidRPr="007D6631">
              <w:rPr>
                <w:rStyle w:val="af9"/>
                <w:sz w:val="18"/>
                <w:szCs w:val="18"/>
              </w:rPr>
              <w:t>velingrad</w:t>
            </w:r>
            <w:r w:rsidRPr="007D6631">
              <w:rPr>
                <w:rStyle w:val="af9"/>
                <w:sz w:val="18"/>
                <w:szCs w:val="18"/>
                <w:lang w:val="bg-BG"/>
              </w:rPr>
              <w:t>.</w:t>
            </w:r>
            <w:r w:rsidRPr="007D6631">
              <w:rPr>
                <w:rStyle w:val="af9"/>
                <w:sz w:val="18"/>
                <w:szCs w:val="18"/>
              </w:rPr>
              <w:t>bg</w:t>
            </w:r>
          </w:p>
          <w:p w:rsidR="00F44CB6" w:rsidRPr="007D6631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56346F" w:rsidRDefault="00F44CB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56346F" w:rsidRDefault="00F44CB6" w:rsidP="00117871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 юни 2024</w:t>
            </w:r>
            <w:r w:rsidRPr="0056346F">
              <w:rPr>
                <w:sz w:val="18"/>
                <w:szCs w:val="18"/>
                <w:lang w:val="bg-BG"/>
              </w:rPr>
              <w:t>г.</w:t>
            </w:r>
          </w:p>
          <w:p w:rsidR="00F44CB6" w:rsidRPr="0056346F" w:rsidRDefault="00F44CB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56346F" w:rsidRDefault="00F44CB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56346F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56346F" w:rsidRDefault="00F44CB6" w:rsidP="00117871">
            <w:pPr>
              <w:jc w:val="both"/>
              <w:rPr>
                <w:sz w:val="18"/>
                <w:szCs w:val="18"/>
                <w:lang w:val="en-US"/>
              </w:rPr>
            </w:pPr>
          </w:p>
          <w:p w:rsidR="00F44CB6" w:rsidRPr="0056346F" w:rsidRDefault="00F44CB6" w:rsidP="0011787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К</w:t>
            </w:r>
            <w:r w:rsidRPr="0056346F">
              <w:rPr>
                <w:color w:val="000000" w:themeColor="text1"/>
                <w:sz w:val="18"/>
                <w:szCs w:val="18"/>
                <w:lang w:val="bg-BG"/>
              </w:rPr>
              <w:t>улинарен фест</w:t>
            </w:r>
          </w:p>
          <w:p w:rsidR="00F44CB6" w:rsidRPr="0056346F" w:rsidRDefault="00F44CB6" w:rsidP="0011787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Община Велинград Шефс клуб- Велинград, ОП”СИП и ТИЦ”</w:t>
            </w:r>
          </w:p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ПГИТ„Алеко.</w:t>
            </w:r>
          </w:p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Константинов”</w:t>
            </w:r>
          </w:p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sz w:val="18"/>
                <w:szCs w:val="18"/>
                <w:lang w:val="bg-BG"/>
              </w:rPr>
              <w:t xml:space="preserve"> СХР- ВЗР</w:t>
            </w:r>
          </w:p>
          <w:p w:rsidR="00F44CB6" w:rsidRPr="0056346F" w:rsidRDefault="00F44CB6" w:rsidP="00117871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F44CB6" w:rsidRPr="0056346F" w:rsidRDefault="00F44CB6" w:rsidP="00117871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56346F" w:rsidRDefault="0055584E" w:rsidP="00117871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76" w:history="1">
              <w:r w:rsidR="00F44CB6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56346F" w:rsidRDefault="00F44CB6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6346F">
              <w:rPr>
                <w:i/>
                <w:sz w:val="18"/>
                <w:szCs w:val="18"/>
              </w:rPr>
              <w:t>icvelingrad@abv.bg</w:t>
            </w:r>
            <w:hyperlink r:id="rId77" w:history="1">
              <w:r w:rsidRPr="0056346F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F44CB6" w:rsidRPr="0056346F" w:rsidRDefault="00F44CB6" w:rsidP="00A2729B">
            <w:pPr>
              <w:ind w:right="-64"/>
              <w:rPr>
                <w:sz w:val="18"/>
                <w:szCs w:val="18"/>
                <w:lang w:val="en-US"/>
              </w:rPr>
            </w:pPr>
            <w:r w:rsidRPr="0056346F">
              <w:rPr>
                <w:i/>
                <w:sz w:val="18"/>
                <w:szCs w:val="18"/>
              </w:rPr>
              <w:t>shr.vel.zr@gmail.com</w:t>
            </w:r>
          </w:p>
          <w:p w:rsidR="00F44CB6" w:rsidRPr="0056346F" w:rsidRDefault="00F44CB6" w:rsidP="00117871">
            <w:pPr>
              <w:ind w:right="-64"/>
              <w:rPr>
                <w:i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jc w:val="center"/>
              <w:rPr>
                <w:sz w:val="18"/>
                <w:szCs w:val="18"/>
                <w:lang w:val="bg-BG"/>
              </w:rPr>
            </w:pPr>
            <w:r w:rsidRPr="00F81B4F">
              <w:rPr>
                <w:sz w:val="18"/>
                <w:szCs w:val="18"/>
                <w:lang w:val="bg-BG"/>
              </w:rPr>
              <w:t>21.06.2024 г</w:t>
            </w:r>
          </w:p>
          <w:p w:rsidR="00F44CB6" w:rsidRPr="00F81B4F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  <w:r w:rsidRPr="0056346F">
              <w:rPr>
                <w:sz w:val="18"/>
                <w:szCs w:val="18"/>
                <w:lang w:val="bg-BG"/>
              </w:rPr>
              <w:t>гр.Велинград</w:t>
            </w:r>
            <w:r w:rsidRPr="00F81B4F">
              <w:rPr>
                <w:sz w:val="18"/>
                <w:szCs w:val="18"/>
                <w:lang w:val="bg-BG"/>
              </w:rPr>
              <w:t xml:space="preserve"> ЦПЛР-ОДК</w:t>
            </w:r>
          </w:p>
          <w:p w:rsidR="00F44CB6" w:rsidRPr="00F81B4F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  <w:r w:rsidRPr="00F81B4F">
              <w:rPr>
                <w:sz w:val="18"/>
                <w:szCs w:val="18"/>
                <w:lang w:val="bg-BG"/>
              </w:rPr>
              <w:t>Продукция на музикалн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  <w:r w:rsidRPr="00F81B4F">
              <w:rPr>
                <w:sz w:val="18"/>
                <w:szCs w:val="18"/>
                <w:lang w:val="bg-BG"/>
              </w:rPr>
              <w:t>ите школи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412DCF" w:rsidRPr="00F81B4F" w:rsidRDefault="00412DCF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F81B4F" w:rsidRDefault="00F44CB6" w:rsidP="00B83EB4">
            <w:pPr>
              <w:rPr>
                <w:sz w:val="18"/>
                <w:szCs w:val="18"/>
                <w:lang w:val="bg-BG"/>
              </w:rPr>
            </w:pPr>
            <w:r w:rsidRPr="00F81B4F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F81B4F" w:rsidRDefault="00F44CB6" w:rsidP="00B83EB4">
            <w:pPr>
              <w:rPr>
                <w:sz w:val="18"/>
                <w:szCs w:val="18"/>
                <w:lang w:val="bg-BG"/>
              </w:rPr>
            </w:pPr>
            <w:r w:rsidRPr="00F81B4F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11787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8616D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7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616D0" w:rsidRDefault="00F44CB6" w:rsidP="008616D0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2729B">
              <w:rPr>
                <w:sz w:val="18"/>
                <w:szCs w:val="18"/>
                <w:lang w:val="bg-BG"/>
              </w:rPr>
              <w:t>26.06</w:t>
            </w:r>
            <w:r w:rsidRPr="00A2729B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>2024</w:t>
            </w:r>
            <w:r w:rsidRPr="00A2729B">
              <w:rPr>
                <w:sz w:val="18"/>
                <w:szCs w:val="18"/>
                <w:lang w:val="bg-BG"/>
              </w:rPr>
              <w:t>г.</w:t>
            </w:r>
          </w:p>
          <w:p w:rsidR="00F44CB6" w:rsidRPr="00A2729B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 xml:space="preserve">Отбелязване на </w:t>
            </w:r>
            <w:r>
              <w:rPr>
                <w:sz w:val="18"/>
                <w:szCs w:val="18"/>
                <w:lang w:val="bg-BG"/>
              </w:rPr>
              <w:t>м</w:t>
            </w:r>
            <w:r w:rsidRPr="008D062E">
              <w:rPr>
                <w:sz w:val="18"/>
                <w:szCs w:val="18"/>
                <w:lang w:val="bg-BG"/>
              </w:rPr>
              <w:t>еждународен ден за борба с наркотиците</w:t>
            </w:r>
          </w:p>
          <w:p w:rsidR="00F44CB6" w:rsidRDefault="00F44CB6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412DCF" w:rsidRPr="008D062E" w:rsidRDefault="00412DCF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МКБППМН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obshtina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6732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</w:t>
            </w:r>
            <w:r w:rsidRPr="00A2729B">
              <w:rPr>
                <w:sz w:val="18"/>
                <w:szCs w:val="18"/>
                <w:lang w:val="bg-BG"/>
              </w:rPr>
              <w:t>ни,202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A2729B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Default="00F44CB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243977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НЧ”В.Левски-1904”,Зала№1</w:t>
            </w:r>
          </w:p>
          <w:p w:rsidR="00F44CB6" w:rsidRDefault="00F44CB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F44CB6" w:rsidRDefault="00F44CB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„Заедно сме на сцената”-Годишна продукция на любителските състави при читалището.</w:t>
            </w:r>
          </w:p>
          <w:p w:rsidR="00F44CB6" w:rsidRDefault="00F44CB6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  <w:p w:rsidR="00412DCF" w:rsidRPr="009E7D87" w:rsidRDefault="00412DCF" w:rsidP="00243977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24397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77A8" w:rsidRDefault="00F44CB6" w:rsidP="00243977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</w:t>
            </w:r>
          </w:p>
        </w:tc>
        <w:tc>
          <w:tcPr>
            <w:tcW w:w="2268" w:type="dxa"/>
          </w:tcPr>
          <w:p w:rsidR="00F44CB6" w:rsidRDefault="00F44CB6" w:rsidP="0024397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616D0" w:rsidRDefault="00F44CB6" w:rsidP="00243977">
            <w:pPr>
              <w:ind w:right="-64"/>
              <w:jc w:val="center"/>
              <w:rPr>
                <w:i/>
                <w:sz w:val="18"/>
                <w:szCs w:val="18"/>
                <w:lang w:val="en-US"/>
              </w:rPr>
            </w:pPr>
            <w:r w:rsidRPr="008616D0">
              <w:rPr>
                <w:i/>
                <w:sz w:val="18"/>
                <w:szCs w:val="18"/>
                <w:lang w:val="en-US"/>
              </w:rPr>
              <w:t>onch_v.levski_velingrad@abv.bg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C85B9D" w:rsidRDefault="00412DCF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юни</w:t>
            </w:r>
            <w:r w:rsidR="00F44CB6">
              <w:rPr>
                <w:sz w:val="18"/>
                <w:szCs w:val="18"/>
                <w:lang w:val="en-US"/>
              </w:rPr>
              <w:t xml:space="preserve"> 202</w:t>
            </w:r>
            <w:r w:rsidR="00F44CB6">
              <w:rPr>
                <w:sz w:val="18"/>
                <w:szCs w:val="18"/>
                <w:lang w:val="bg-BG"/>
              </w:rPr>
              <w:t>4 г.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Pr="001D46D5" w:rsidRDefault="00F44CB6" w:rsidP="00B83EB4">
            <w:pPr>
              <w:ind w:right="-64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F6112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F6112" w:rsidRDefault="00F44CB6" w:rsidP="00B83EB4">
            <w:pPr>
              <w:spacing w:line="276" w:lineRule="auto"/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F611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bg-BG"/>
              </w:rPr>
              <w:t xml:space="preserve">. </w:t>
            </w:r>
            <w:r w:rsidRPr="008F6112">
              <w:rPr>
                <w:sz w:val="18"/>
                <w:szCs w:val="18"/>
              </w:rPr>
              <w:t>Велинград</w:t>
            </w:r>
          </w:p>
          <w:p w:rsidR="00F44CB6" w:rsidRPr="00C85B9D" w:rsidRDefault="00F44CB6" w:rsidP="00B83EB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 Николай Гяуров</w:t>
            </w:r>
          </w:p>
          <w:p w:rsidR="00F44CB6" w:rsidRPr="008D77A8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5915AE" w:rsidRDefault="00F44CB6" w:rsidP="00B83EB4">
            <w:pPr>
              <w:spacing w:line="276" w:lineRule="auto"/>
              <w:rPr>
                <w:sz w:val="18"/>
                <w:szCs w:val="18"/>
              </w:rPr>
            </w:pPr>
          </w:p>
          <w:p w:rsidR="00F44CB6" w:rsidRPr="00C85B9D" w:rsidRDefault="00F44CB6" w:rsidP="00B83EB4">
            <w:pPr>
              <w:spacing w:line="276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Национален детски фестивал „Клептузки ритми“ </w:t>
            </w: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F44CB6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F44CB6" w:rsidRPr="00C375AB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C85B9D">
              <w:rPr>
                <w:sz w:val="18"/>
                <w:szCs w:val="18"/>
                <w:lang w:val="bg-BG"/>
              </w:rPr>
              <w:t>ОНЧ Св. Св. Кирил и Методий 1905</w:t>
            </w:r>
          </w:p>
        </w:tc>
        <w:tc>
          <w:tcPr>
            <w:tcW w:w="2268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FA7ABF" w:rsidRDefault="00F44CB6" w:rsidP="00B83EB4">
            <w:pPr>
              <w:ind w:right="-64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en-US"/>
              </w:rPr>
              <w:t>chitalishte_chepino</w:t>
            </w:r>
            <w:r w:rsidRPr="00FA7ABF">
              <w:rPr>
                <w:i/>
                <w:sz w:val="18"/>
                <w:szCs w:val="18"/>
                <w:lang w:val="en-US"/>
              </w:rPr>
              <w:t>@abv.bg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F44CB6" w:rsidRDefault="00F44CB6" w:rsidP="00B83EB4">
            <w:pPr>
              <w:ind w:right="-64"/>
              <w:rPr>
                <w:rStyle w:val="af9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C85B9D" w:rsidRDefault="00412DCF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юни</w:t>
            </w:r>
            <w:r w:rsidR="00F44CB6">
              <w:rPr>
                <w:sz w:val="18"/>
                <w:szCs w:val="18"/>
                <w:lang w:val="en-US"/>
              </w:rPr>
              <w:t xml:space="preserve"> 202</w:t>
            </w:r>
            <w:r w:rsidR="00F44CB6">
              <w:rPr>
                <w:sz w:val="18"/>
                <w:szCs w:val="18"/>
                <w:lang w:val="bg-BG"/>
              </w:rPr>
              <w:t>4 г.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Pr="004F5010" w:rsidRDefault="00F44CB6" w:rsidP="00B83EB4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F6112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F6112" w:rsidRDefault="00F44CB6" w:rsidP="00B83EB4">
            <w:pPr>
              <w:spacing w:line="276" w:lineRule="auto"/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F611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bg-BG"/>
              </w:rPr>
              <w:t xml:space="preserve">. </w:t>
            </w:r>
            <w:r w:rsidRPr="008F6112">
              <w:rPr>
                <w:sz w:val="18"/>
                <w:szCs w:val="18"/>
              </w:rPr>
              <w:t>Велинград</w:t>
            </w:r>
          </w:p>
          <w:p w:rsidR="00F44CB6" w:rsidRPr="00C85B9D" w:rsidRDefault="00F44CB6" w:rsidP="00B83EB4">
            <w:pPr>
              <w:spacing w:line="276" w:lineRule="auto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старата сграда на читалище „Св. Св. Кирил и Методий – 1905“</w:t>
            </w:r>
          </w:p>
          <w:p w:rsidR="00F44CB6" w:rsidRPr="008D77A8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5915AE" w:rsidRDefault="00F44CB6" w:rsidP="00B83EB4">
            <w:pPr>
              <w:spacing w:line="276" w:lineRule="auto"/>
              <w:rPr>
                <w:sz w:val="18"/>
                <w:szCs w:val="18"/>
              </w:rPr>
            </w:pPr>
          </w:p>
          <w:p w:rsidR="00F44CB6" w:rsidRPr="00C85B9D" w:rsidRDefault="00F44CB6" w:rsidP="00B83EB4">
            <w:pPr>
              <w:spacing w:line="276" w:lineRule="auto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Годишна продукция на детски фолклорен ансамбъл „Чепинче“ и приятели </w:t>
            </w: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F44CB6" w:rsidRPr="005915AE" w:rsidRDefault="00F44CB6" w:rsidP="00B83EB4">
            <w:pPr>
              <w:spacing w:line="276" w:lineRule="auto"/>
              <w:ind w:right="-64"/>
              <w:rPr>
                <w:bCs/>
                <w:sz w:val="18"/>
                <w:szCs w:val="18"/>
                <w:lang w:val="en-US"/>
              </w:rPr>
            </w:pPr>
          </w:p>
          <w:p w:rsidR="00F44CB6" w:rsidRPr="000A7380" w:rsidRDefault="00F44CB6" w:rsidP="00B83EB4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77A8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C85B9D">
              <w:rPr>
                <w:sz w:val="18"/>
                <w:szCs w:val="18"/>
                <w:lang w:val="bg-BG"/>
              </w:rPr>
              <w:t>ОНЧ Св. Св. Кирил и Методий 1905</w:t>
            </w:r>
          </w:p>
        </w:tc>
        <w:tc>
          <w:tcPr>
            <w:tcW w:w="2268" w:type="dxa"/>
          </w:tcPr>
          <w:p w:rsidR="00F44CB6" w:rsidRPr="005915AE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FA7ABF" w:rsidRDefault="00F44CB6" w:rsidP="00B83EB4">
            <w:pPr>
              <w:ind w:right="-64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en-US"/>
              </w:rPr>
              <w:t>chitalishte_chepino</w:t>
            </w:r>
            <w:r w:rsidRPr="00FA7ABF">
              <w:rPr>
                <w:i/>
                <w:sz w:val="18"/>
                <w:szCs w:val="18"/>
                <w:lang w:val="en-US"/>
              </w:rPr>
              <w:t>@abv.bg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F44CB6" w:rsidRPr="002C17B0" w:rsidRDefault="00F44CB6" w:rsidP="00B83EB4">
            <w:pPr>
              <w:ind w:right="-64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D6795B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Pr="00A2729B">
              <w:rPr>
                <w:sz w:val="18"/>
                <w:szCs w:val="18"/>
              </w:rPr>
              <w:t>юни</w:t>
            </w:r>
          </w:p>
          <w:p w:rsidR="00F44CB6" w:rsidRPr="00A2729B" w:rsidRDefault="00F44CB6" w:rsidP="00D6795B">
            <w:pPr>
              <w:ind w:right="-64"/>
              <w:jc w:val="center"/>
              <w:rPr>
                <w:sz w:val="18"/>
                <w:szCs w:val="18"/>
              </w:rPr>
            </w:pPr>
            <w:r w:rsidRPr="00A2729B">
              <w:rPr>
                <w:sz w:val="18"/>
                <w:szCs w:val="18"/>
              </w:rPr>
              <w:t>юли</w:t>
            </w:r>
          </w:p>
          <w:p w:rsidR="00F44CB6" w:rsidRPr="00A2729B" w:rsidRDefault="00F44CB6" w:rsidP="00D6795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2729B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  <w:lang w:val="bg-BG"/>
              </w:rPr>
              <w:t xml:space="preserve"> 2024</w:t>
            </w:r>
            <w:r w:rsidRPr="00A2729B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DD71E4" w:rsidRDefault="00F44CB6" w:rsidP="00D6795B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с..Драгиново</w:t>
            </w:r>
          </w:p>
          <w:p w:rsidR="00F44CB6" w:rsidRPr="0084421E" w:rsidRDefault="00F44CB6" w:rsidP="006D4104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Библиотека</w:t>
            </w:r>
          </w:p>
          <w:p w:rsidR="00F44CB6" w:rsidRPr="0084421E" w:rsidRDefault="00F44CB6" w:rsidP="006D4104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Детска градина</w:t>
            </w:r>
          </w:p>
          <w:p w:rsidR="00F44CB6" w:rsidRPr="0084421E" w:rsidRDefault="00F44CB6" w:rsidP="006D4104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Сред природата</w:t>
            </w:r>
          </w:p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8D062E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84421E" w:rsidRDefault="00F44CB6" w:rsidP="00D6795B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„Забавно лято в библиотеката” – занимания по интереси на децата.</w:t>
            </w:r>
          </w:p>
          <w:p w:rsidR="00F44CB6" w:rsidRPr="0084421E" w:rsidRDefault="00F44CB6" w:rsidP="00D6795B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-четене сред природата</w:t>
            </w:r>
          </w:p>
          <w:p w:rsidR="00F44CB6" w:rsidRPr="0084421E" w:rsidRDefault="00F44CB6" w:rsidP="00D6795B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-да нарисуваш приказка</w:t>
            </w:r>
          </w:p>
          <w:p w:rsidR="00F44CB6" w:rsidRPr="0084421E" w:rsidRDefault="00F44CB6" w:rsidP="00D6795B">
            <w:pPr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-Рубрика”Споделено”- представяне на прочетена книга</w:t>
            </w:r>
          </w:p>
          <w:p w:rsidR="00F44CB6" w:rsidRDefault="00F44CB6" w:rsidP="00D6795B">
            <w:pPr>
              <w:rPr>
                <w:sz w:val="18"/>
                <w:szCs w:val="18"/>
                <w:lang w:val="bg-BG"/>
              </w:rPr>
            </w:pPr>
            <w:r w:rsidRPr="0084421E">
              <w:rPr>
                <w:sz w:val="18"/>
                <w:szCs w:val="18"/>
              </w:rPr>
              <w:t>Поетическа работилница</w:t>
            </w:r>
          </w:p>
          <w:p w:rsidR="00F44CB6" w:rsidRDefault="00F44CB6" w:rsidP="00D6795B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12DCF" w:rsidRPr="00D6795B" w:rsidRDefault="00412DCF" w:rsidP="00D6795B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D6795B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D6795B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Pr="008D062E" w:rsidRDefault="00F44CB6" w:rsidP="00D6795B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</w:tc>
        <w:tc>
          <w:tcPr>
            <w:tcW w:w="2268" w:type="dxa"/>
          </w:tcPr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864C9" w:rsidRDefault="00F44CB6" w:rsidP="003879E3">
            <w:pPr>
              <w:ind w:right="-64"/>
              <w:rPr>
                <w:rStyle w:val="af9"/>
              </w:rPr>
            </w:pPr>
          </w:p>
          <w:p w:rsidR="00F44CB6" w:rsidRPr="00D6795B" w:rsidRDefault="0055584E" w:rsidP="00D6795B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  <w:lang w:val="ru-RU"/>
              </w:rPr>
            </w:pPr>
            <w:hyperlink r:id="rId79" w:history="1">
              <w:r w:rsidR="00F44CB6" w:rsidRPr="00D6795B">
                <w:rPr>
                  <w:rStyle w:val="a5"/>
                  <w:i/>
                  <w:color w:val="000000"/>
                  <w:sz w:val="18"/>
                  <w:szCs w:val="18"/>
                  <w:u w:val="none"/>
                  <w:lang w:val="en-US"/>
                </w:rPr>
                <w:t>draginovo.edu@abv.bg</w:t>
              </w:r>
            </w:hyperlink>
          </w:p>
          <w:p w:rsidR="00F44CB6" w:rsidRPr="008D062E" w:rsidRDefault="0055584E" w:rsidP="00D6795B">
            <w:pPr>
              <w:ind w:right="-64"/>
              <w:rPr>
                <w:sz w:val="18"/>
                <w:szCs w:val="18"/>
                <w:lang w:val="bg-BG"/>
              </w:rPr>
            </w:pPr>
            <w:hyperlink r:id="rId80" w:history="1">
              <w:r w:rsidR="00F44CB6" w:rsidRPr="00D6795B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bg-BG"/>
              </w:rPr>
              <w:t>Юли</w:t>
            </w:r>
          </w:p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B83EB4" w:rsidRDefault="00F44CB6" w:rsidP="00B83EB4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B83EB4" w:rsidRDefault="00412DCF" w:rsidP="00B83EB4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B83EB4">
              <w:rPr>
                <w:sz w:val="18"/>
                <w:szCs w:val="18"/>
              </w:rPr>
              <w:t>Юли – септември</w:t>
            </w:r>
          </w:p>
          <w:p w:rsidR="00F44CB6" w:rsidRPr="00B83EB4" w:rsidRDefault="00F44CB6" w:rsidP="00B83EB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2024 г.</w:t>
            </w:r>
          </w:p>
        </w:tc>
        <w:tc>
          <w:tcPr>
            <w:tcW w:w="1701" w:type="dxa"/>
            <w:gridSpan w:val="2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Зала 1</w:t>
            </w:r>
          </w:p>
        </w:tc>
        <w:tc>
          <w:tcPr>
            <w:tcW w:w="3402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bCs/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ВЕЛИНГРАДСКИ ПРАЗНИЦИ НА КУЛТУРАТА   2024</w:t>
            </w:r>
          </w:p>
          <w:p w:rsidR="00F44CB6" w:rsidRPr="00B83EB4" w:rsidRDefault="00F44CB6" w:rsidP="00B83EB4">
            <w:pPr>
              <w:spacing w:line="100" w:lineRule="atLeast"/>
              <w:rPr>
                <w:bCs/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>Изложба</w:t>
            </w:r>
          </w:p>
          <w:p w:rsidR="00F44CB6" w:rsidRPr="00B83EB4" w:rsidRDefault="00F44CB6" w:rsidP="00B83EB4">
            <w:pPr>
              <w:spacing w:line="100" w:lineRule="atLeast"/>
              <w:rPr>
                <w:bCs/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 xml:space="preserve"> Живопис и инсталации 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>на Осман Юсеинов</w:t>
            </w:r>
          </w:p>
        </w:tc>
        <w:tc>
          <w:tcPr>
            <w:tcW w:w="1985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Община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B83EB4" w:rsidRDefault="0055584E" w:rsidP="00B83EB4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hyperlink r:id="rId81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B83EB4" w:rsidRDefault="0055584E" w:rsidP="00B83EB4">
            <w:pPr>
              <w:spacing w:line="100" w:lineRule="atLeast"/>
              <w:rPr>
                <w:sz w:val="18"/>
                <w:szCs w:val="18"/>
                <w:lang w:val="en-US"/>
              </w:rPr>
            </w:pPr>
            <w:hyperlink r:id="rId82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F44CB6" w:rsidRPr="00B83EB4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Юли 2024 г.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Зала 2</w:t>
            </w:r>
          </w:p>
        </w:tc>
        <w:tc>
          <w:tcPr>
            <w:tcW w:w="3402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bCs/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 xml:space="preserve">Изложба 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>от основния фонд на галерията</w:t>
            </w:r>
          </w:p>
        </w:tc>
        <w:tc>
          <w:tcPr>
            <w:tcW w:w="1985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Default="00F44CB6" w:rsidP="005D62EA">
            <w:pPr>
              <w:spacing w:line="100" w:lineRule="atLeast"/>
              <w:jc w:val="center"/>
              <w:rPr>
                <w:lang w:val="bg-BG"/>
              </w:rPr>
            </w:pPr>
          </w:p>
          <w:p w:rsidR="00F44CB6" w:rsidRPr="00B83EB4" w:rsidRDefault="0055584E" w:rsidP="00B83EB4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hyperlink r:id="rId83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B83EB4" w:rsidRDefault="0055584E" w:rsidP="00B83EB4">
            <w:pPr>
              <w:spacing w:line="100" w:lineRule="atLeast"/>
              <w:rPr>
                <w:lang w:val="bg-BG"/>
              </w:rPr>
            </w:pPr>
            <w:hyperlink r:id="rId84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</w:t>
              </w:r>
            </w:hyperlink>
            <w:r w:rsidR="00F44CB6" w:rsidRPr="00B83EB4">
              <w:rPr>
                <w:i/>
                <w:sz w:val="18"/>
                <w:szCs w:val="18"/>
                <w:lang w:val="en-US"/>
              </w:rPr>
              <w:t>l.com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Pr="00A2729B">
              <w:rPr>
                <w:sz w:val="18"/>
                <w:szCs w:val="18"/>
                <w:lang w:val="bg-BG"/>
              </w:rPr>
              <w:t>юли</w:t>
            </w:r>
            <w:r>
              <w:rPr>
                <w:sz w:val="18"/>
                <w:szCs w:val="18"/>
                <w:lang w:val="bg-BG"/>
              </w:rPr>
              <w:t xml:space="preserve"> 2024</w:t>
            </w:r>
            <w:r w:rsidRPr="00A2729B">
              <w:rPr>
                <w:sz w:val="18"/>
                <w:szCs w:val="18"/>
                <w:lang w:val="bg-BG"/>
              </w:rPr>
              <w:t>г.</w:t>
            </w:r>
          </w:p>
          <w:p w:rsidR="00F44CB6" w:rsidRPr="00A2729B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ВЕЛИНГРАДСКИ ПРЗНИЦИ НА КУЛТУРАТА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,,Благословени и Вечни”</w:t>
            </w:r>
            <w:r w:rsidRPr="008D062E">
              <w:rPr>
                <w:sz w:val="18"/>
                <w:szCs w:val="18"/>
                <w:lang w:val="en-US"/>
              </w:rPr>
              <w:t xml:space="preserve"> </w:t>
            </w:r>
          </w:p>
          <w:p w:rsidR="00F44CB6" w:rsidRPr="008D062E" w:rsidRDefault="00F44CB6" w:rsidP="008D062E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Тържествена </w:t>
            </w:r>
            <w:r w:rsidRPr="008D062E">
              <w:rPr>
                <w:rFonts w:ascii="Constantia" w:hAnsi="Constantia" w:cs="Constantia"/>
                <w:sz w:val="18"/>
                <w:szCs w:val="18"/>
                <w:lang w:val="bg-BG"/>
              </w:rPr>
              <w:t xml:space="preserve">вечерна заря – проверка с участието на </w:t>
            </w:r>
            <w:r w:rsidRPr="008D062E">
              <w:rPr>
                <w:sz w:val="18"/>
                <w:szCs w:val="18"/>
                <w:lang w:val="bg-BG"/>
              </w:rPr>
              <w:t>,,Специалните сили” МНО</w:t>
            </w: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Концерти на гост участници </w:t>
            </w: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Народни читалища` ЦПЛР-ОДК Велинград, СХР- ВЗР , Банки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Бригаден Генерал Явор Матеев командир на ,,Специалните сили” МНО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85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86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55584E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87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shr_vel@abv.bg</w:t>
              </w:r>
            </w:hyperlink>
          </w:p>
          <w:p w:rsidR="00F44CB6" w:rsidRPr="008D062E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shr.vel.zr@gmail.com</w:t>
            </w:r>
          </w:p>
        </w:tc>
      </w:tr>
      <w:tr w:rsidR="00F44CB6" w:rsidRPr="008D062E" w:rsidTr="00B33D25">
        <w:trPr>
          <w:trHeight w:val="521"/>
        </w:trPr>
        <w:tc>
          <w:tcPr>
            <w:tcW w:w="1560" w:type="dxa"/>
          </w:tcPr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2729B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A2729B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Посрещане на Родопската теснолинейка- ,,С малкия влак в деня на Велинград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</w:t>
            </w:r>
          </w:p>
          <w:p w:rsidR="00F44CB6" w:rsidRPr="008D062E" w:rsidRDefault="00F44CB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Гражданско</w:t>
            </w:r>
          </w:p>
          <w:p w:rsidR="00F44CB6" w:rsidRPr="008D062E" w:rsidRDefault="00F44CB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сдружение</w:t>
            </w:r>
          </w:p>
          <w:p w:rsidR="00F44CB6" w:rsidRPr="008D062E" w:rsidRDefault="00F44CB6" w:rsidP="008D062E">
            <w:pPr>
              <w:jc w:val="both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,,За теснолинейката”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Танцов клуб,,Росица” Велинград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8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rPr>
          <w:trHeight w:val="521"/>
        </w:trPr>
        <w:tc>
          <w:tcPr>
            <w:tcW w:w="1560" w:type="dxa"/>
          </w:tcPr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A317EE">
              <w:rPr>
                <w:sz w:val="18"/>
                <w:szCs w:val="18"/>
                <w:lang w:val="bg-BG"/>
              </w:rPr>
              <w:t>г.</w:t>
            </w:r>
          </w:p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Базар на занаятите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 и ОП”СИП и ТИЦ”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89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icvelingrad@abv.bg</w:t>
            </w:r>
          </w:p>
        </w:tc>
      </w:tr>
      <w:tr w:rsidR="00F44CB6" w:rsidRPr="008D062E" w:rsidTr="00B33D25">
        <w:trPr>
          <w:trHeight w:val="521"/>
        </w:trPr>
        <w:tc>
          <w:tcPr>
            <w:tcW w:w="1560" w:type="dxa"/>
          </w:tcPr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A317EE">
              <w:rPr>
                <w:sz w:val="18"/>
                <w:szCs w:val="18"/>
                <w:lang w:val="bg-BG"/>
              </w:rPr>
              <w:t>г.</w:t>
            </w:r>
          </w:p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A317E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A317EE"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sr-Cyrl-CS"/>
              </w:rPr>
            </w:pPr>
            <w:r w:rsidRPr="008D062E">
              <w:rPr>
                <w:bCs/>
                <w:sz w:val="18"/>
                <w:szCs w:val="18"/>
              </w:rPr>
              <w:t>Парад дефиле на духови оркестри и мажоретни състави</w:t>
            </w:r>
          </w:p>
          <w:p w:rsidR="00F44CB6" w:rsidRPr="008D062E" w:rsidRDefault="00F44CB6" w:rsidP="003C454D">
            <w:pPr>
              <w:rPr>
                <w:bCs/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>Ш</w:t>
            </w:r>
            <w:r w:rsidRPr="008D062E">
              <w:rPr>
                <w:bCs/>
                <w:sz w:val="18"/>
                <w:szCs w:val="18"/>
              </w:rPr>
              <w:t>оу програма</w:t>
            </w:r>
            <w:r w:rsidRPr="008D062E">
              <w:rPr>
                <w:sz w:val="18"/>
                <w:szCs w:val="18"/>
              </w:rPr>
              <w:t xml:space="preserve"> </w:t>
            </w:r>
            <w:r w:rsidRPr="008D062E">
              <w:rPr>
                <w:bCs/>
                <w:sz w:val="18"/>
                <w:szCs w:val="18"/>
              </w:rPr>
              <w:t>с участието на</w:t>
            </w:r>
            <w:r w:rsidRPr="008D062E">
              <w:rPr>
                <w:sz w:val="18"/>
                <w:szCs w:val="18"/>
              </w:rPr>
              <w:t xml:space="preserve"> </w:t>
            </w:r>
            <w:r w:rsidRPr="008D062E">
              <w:rPr>
                <w:bCs/>
                <w:sz w:val="18"/>
                <w:szCs w:val="18"/>
              </w:rPr>
              <w:t>духови оркестри и мажоретни състави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 и Народно читалище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90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616DD1" w:rsidRDefault="00F44CB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C14EE4">
            <w:pPr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Лятно училище ,, ДА СЪХРАНИМ КРАСОТАТА НА МИНАЛОТО ” – </w:t>
            </w:r>
            <w:r w:rsidRPr="008D062E">
              <w:rPr>
                <w:sz w:val="18"/>
                <w:szCs w:val="18"/>
              </w:rPr>
              <w:t>дърворезба, грънчарство, тъкачество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F649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Художествена галерия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Исторически музей 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91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rStyle w:val="af9"/>
              </w:rPr>
              <w:t>bramanu@abv.bg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</w:p>
          <w:p w:rsidR="00F44CB6" w:rsidRPr="008D062E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616DD1" w:rsidRDefault="00F44CB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</w:rPr>
            </w:pPr>
            <w:r w:rsidRPr="008D062E">
              <w:rPr>
                <w:bCs/>
                <w:sz w:val="18"/>
                <w:szCs w:val="18"/>
              </w:rPr>
              <w:t xml:space="preserve">,,СИНЬО ЛЯТО” - </w:t>
            </w:r>
            <w:r w:rsidRPr="008D062E">
              <w:rPr>
                <w:sz w:val="18"/>
                <w:szCs w:val="18"/>
              </w:rPr>
              <w:t>игри и забавления на плажа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</w:rPr>
            </w:pP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A37B84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  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DF3C76">
              <w:t>МКБППМН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9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B83EB4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B83EB4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0035DC" w:rsidRDefault="00F44CB6" w:rsidP="00B83EB4">
            <w:pPr>
              <w:rPr>
                <w:sz w:val="18"/>
                <w:szCs w:val="18"/>
                <w:lang w:val="bg-BG"/>
              </w:rPr>
            </w:pPr>
            <w:r w:rsidRPr="000035DC">
              <w:rPr>
                <w:sz w:val="18"/>
                <w:szCs w:val="18"/>
                <w:lang w:val="bg-BG"/>
              </w:rPr>
              <w:t>ЦПЛР-ОДК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  <w:r w:rsidRPr="000035DC">
              <w:rPr>
                <w:sz w:val="18"/>
                <w:szCs w:val="18"/>
                <w:lang w:val="bg-BG"/>
              </w:rPr>
              <w:t>Площад „Н.Гяуров</w:t>
            </w:r>
          </w:p>
          <w:p w:rsidR="00F44CB6" w:rsidRPr="000035DC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  <w:r w:rsidRPr="000035DC">
              <w:rPr>
                <w:sz w:val="18"/>
                <w:szCs w:val="18"/>
                <w:lang w:val="bg-BG"/>
              </w:rPr>
              <w:t>3то издание на Джаз-фест Велинград, музикални уроци, майсторски класове, съвместен концерт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412DCF" w:rsidRDefault="00412DCF" w:rsidP="00B83EB4">
            <w:pPr>
              <w:rPr>
                <w:sz w:val="18"/>
                <w:szCs w:val="18"/>
                <w:lang w:val="bg-BG"/>
              </w:rPr>
            </w:pPr>
          </w:p>
          <w:p w:rsidR="00412DCF" w:rsidRPr="000035DC" w:rsidRDefault="00412DCF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0035DC" w:rsidRDefault="00F44CB6" w:rsidP="00B83EB4">
            <w:pPr>
              <w:rPr>
                <w:sz w:val="18"/>
                <w:szCs w:val="18"/>
                <w:lang w:val="bg-BG"/>
              </w:rPr>
            </w:pPr>
            <w:r w:rsidRPr="000035DC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0035DC" w:rsidRDefault="00F44CB6" w:rsidP="00B83EB4">
            <w:pPr>
              <w:rPr>
                <w:sz w:val="18"/>
                <w:szCs w:val="18"/>
                <w:lang w:val="bg-BG"/>
              </w:rPr>
            </w:pPr>
            <w:r w:rsidRPr="000035DC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616D0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93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D062E" w:rsidRDefault="00F44CB6" w:rsidP="008616D0">
            <w:pPr>
              <w:ind w:right="-64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616DD1" w:rsidRDefault="00F44CB6" w:rsidP="008D062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D06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м.ю</w:t>
            </w:r>
            <w:r w:rsidRPr="00616DD1">
              <w:rPr>
                <w:sz w:val="18"/>
                <w:szCs w:val="18"/>
                <w:lang w:val="bg-BG"/>
              </w:rPr>
              <w:t xml:space="preserve">ли </w:t>
            </w:r>
            <w:r w:rsidRPr="00616DD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bg-BG"/>
              </w:rPr>
              <w:t>24</w:t>
            </w:r>
            <w:r w:rsidRPr="00616DD1">
              <w:rPr>
                <w:sz w:val="18"/>
                <w:szCs w:val="18"/>
              </w:rPr>
              <w:t>г.</w:t>
            </w: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F44CB6" w:rsidRDefault="00F44CB6" w:rsidP="008D062E">
            <w:pPr>
              <w:jc w:val="both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Ф</w:t>
            </w:r>
            <w:r w:rsidRPr="008D062E">
              <w:rPr>
                <w:sz w:val="18"/>
                <w:szCs w:val="18"/>
              </w:rPr>
              <w:t>олклорен танцов фестивал”Хоро при Извора”</w:t>
            </w: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 xml:space="preserve">,,Ние от настоящето да пренесем  в бъдещето, танците от миналото ‘’              </w:t>
            </w: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  <w:lang w:val="sr-Cyrl-CS"/>
              </w:rPr>
              <w:t>Р</w:t>
            </w:r>
            <w:r w:rsidRPr="008D062E">
              <w:rPr>
                <w:sz w:val="18"/>
                <w:szCs w:val="18"/>
              </w:rPr>
              <w:t xml:space="preserve">азучаване на автентично хоро </w:t>
            </w:r>
          </w:p>
          <w:p w:rsidR="00F44CB6" w:rsidRPr="008D062E" w:rsidRDefault="00F44CB6" w:rsidP="008D062E">
            <w:pPr>
              <w:jc w:val="both"/>
              <w:rPr>
                <w:sz w:val="18"/>
                <w:szCs w:val="18"/>
                <w:lang w:val="ru-RU"/>
              </w:rPr>
            </w:pPr>
            <w:r w:rsidRPr="008D062E">
              <w:rPr>
                <w:sz w:val="18"/>
                <w:szCs w:val="18"/>
                <w:lang w:val="ru-RU"/>
              </w:rPr>
              <w:t>Изнесено ателие на ръкотворница ,,Армаган''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Танцов клуб,,Росица” 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Община Велинград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hyperlink r:id="rId94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rstoicova@abv.bg</w:t>
              </w:r>
            </w:hyperlink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95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i/>
                <w:iCs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004A0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004A07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004A07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004A07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004A07" w:rsidRDefault="00F44CB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004A07" w:rsidRDefault="00F44CB6" w:rsidP="00FC1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  <w:r w:rsidRPr="00004A07">
              <w:rPr>
                <w:sz w:val="18"/>
                <w:szCs w:val="18"/>
              </w:rPr>
              <w:t>орова среща</w:t>
            </w:r>
          </w:p>
          <w:p w:rsidR="00F44CB6" w:rsidRPr="00004A07" w:rsidRDefault="00F44CB6" w:rsidP="008D062E">
            <w:pPr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61616F">
            <w:pPr>
              <w:ind w:right="-64"/>
              <w:rPr>
                <w:rFonts w:ascii="Book Antiqua" w:hAnsi="Book Antiqua" w:cs="Book Antiqua"/>
                <w:sz w:val="16"/>
                <w:szCs w:val="16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sz w:val="16"/>
                <w:szCs w:val="16"/>
                <w:lang w:val="ru-RU"/>
              </w:rPr>
              <w:t xml:space="preserve"> Отец Паисий – 1893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>’’</w:t>
            </w:r>
          </w:p>
          <w:p w:rsidR="00F44CB6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М</w:t>
            </w:r>
            <w:r w:rsidRPr="008D062E">
              <w:rPr>
                <w:sz w:val="18"/>
                <w:szCs w:val="18"/>
              </w:rPr>
              <w:t>еждународен фестивал за млади изпълнители на популярна музика и танци ,,Дъга над</w:t>
            </w:r>
            <w:r w:rsidRPr="008D062E">
              <w:rPr>
                <w:sz w:val="18"/>
                <w:szCs w:val="18"/>
                <w:lang w:val="bg-BG"/>
              </w:rPr>
              <w:t xml:space="preserve"> </w:t>
            </w:r>
            <w:r w:rsidRPr="008D062E">
              <w:rPr>
                <w:sz w:val="18"/>
                <w:szCs w:val="18"/>
              </w:rPr>
              <w:t>Клептуза</w:t>
            </w:r>
            <w:r w:rsidRPr="008D062E">
              <w:rPr>
                <w:sz w:val="18"/>
                <w:szCs w:val="18"/>
                <w:lang w:val="bg-BG"/>
              </w:rPr>
              <w:t>”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BE720C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Община Велинград, ЦПЛР-ОДК 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</w:rPr>
              <w:t>Сдружение ,,Велинградски Звънчета’’ВГ,,Караоке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96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D062E" w:rsidRDefault="0055584E" w:rsidP="008D062E">
            <w:pPr>
              <w:ind w:right="-64"/>
              <w:rPr>
                <w:sz w:val="18"/>
                <w:szCs w:val="18"/>
                <w:lang w:val="bg-BG"/>
              </w:rPr>
            </w:pPr>
            <w:hyperlink r:id="rId97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Yuliana.kovacheva@abv</w:t>
              </w:r>
            </w:hyperlink>
            <w:r w:rsidR="00F44CB6" w:rsidRPr="008D062E">
              <w:rPr>
                <w:i/>
                <w:sz w:val="18"/>
                <w:szCs w:val="18"/>
                <w:lang w:val="en-US"/>
              </w:rPr>
              <w:t>. 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BE720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BE720C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E720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BE720C" w:rsidRDefault="00F44CB6" w:rsidP="008D062E">
            <w:pPr>
              <w:ind w:right="-64"/>
              <w:jc w:val="center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BE720C" w:rsidRDefault="00F44CB6" w:rsidP="00BE720C">
            <w:pPr>
              <w:ind w:right="-64"/>
              <w:rPr>
                <w:sz w:val="18"/>
                <w:szCs w:val="18"/>
                <w:lang w:val="bg-BG"/>
              </w:rPr>
            </w:pPr>
            <w:r w:rsidRPr="00BE720C">
              <w:rPr>
                <w:sz w:val="18"/>
                <w:szCs w:val="18"/>
                <w:lang w:val="bg-BG"/>
              </w:rPr>
              <w:t>Пленер „Багри и ноти“</w:t>
            </w:r>
          </w:p>
          <w:p w:rsidR="00F44CB6" w:rsidRDefault="00F44CB6" w:rsidP="00BE720C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Default="00F44CB6" w:rsidP="00BE720C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  <w:p w:rsidR="00F44CB6" w:rsidRPr="00BE720C" w:rsidRDefault="00F44CB6" w:rsidP="00BE720C">
            <w:pPr>
              <w:ind w:right="-64"/>
              <w:rPr>
                <w:rFonts w:ascii="Book Antiqua" w:hAnsi="Book Antiqua" w:cs="Book Antiqua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BE720C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BE720C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BE720C">
              <w:rPr>
                <w:sz w:val="18"/>
                <w:szCs w:val="18"/>
              </w:rPr>
              <w:t>ЦПЛР-ОДК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BE720C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9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F6496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C22089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C22089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C22089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C22089" w:rsidRDefault="00F44CB6" w:rsidP="008D062E">
            <w:pPr>
              <w:ind w:right="-64"/>
              <w:rPr>
                <w:b/>
                <w:bCs/>
                <w:lang w:val="bg-BG"/>
              </w:rPr>
            </w:pPr>
          </w:p>
          <w:p w:rsidR="00F44CB6" w:rsidRPr="00C22089" w:rsidRDefault="00F44CB6" w:rsidP="00507F49">
            <w:pPr>
              <w:jc w:val="both"/>
              <w:rPr>
                <w:sz w:val="18"/>
                <w:szCs w:val="18"/>
              </w:rPr>
            </w:pPr>
            <w:r w:rsidRPr="00C22089">
              <w:rPr>
                <w:sz w:val="18"/>
                <w:szCs w:val="18"/>
              </w:rPr>
              <w:t>Театрална сцена</w:t>
            </w:r>
          </w:p>
          <w:p w:rsidR="00F44CB6" w:rsidRDefault="00F44CB6" w:rsidP="008D062E">
            <w:pPr>
              <w:ind w:right="-64"/>
              <w:rPr>
                <w:b/>
                <w:bCs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b/>
                <w:bCs/>
                <w:lang w:val="bg-BG"/>
              </w:rPr>
            </w:pPr>
          </w:p>
          <w:p w:rsidR="00F44CB6" w:rsidRPr="00C22089" w:rsidRDefault="00F44CB6" w:rsidP="008D062E">
            <w:pPr>
              <w:ind w:right="-64"/>
              <w:rPr>
                <w:b/>
                <w:bCs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ru-RU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55584E" w:rsidP="0061616F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99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61616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616DD1" w:rsidRDefault="00F44CB6" w:rsidP="005363BF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b/>
                <w:bCs/>
              </w:rPr>
            </w:pPr>
          </w:p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</w:rPr>
              <w:t>Арт ателие</w:t>
            </w:r>
            <w:r w:rsidRPr="008D062E">
              <w:rPr>
                <w:bCs/>
                <w:sz w:val="18"/>
                <w:szCs w:val="18"/>
                <w:lang w:val="sr-Cyrl-CS"/>
              </w:rPr>
              <w:t xml:space="preserve">- </w:t>
            </w:r>
            <w:r w:rsidRPr="008D062E">
              <w:rPr>
                <w:bCs/>
                <w:sz w:val="18"/>
                <w:szCs w:val="18"/>
                <w:lang w:val="ru-RU"/>
              </w:rPr>
              <w:t>,,</w:t>
            </w:r>
            <w:r w:rsidRPr="008D062E">
              <w:rPr>
                <w:bCs/>
                <w:sz w:val="18"/>
                <w:szCs w:val="18"/>
              </w:rPr>
              <w:t>Всички сме специални и неповторими’’</w:t>
            </w:r>
          </w:p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Община Велинград, ЦПЛР-ОДК и</w:t>
            </w:r>
          </w:p>
          <w:p w:rsidR="00F44CB6" w:rsidRDefault="00F44CB6" w:rsidP="008D062E">
            <w:pPr>
              <w:ind w:right="-64"/>
              <w:rPr>
                <w:lang w:val="bg-BG"/>
              </w:rPr>
            </w:pPr>
            <w:r w:rsidRPr="00DF3C76">
              <w:t>ЦОП</w:t>
            </w:r>
          </w:p>
          <w:p w:rsidR="00F44CB6" w:rsidRPr="008F6496" w:rsidRDefault="00F44CB6" w:rsidP="008D062E">
            <w:pPr>
              <w:ind w:right="-64"/>
              <w:rPr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100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01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3879E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м.юли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  <w:p w:rsidR="00F44CB6" w:rsidRPr="00616DD1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8F6496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Гостуващо кино</w:t>
            </w:r>
          </w:p>
          <w:p w:rsidR="00F44CB6" w:rsidRDefault="00F44CB6" w:rsidP="008F6496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8F6496" w:rsidRDefault="00F44CB6" w:rsidP="008F6496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7D4E65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7D4E65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  <w:r w:rsidRPr="007D4E65">
              <w:rPr>
                <w:sz w:val="18"/>
                <w:szCs w:val="18"/>
                <w:lang w:val="bg-BG"/>
              </w:rPr>
              <w:t>,,</w:t>
            </w:r>
            <w:r w:rsidRPr="007D4E65">
              <w:rPr>
                <w:rFonts w:ascii="Book Antiqua" w:hAnsi="Book Antiqua" w:cs="Book Antiqua"/>
                <w:sz w:val="18"/>
                <w:szCs w:val="18"/>
                <w:lang w:val="ru-RU"/>
              </w:rPr>
              <w:t xml:space="preserve"> </w:t>
            </w:r>
            <w:r w:rsidRPr="007D4E65">
              <w:rPr>
                <w:sz w:val="18"/>
                <w:szCs w:val="18"/>
                <w:lang w:val="ru-RU"/>
              </w:rPr>
              <w:t>Отец Паисий – 1893’’</w:t>
            </w:r>
          </w:p>
          <w:p w:rsidR="00F44CB6" w:rsidRPr="007D4E65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55584E" w:rsidP="003879E3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0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м.юли,2024г</w:t>
            </w:r>
          </w:p>
        </w:tc>
        <w:tc>
          <w:tcPr>
            <w:tcW w:w="1701" w:type="dxa"/>
            <w:gridSpan w:val="2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>
              <w:rPr>
                <w:sz w:val="18"/>
                <w:szCs w:val="18"/>
                <w:lang w:val="bg-BG"/>
              </w:rPr>
              <w:t xml:space="preserve"> пл.”Н.Гяуров”</w:t>
            </w:r>
          </w:p>
        </w:tc>
        <w:tc>
          <w:tcPr>
            <w:tcW w:w="3402" w:type="dxa"/>
          </w:tcPr>
          <w:p w:rsidR="00F44CB6" w:rsidRDefault="00F44CB6" w:rsidP="00C5364A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  <w:p w:rsidR="00F44CB6" w:rsidRDefault="00F44CB6" w:rsidP="00C5364A">
            <w:pPr>
              <w:jc w:val="both"/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Участие на наши любителски състави във Велинградските празници на културата.Посрещане на чуждестранен състав.</w:t>
            </w:r>
          </w:p>
          <w:p w:rsidR="00F44CB6" w:rsidRPr="00BD6810" w:rsidRDefault="00F44CB6" w:rsidP="00C5364A">
            <w:pPr>
              <w:jc w:val="both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BD6810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Община Велинград, НЧ”В.Левски-1904”</w:t>
            </w:r>
          </w:p>
        </w:tc>
        <w:tc>
          <w:tcPr>
            <w:tcW w:w="2268" w:type="dxa"/>
          </w:tcPr>
          <w:p w:rsidR="00F44CB6" w:rsidRDefault="00F44CB6" w:rsidP="00C5364A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Pr="007D6631" w:rsidRDefault="00F44CB6" w:rsidP="00C5364A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7D6631">
              <w:rPr>
                <w:rStyle w:val="af9"/>
                <w:sz w:val="18"/>
                <w:szCs w:val="18"/>
              </w:rPr>
              <w:t>obshtina</w:t>
            </w:r>
            <w:r w:rsidRPr="007D6631">
              <w:rPr>
                <w:rStyle w:val="af9"/>
                <w:sz w:val="18"/>
                <w:szCs w:val="18"/>
                <w:lang w:val="bg-BG"/>
              </w:rPr>
              <w:t>@</w:t>
            </w:r>
            <w:r w:rsidRPr="007D6631">
              <w:rPr>
                <w:rStyle w:val="af9"/>
                <w:sz w:val="18"/>
                <w:szCs w:val="18"/>
              </w:rPr>
              <w:t>velingrad</w:t>
            </w:r>
            <w:r w:rsidRPr="007D6631">
              <w:rPr>
                <w:rStyle w:val="af9"/>
                <w:sz w:val="18"/>
                <w:szCs w:val="18"/>
                <w:lang w:val="bg-BG"/>
              </w:rPr>
              <w:t>.</w:t>
            </w:r>
            <w:r w:rsidRPr="007D6631">
              <w:rPr>
                <w:rStyle w:val="af9"/>
                <w:sz w:val="18"/>
                <w:szCs w:val="18"/>
              </w:rPr>
              <w:t>bg</w:t>
            </w:r>
          </w:p>
          <w:p w:rsidR="00F44CB6" w:rsidRPr="007D6631" w:rsidRDefault="00F44CB6" w:rsidP="00C5364A">
            <w:pPr>
              <w:ind w:right="-64"/>
              <w:rPr>
                <w:i/>
                <w:sz w:val="18"/>
                <w:szCs w:val="18"/>
                <w:lang w:val="en-US"/>
              </w:rPr>
            </w:pPr>
            <w:r w:rsidRPr="007D6631">
              <w:rPr>
                <w:i/>
                <w:sz w:val="18"/>
                <w:szCs w:val="18"/>
                <w:lang w:val="en-US"/>
              </w:rPr>
              <w:t>onch_v.levski_velrngrad@abv.bg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4421E" w:rsidRDefault="00F44CB6" w:rsidP="00525C62">
            <w:pPr>
              <w:spacing w:line="276" w:lineRule="auto"/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м.юли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84421E"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гр.Велинград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кв.Лъджене - пл.,,Н. Гяуров”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412DCF" w:rsidRPr="00412DCF" w:rsidRDefault="00412DCF" w:rsidP="00C5364A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F44CB6" w:rsidRDefault="00F44CB6" w:rsidP="00C5364A">
            <w:pPr>
              <w:spacing w:line="276" w:lineRule="auto"/>
              <w:ind w:right="-6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Празници на културата- Велинград</w:t>
            </w:r>
          </w:p>
          <w:p w:rsidR="00F44CB6" w:rsidRDefault="00F44CB6" w:rsidP="00C5364A">
            <w:pPr>
              <w:spacing w:line="276" w:lineRule="auto"/>
              <w:ind w:right="-6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-участия в концерти на ансамбъл Драгиново и чуждестранни гости</w:t>
            </w:r>
          </w:p>
        </w:tc>
        <w:tc>
          <w:tcPr>
            <w:tcW w:w="1985" w:type="dxa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Велинград,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C5364A">
            <w:pPr>
              <w:spacing w:line="276" w:lineRule="auto"/>
              <w:ind w:right="-64"/>
              <w:jc w:val="center"/>
              <w:rPr>
                <w:rStyle w:val="af9"/>
                <w:lang w:val="ru-RU"/>
              </w:rPr>
            </w:pPr>
          </w:p>
          <w:p w:rsidR="00F44CB6" w:rsidRPr="00525C62" w:rsidRDefault="0055584E" w:rsidP="00C5364A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03" w:history="1">
              <w:r w:rsidR="00F44CB6" w:rsidRPr="00525C62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Default="00F44CB6" w:rsidP="00C5364A">
            <w:pPr>
              <w:spacing w:line="276" w:lineRule="auto"/>
              <w:ind w:right="-64"/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972106" w:rsidRDefault="00F44CB6" w:rsidP="00972106">
            <w:pPr>
              <w:spacing w:line="276" w:lineRule="auto"/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м.юли</w:t>
            </w:r>
            <w:r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84421E">
              <w:rPr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972106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Малка зала на читалището</w:t>
            </w:r>
          </w:p>
          <w:p w:rsidR="00F44CB6" w:rsidRPr="0084421E" w:rsidRDefault="00F44CB6" w:rsidP="00972106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Околности на Драгиново</w:t>
            </w:r>
          </w:p>
          <w:p w:rsidR="00F44CB6" w:rsidRPr="0084421E" w:rsidRDefault="00F44CB6" w:rsidP="00972106">
            <w:pPr>
              <w:ind w:right="-64"/>
              <w:rPr>
                <w:sz w:val="18"/>
                <w:szCs w:val="18"/>
              </w:rPr>
            </w:pPr>
          </w:p>
          <w:p w:rsidR="00F44CB6" w:rsidRPr="0084421E" w:rsidRDefault="00F44CB6" w:rsidP="00B83EB4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Default="00F44CB6" w:rsidP="0097210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44CB6" w:rsidRPr="0084421E" w:rsidRDefault="00F44CB6" w:rsidP="00972106">
            <w:pPr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Четене сред природата</w:t>
            </w:r>
          </w:p>
        </w:tc>
        <w:tc>
          <w:tcPr>
            <w:tcW w:w="1985" w:type="dxa"/>
          </w:tcPr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Default="00F44CB6" w:rsidP="00B83EB4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  <w:p w:rsidR="00F44CB6" w:rsidRPr="00A90EA9" w:rsidRDefault="00F44CB6" w:rsidP="00B83EB4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B83EB4">
            <w:pPr>
              <w:spacing w:line="276" w:lineRule="auto"/>
              <w:ind w:right="-64"/>
              <w:rPr>
                <w:lang w:val="bg-BG"/>
              </w:rPr>
            </w:pPr>
          </w:p>
          <w:p w:rsidR="00F44CB6" w:rsidRPr="00972106" w:rsidRDefault="0055584E" w:rsidP="00B83EB4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04" w:history="1">
              <w:r w:rsidR="00F44CB6" w:rsidRPr="00972106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Pr="00972106" w:rsidRDefault="0055584E" w:rsidP="00B83EB4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05" w:history="1">
              <w:r w:rsidR="00F44CB6" w:rsidRPr="00972106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A90EA9" w:rsidRDefault="00F44CB6" w:rsidP="00B83EB4">
            <w:pPr>
              <w:spacing w:line="276" w:lineRule="auto"/>
              <w:ind w:right="-64"/>
              <w:rPr>
                <w:rStyle w:val="af9"/>
                <w:sz w:val="18"/>
                <w:szCs w:val="18"/>
                <w:lang w:val="ru-RU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44CB6" w:rsidRPr="007D4E65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972106" w:rsidRDefault="00F44CB6" w:rsidP="008D062E">
            <w:pPr>
              <w:ind w:right="-64"/>
              <w:jc w:val="center"/>
              <w:rPr>
                <w:b/>
                <w:sz w:val="22"/>
                <w:szCs w:val="22"/>
                <w:lang w:val="en-US"/>
              </w:rPr>
            </w:pPr>
            <w:r w:rsidRPr="00972106">
              <w:rPr>
                <w:b/>
                <w:sz w:val="22"/>
                <w:szCs w:val="22"/>
                <w:lang w:val="bg-BG"/>
              </w:rPr>
              <w:t>Август</w:t>
            </w:r>
          </w:p>
          <w:p w:rsidR="00F44CB6" w:rsidRPr="007D4E65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7D4E65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 xml:space="preserve">Август – октомври 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2024 г.</w:t>
            </w:r>
          </w:p>
          <w:p w:rsidR="00F44CB6" w:rsidRPr="00B83EB4" w:rsidRDefault="00F44CB6" w:rsidP="00B83E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>Зала 2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bCs/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>Авторска изложба на Атанас Фурнаджиев</w:t>
            </w:r>
          </w:p>
          <w:p w:rsidR="00F44CB6" w:rsidRPr="00B83EB4" w:rsidRDefault="00F44CB6" w:rsidP="00B83EB4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– Велинград</w:t>
            </w:r>
          </w:p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B83EB4" w:rsidRDefault="00F44CB6" w:rsidP="00B83EB4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B83EB4" w:rsidRDefault="00F44CB6" w:rsidP="00B83EB4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r w:rsidRPr="00B83EB4">
              <w:rPr>
                <w:sz w:val="18"/>
                <w:szCs w:val="18"/>
              </w:rPr>
              <w:t xml:space="preserve"> </w:t>
            </w:r>
            <w:hyperlink r:id="rId106" w:history="1">
              <w:r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B83EB4" w:rsidRDefault="0055584E" w:rsidP="00B83EB4">
            <w:pPr>
              <w:spacing w:line="100" w:lineRule="atLeast"/>
              <w:rPr>
                <w:sz w:val="18"/>
                <w:szCs w:val="18"/>
                <w:lang w:val="en-US"/>
              </w:rPr>
            </w:pPr>
            <w:hyperlink r:id="rId107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gmail.com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507F49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м.а</w:t>
            </w:r>
            <w:r w:rsidRPr="00616DD1">
              <w:rPr>
                <w:sz w:val="18"/>
                <w:szCs w:val="18"/>
                <w:lang w:val="bg-BG"/>
              </w:rPr>
              <w:t>вгуст</w:t>
            </w:r>
            <w:r>
              <w:rPr>
                <w:sz w:val="18"/>
                <w:szCs w:val="18"/>
                <w:lang w:val="bg-BG"/>
              </w:rPr>
              <w:t xml:space="preserve">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7D4E65" w:rsidRDefault="00F44CB6" w:rsidP="003F3ED2">
            <w:pPr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507F49">
            <w:pPr>
              <w:jc w:val="both"/>
              <w:rPr>
                <w:sz w:val="18"/>
                <w:szCs w:val="18"/>
              </w:rPr>
            </w:pPr>
            <w:r w:rsidRPr="007D4E65">
              <w:rPr>
                <w:sz w:val="18"/>
                <w:szCs w:val="18"/>
                <w:lang w:val="bg-BG"/>
              </w:rPr>
              <w:t>К</w:t>
            </w:r>
            <w:r w:rsidRPr="007D4E65">
              <w:rPr>
                <w:sz w:val="18"/>
                <w:szCs w:val="18"/>
              </w:rPr>
              <w:t>ино панорама</w:t>
            </w:r>
          </w:p>
          <w:p w:rsidR="00F44CB6" w:rsidRPr="007D4E65" w:rsidRDefault="00F44CB6" w:rsidP="003F3ED2">
            <w:pPr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3F3ED2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Народно читалище ,,</w:t>
            </w:r>
            <w:r w:rsidRPr="007D4E65">
              <w:rPr>
                <w:sz w:val="18"/>
                <w:szCs w:val="18"/>
                <w:lang w:val="ru-RU"/>
              </w:rPr>
              <w:t xml:space="preserve"> Отец Паисий – 1893’’</w:t>
            </w: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525C6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opaisii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_</w:t>
            </w:r>
            <w:r w:rsidRPr="008D062E">
              <w:rPr>
                <w:rStyle w:val="af9"/>
                <w:sz w:val="18"/>
                <w:szCs w:val="18"/>
              </w:rPr>
              <w:t>vg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616DD1" w:rsidRDefault="00F44CB6" w:rsidP="00C22089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/>
              </w:rPr>
              <w:t>м.а</w:t>
            </w:r>
            <w:r w:rsidRPr="00616DD1">
              <w:rPr>
                <w:sz w:val="18"/>
                <w:szCs w:val="18"/>
                <w:lang w:val="bg-BG"/>
              </w:rPr>
              <w:t>вгуст</w:t>
            </w:r>
            <w:r>
              <w:rPr>
                <w:sz w:val="18"/>
                <w:szCs w:val="18"/>
                <w:lang w:val="bg-BG"/>
              </w:rPr>
              <w:t xml:space="preserve"> 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с.Юндола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7D4E65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7D4E65" w:rsidRDefault="00F44CB6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7D4E65">
              <w:rPr>
                <w:sz w:val="18"/>
                <w:szCs w:val="18"/>
                <w:lang w:val="bg-BG" w:eastAsia="bg-BG"/>
              </w:rPr>
              <w:t>Традиционен с</w:t>
            </w:r>
            <w:r w:rsidRPr="007D4E65">
              <w:rPr>
                <w:sz w:val="18"/>
                <w:szCs w:val="18"/>
                <w:lang w:eastAsia="bg-BG"/>
              </w:rPr>
              <w:t>ъбор ,,ЮНДОЛА”</w:t>
            </w: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7D4E65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7D4E65" w:rsidRDefault="00F44CB6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  <w:r w:rsidRPr="007D4E65">
              <w:rPr>
                <w:sz w:val="18"/>
                <w:szCs w:val="18"/>
                <w:lang w:val="bg-BG"/>
              </w:rPr>
              <w:t>Община Велинград, Народни читалища`</w:t>
            </w: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ОП”СИП и ТИЦ”</w:t>
            </w: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0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D062E">
              <w:rPr>
                <w:i/>
                <w:sz w:val="18"/>
                <w:szCs w:val="18"/>
              </w:rPr>
              <w:t>icvelingrad@abv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м.а</w:t>
            </w:r>
            <w:r w:rsidRPr="00616DD1">
              <w:rPr>
                <w:sz w:val="18"/>
                <w:szCs w:val="18"/>
                <w:lang w:val="bg-BG"/>
              </w:rPr>
              <w:t xml:space="preserve">вгуст </w:t>
            </w:r>
            <w:r>
              <w:rPr>
                <w:sz w:val="18"/>
                <w:szCs w:val="18"/>
                <w:lang w:val="bg-BG"/>
              </w:rPr>
              <w:t>2024</w:t>
            </w:r>
            <w:r w:rsidRPr="00616DD1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7D4E65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7D4E65" w:rsidRDefault="00F44CB6" w:rsidP="008D062E">
            <w:pPr>
              <w:ind w:right="-64"/>
              <w:jc w:val="center"/>
              <w:rPr>
                <w:bCs/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</w:rPr>
              <w:t>Театрално представление – гостуващ театър</w:t>
            </w:r>
          </w:p>
          <w:p w:rsidR="00F44CB6" w:rsidRPr="007D4E65" w:rsidRDefault="00F44CB6" w:rsidP="008D062E">
            <w:pPr>
              <w:ind w:right="-64"/>
              <w:jc w:val="center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7D4E65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  <w:r w:rsidRPr="007D4E65">
              <w:rPr>
                <w:sz w:val="18"/>
                <w:szCs w:val="18"/>
                <w:lang w:val="bg-BG"/>
              </w:rPr>
              <w:t>Народно читалище ,,</w:t>
            </w:r>
            <w:r w:rsidRPr="007D4E65">
              <w:rPr>
                <w:sz w:val="18"/>
                <w:szCs w:val="18"/>
                <w:lang w:val="ru-RU"/>
              </w:rPr>
              <w:t xml:space="preserve"> Отец Паисий – 1893’’</w:t>
            </w:r>
          </w:p>
          <w:p w:rsidR="00F44CB6" w:rsidRPr="007D4E65" w:rsidRDefault="00F44CB6" w:rsidP="0061616F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B33D25" w:rsidRDefault="00F44CB6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F44CB6" w:rsidRPr="00B33D25" w:rsidRDefault="00F44CB6" w:rsidP="00525C62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B33D25">
              <w:rPr>
                <w:rStyle w:val="af9"/>
                <w:sz w:val="18"/>
                <w:szCs w:val="18"/>
              </w:rPr>
              <w:t>opaisii</w:t>
            </w:r>
            <w:r w:rsidRPr="00B33D25">
              <w:rPr>
                <w:rStyle w:val="af9"/>
                <w:sz w:val="18"/>
                <w:szCs w:val="18"/>
                <w:lang w:val="bg-BG"/>
              </w:rPr>
              <w:t>_</w:t>
            </w:r>
            <w:r w:rsidRPr="00B33D25">
              <w:rPr>
                <w:rStyle w:val="af9"/>
                <w:sz w:val="18"/>
                <w:szCs w:val="18"/>
              </w:rPr>
              <w:t>vg</w:t>
            </w:r>
            <w:r w:rsidRPr="00B33D25">
              <w:rPr>
                <w:rStyle w:val="af9"/>
                <w:sz w:val="18"/>
                <w:szCs w:val="18"/>
                <w:lang w:val="bg-BG"/>
              </w:rPr>
              <w:t>@</w:t>
            </w:r>
            <w:r w:rsidRPr="00B33D25">
              <w:rPr>
                <w:rStyle w:val="af9"/>
                <w:sz w:val="18"/>
                <w:szCs w:val="18"/>
              </w:rPr>
              <w:t>abv</w:t>
            </w:r>
            <w:r w:rsidRPr="00B33D25">
              <w:rPr>
                <w:rStyle w:val="af9"/>
                <w:sz w:val="18"/>
                <w:szCs w:val="18"/>
                <w:lang w:val="bg-BG"/>
              </w:rPr>
              <w:t>.</w:t>
            </w:r>
            <w:r w:rsidRPr="00B33D25">
              <w:rPr>
                <w:rStyle w:val="af9"/>
                <w:sz w:val="18"/>
                <w:szCs w:val="18"/>
              </w:rPr>
              <w:t>bg</w:t>
            </w:r>
          </w:p>
          <w:p w:rsidR="00F44CB6" w:rsidRPr="00B33D25" w:rsidRDefault="00F44CB6" w:rsidP="0061616F">
            <w:pPr>
              <w:ind w:right="-64"/>
              <w:jc w:val="center"/>
              <w:rPr>
                <w:i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4421E" w:rsidRDefault="00F44CB6" w:rsidP="00C5364A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84421E" w:rsidRDefault="00F44CB6" w:rsidP="00C5364A">
            <w:pPr>
              <w:ind w:right="-64"/>
              <w:jc w:val="center"/>
              <w:rPr>
                <w:sz w:val="18"/>
                <w:szCs w:val="18"/>
              </w:rPr>
            </w:pPr>
          </w:p>
          <w:p w:rsidR="00F44CB6" w:rsidRPr="002B042B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Pr="0084421E">
              <w:rPr>
                <w:sz w:val="18"/>
                <w:szCs w:val="18"/>
              </w:rPr>
              <w:t>август</w:t>
            </w:r>
            <w:r>
              <w:rPr>
                <w:sz w:val="18"/>
                <w:szCs w:val="18"/>
                <w:lang w:val="bg-BG"/>
              </w:rPr>
              <w:t xml:space="preserve"> 2024</w:t>
            </w:r>
          </w:p>
        </w:tc>
        <w:tc>
          <w:tcPr>
            <w:tcW w:w="1701" w:type="dxa"/>
            <w:gridSpan w:val="2"/>
          </w:tcPr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</w:p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</w:p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Библиотека</w:t>
            </w:r>
          </w:p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Детска градина</w:t>
            </w:r>
          </w:p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Сред природата</w:t>
            </w:r>
          </w:p>
          <w:p w:rsidR="00F44CB6" w:rsidRPr="0084421E" w:rsidRDefault="00F44CB6" w:rsidP="00682AFC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Default="00F44CB6" w:rsidP="002B042B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4421E" w:rsidRDefault="00F44CB6" w:rsidP="002B042B">
            <w:pPr>
              <w:ind w:right="-64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„Забавно лято в библиотеката” – занимания по интереси на децата.</w:t>
            </w:r>
          </w:p>
          <w:p w:rsidR="00F44CB6" w:rsidRPr="0084421E" w:rsidRDefault="00F44CB6" w:rsidP="00C5364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-четене сред природата</w:t>
            </w:r>
          </w:p>
          <w:p w:rsidR="00F44CB6" w:rsidRPr="0084421E" w:rsidRDefault="00F44CB6" w:rsidP="00C5364A">
            <w:pPr>
              <w:ind w:right="-64"/>
              <w:jc w:val="center"/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-да нарисуваш приказка</w:t>
            </w:r>
          </w:p>
          <w:p w:rsidR="00F44CB6" w:rsidRPr="0084421E" w:rsidRDefault="00F44CB6" w:rsidP="002B042B">
            <w:pPr>
              <w:rPr>
                <w:sz w:val="18"/>
                <w:szCs w:val="18"/>
              </w:rPr>
            </w:pPr>
            <w:r w:rsidRPr="0084421E">
              <w:rPr>
                <w:sz w:val="18"/>
                <w:szCs w:val="18"/>
              </w:rPr>
              <w:t>-Рубрика”Споделено”- представяне на прочетена книга</w:t>
            </w:r>
          </w:p>
          <w:p w:rsidR="00F44CB6" w:rsidRDefault="00F44CB6" w:rsidP="002B042B">
            <w:pPr>
              <w:rPr>
                <w:sz w:val="18"/>
                <w:szCs w:val="18"/>
                <w:lang w:val="bg-BG"/>
              </w:rPr>
            </w:pPr>
            <w:r w:rsidRPr="0084421E">
              <w:rPr>
                <w:sz w:val="18"/>
                <w:szCs w:val="18"/>
              </w:rPr>
              <w:t>Поетическа работилница</w:t>
            </w:r>
          </w:p>
          <w:p w:rsidR="00F44CB6" w:rsidRPr="002B042B" w:rsidRDefault="00F44CB6" w:rsidP="00C5364A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  <w:p w:rsidR="00F44CB6" w:rsidRPr="00A90EA9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C5364A">
            <w:pPr>
              <w:spacing w:line="276" w:lineRule="auto"/>
              <w:ind w:right="-64"/>
              <w:rPr>
                <w:lang w:val="bg-BG"/>
              </w:rPr>
            </w:pPr>
          </w:p>
          <w:p w:rsidR="00F44CB6" w:rsidRPr="002B042B" w:rsidRDefault="0055584E" w:rsidP="00C5364A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09" w:history="1">
              <w:r w:rsidR="00F44CB6" w:rsidRPr="002B042B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Pr="002B042B" w:rsidRDefault="0055584E" w:rsidP="00C5364A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10" w:history="1">
              <w:r w:rsidR="00F44CB6" w:rsidRPr="002B042B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A90EA9" w:rsidRDefault="00F44CB6" w:rsidP="00C5364A">
            <w:pPr>
              <w:spacing w:line="276" w:lineRule="auto"/>
              <w:ind w:right="-64"/>
              <w:rPr>
                <w:rStyle w:val="af9"/>
                <w:sz w:val="18"/>
                <w:szCs w:val="18"/>
                <w:lang w:val="ru-RU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616DD1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7D4E65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7D4E65" w:rsidRDefault="00F44CB6" w:rsidP="008D062E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 w:rsidRPr="007D4E65">
              <w:rPr>
                <w:b/>
                <w:sz w:val="18"/>
                <w:szCs w:val="18"/>
                <w:lang w:val="bg-BG"/>
              </w:rPr>
              <w:t>Септември</w:t>
            </w:r>
          </w:p>
          <w:p w:rsidR="00F44CB6" w:rsidRPr="007D4E65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7D4E65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F44CB6" w:rsidRPr="00B33D25" w:rsidRDefault="00F44CB6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 xml:space="preserve">Август – октомври </w:t>
            </w: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2024 г.</w:t>
            </w:r>
          </w:p>
          <w:p w:rsidR="00F44CB6" w:rsidRPr="00B83EB4" w:rsidRDefault="00F44CB6" w:rsidP="001A72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>Зала 2</w:t>
            </w: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bCs/>
                <w:sz w:val="18"/>
                <w:szCs w:val="18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bCs/>
                <w:sz w:val="18"/>
                <w:szCs w:val="18"/>
              </w:rPr>
              <w:t>Авторска изложба на Атанас Фурнаджиев</w:t>
            </w:r>
          </w:p>
          <w:p w:rsidR="00F44CB6" w:rsidRPr="00B83EB4" w:rsidRDefault="00F44CB6" w:rsidP="001A7228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</w:rPr>
            </w:pPr>
            <w:r w:rsidRPr="00B83EB4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  <w:r w:rsidRPr="00B83EB4">
              <w:rPr>
                <w:sz w:val="18"/>
                <w:szCs w:val="18"/>
              </w:rPr>
              <w:t>Художествена галерия „Цвета Шуманова“ – Велинград</w:t>
            </w:r>
          </w:p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B83EB4" w:rsidRDefault="00F44CB6" w:rsidP="001A7228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B83EB4" w:rsidRDefault="00F44CB6" w:rsidP="001A7228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r w:rsidRPr="00B83EB4">
              <w:rPr>
                <w:sz w:val="18"/>
                <w:szCs w:val="18"/>
              </w:rPr>
              <w:t xml:space="preserve"> </w:t>
            </w:r>
            <w:hyperlink r:id="rId111" w:history="1">
              <w:r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B83EB4" w:rsidRDefault="0055584E" w:rsidP="001A7228">
            <w:pPr>
              <w:spacing w:line="100" w:lineRule="atLeast"/>
              <w:rPr>
                <w:sz w:val="18"/>
                <w:szCs w:val="18"/>
                <w:lang w:val="en-US"/>
              </w:rPr>
            </w:pPr>
            <w:hyperlink r:id="rId112" w:history="1"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B83EB4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gmail.com</w:t>
              </w:r>
            </w:hyperlink>
          </w:p>
        </w:tc>
      </w:tr>
      <w:tr w:rsidR="00F44CB6" w:rsidRPr="00513677" w:rsidTr="00B33D25">
        <w:trPr>
          <w:trHeight w:val="810"/>
        </w:trPr>
        <w:tc>
          <w:tcPr>
            <w:tcW w:w="1560" w:type="dxa"/>
          </w:tcPr>
          <w:p w:rsidR="00F44CB6" w:rsidRDefault="00F44CB6" w:rsidP="0097210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4421E" w:rsidRDefault="00F44CB6" w:rsidP="00972106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01-02.09.2024г.</w:t>
            </w:r>
          </w:p>
        </w:tc>
        <w:tc>
          <w:tcPr>
            <w:tcW w:w="1701" w:type="dxa"/>
            <w:gridSpan w:val="2"/>
          </w:tcPr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Драгиново-централен площад</w:t>
            </w:r>
          </w:p>
        </w:tc>
        <w:tc>
          <w:tcPr>
            <w:tcW w:w="3402" w:type="dxa"/>
          </w:tcPr>
          <w:p w:rsidR="00F44CB6" w:rsidRDefault="00F44CB6" w:rsidP="00972106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F44CB6" w:rsidRDefault="00F44CB6" w:rsidP="00972106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Втори Национален Фолклорен събор- „Драгиново - 2023 „</w:t>
            </w:r>
          </w:p>
        </w:tc>
        <w:tc>
          <w:tcPr>
            <w:tcW w:w="1985" w:type="dxa"/>
          </w:tcPr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на културата, Община Велинград,</w:t>
            </w:r>
          </w:p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Народни читалища</w:t>
            </w:r>
          </w:p>
          <w:p w:rsidR="00F44CB6" w:rsidRPr="00972106" w:rsidRDefault="00F44CB6" w:rsidP="00972106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Default="00F44CB6" w:rsidP="00972106">
            <w:pPr>
              <w:spacing w:line="276" w:lineRule="auto"/>
              <w:ind w:right="-64"/>
              <w:rPr>
                <w:sz w:val="18"/>
                <w:szCs w:val="18"/>
              </w:rPr>
            </w:pPr>
          </w:p>
          <w:p w:rsidR="00F44CB6" w:rsidRPr="00972106" w:rsidRDefault="0055584E" w:rsidP="00972106">
            <w:pPr>
              <w:spacing w:line="276" w:lineRule="auto"/>
              <w:ind w:right="-64"/>
              <w:rPr>
                <w:rStyle w:val="af9"/>
                <w:i w:val="0"/>
              </w:rPr>
            </w:pPr>
            <w:hyperlink r:id="rId113" w:history="1">
              <w:r w:rsidR="00F44CB6" w:rsidRPr="00972106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obshtina@velingrad.bg</w:t>
              </w:r>
            </w:hyperlink>
          </w:p>
          <w:p w:rsidR="00F44CB6" w:rsidRPr="00972106" w:rsidRDefault="0055584E" w:rsidP="00972106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14" w:history="1">
              <w:r w:rsidR="00F44CB6" w:rsidRPr="00972106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Default="00F44CB6" w:rsidP="00972106">
            <w:pPr>
              <w:spacing w:line="276" w:lineRule="auto"/>
              <w:ind w:right="-64"/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.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13.09.2024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7D4E65" w:rsidRDefault="00F44CB6" w:rsidP="008D062E">
            <w:pPr>
              <w:spacing w:line="360" w:lineRule="auto"/>
              <w:ind w:firstLine="1080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7D4E6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bg-BG"/>
              </w:rPr>
              <w:t>95</w:t>
            </w:r>
            <w:r w:rsidRPr="007D4E65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7D4E65">
              <w:rPr>
                <w:sz w:val="18"/>
                <w:szCs w:val="18"/>
                <w:lang w:val="bg-BG"/>
              </w:rPr>
              <w:t xml:space="preserve">години от рождението на Николай Гяуров. </w:t>
            </w:r>
          </w:p>
          <w:p w:rsidR="00F44CB6" w:rsidRPr="007D4E65" w:rsidRDefault="00F44CB6" w:rsidP="008D062E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  <w:p w:rsidR="00F44CB6" w:rsidRPr="007D4E65" w:rsidRDefault="00F44CB6" w:rsidP="008D062E">
            <w:pPr>
              <w:spacing w:line="360" w:lineRule="auto"/>
              <w:jc w:val="both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8D062E">
            <w:pPr>
              <w:ind w:right="-64"/>
              <w:rPr>
                <w:rFonts w:ascii="Book Antiqua" w:hAnsi="Book Antiqua" w:cs="Book Antiqua"/>
                <w:sz w:val="18"/>
                <w:szCs w:val="18"/>
                <w:lang w:val="ru-RU"/>
              </w:rPr>
            </w:pPr>
            <w:r w:rsidRPr="007D4E65">
              <w:rPr>
                <w:sz w:val="18"/>
                <w:szCs w:val="18"/>
                <w:lang w:val="bg-BG"/>
              </w:rPr>
              <w:t>Община Велинград и Народно читалище ,,</w:t>
            </w:r>
            <w:r w:rsidRPr="007D4E65">
              <w:rPr>
                <w:rFonts w:ascii="Book Antiqua" w:hAnsi="Book Antiqua" w:cs="Book Antiqua"/>
                <w:sz w:val="18"/>
                <w:szCs w:val="18"/>
                <w:lang w:val="ru-RU"/>
              </w:rPr>
              <w:t xml:space="preserve"> </w:t>
            </w:r>
            <w:r w:rsidRPr="007D4E65">
              <w:rPr>
                <w:sz w:val="18"/>
                <w:szCs w:val="18"/>
                <w:lang w:val="ru-RU"/>
              </w:rPr>
              <w:t>Отец Паисий – 1893’’</w:t>
            </w:r>
            <w:r w:rsidRPr="007D4E65">
              <w:rPr>
                <w:sz w:val="18"/>
                <w:szCs w:val="18"/>
                <w:lang w:val="bg-BG"/>
              </w:rPr>
              <w:t xml:space="preserve"> Исторически музей Велинград</w:t>
            </w: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7D4E65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55584E" w:rsidP="008D062E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115" w:history="1"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im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vel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F44CB6" w:rsidRPr="008D062E" w:rsidRDefault="0055584E" w:rsidP="008D062E">
            <w:pPr>
              <w:ind w:right="-64"/>
              <w:rPr>
                <w:i/>
                <w:sz w:val="18"/>
                <w:szCs w:val="18"/>
                <w:lang w:val="en-US"/>
              </w:rPr>
            </w:pPr>
            <w:hyperlink r:id="rId116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B44F77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септември 2024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гр.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>Велинград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кв.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 xml:space="preserve">Лъджене - </w:t>
            </w:r>
            <w:r>
              <w:rPr>
                <w:sz w:val="18"/>
                <w:szCs w:val="18"/>
                <w:lang w:val="bg-BG"/>
              </w:rPr>
              <w:t xml:space="preserve">НЧ </w:t>
            </w:r>
            <w:r w:rsidRPr="002E624D">
              <w:rPr>
                <w:sz w:val="18"/>
                <w:szCs w:val="18"/>
                <w:lang w:val="bg-BG"/>
              </w:rPr>
              <w:t>„Отец Паисий-1893”</w:t>
            </w:r>
          </w:p>
          <w:p w:rsidR="00B44F77" w:rsidRDefault="00B44F77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B44F77" w:rsidRPr="00FA7ABF" w:rsidRDefault="00B44F77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FA7ABF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E948B0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Концерт - Отбелязване годишнина от рождението на Николай Гяуров</w:t>
            </w:r>
          </w:p>
          <w:p w:rsidR="00F44CB6" w:rsidRPr="00FA7ABF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2E624D">
              <w:rPr>
                <w:sz w:val="18"/>
                <w:szCs w:val="18"/>
                <w:lang w:val="bg-BG"/>
              </w:rPr>
              <w:t>НЧ „Отец Паисий-1893”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 xml:space="preserve">и Община </w:t>
            </w:r>
            <w:r>
              <w:rPr>
                <w:sz w:val="18"/>
                <w:szCs w:val="18"/>
                <w:lang w:val="bg-BG"/>
              </w:rPr>
              <w:t>Велинград</w:t>
            </w:r>
          </w:p>
        </w:tc>
        <w:tc>
          <w:tcPr>
            <w:tcW w:w="2268" w:type="dxa"/>
          </w:tcPr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022D44">
              <w:rPr>
                <w:i/>
                <w:iCs/>
                <w:sz w:val="18"/>
                <w:szCs w:val="18"/>
              </w:rPr>
              <w:t>opaisii_vg@abv.bg</w:t>
            </w:r>
          </w:p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FA7ABF">
              <w:rPr>
                <w:rStyle w:val="af9"/>
                <w:sz w:val="18"/>
                <w:szCs w:val="18"/>
              </w:rPr>
              <w:t>obshtina</w:t>
            </w:r>
            <w:r w:rsidRPr="00FA7ABF">
              <w:rPr>
                <w:rStyle w:val="af9"/>
                <w:sz w:val="18"/>
                <w:szCs w:val="18"/>
                <w:lang w:val="bg-BG"/>
              </w:rPr>
              <w:t>@</w:t>
            </w:r>
            <w:r w:rsidRPr="00FA7ABF">
              <w:rPr>
                <w:rStyle w:val="af9"/>
                <w:sz w:val="18"/>
                <w:szCs w:val="18"/>
              </w:rPr>
              <w:t>velingrad</w:t>
            </w:r>
            <w:r w:rsidRPr="00FA7ABF">
              <w:rPr>
                <w:rStyle w:val="af9"/>
                <w:sz w:val="18"/>
                <w:szCs w:val="18"/>
                <w:lang w:val="bg-BG"/>
              </w:rPr>
              <w:t>.</w:t>
            </w:r>
            <w:r w:rsidRPr="00FA7ABF">
              <w:rPr>
                <w:rStyle w:val="af9"/>
                <w:sz w:val="18"/>
                <w:szCs w:val="18"/>
              </w:rPr>
              <w:t>bg</w:t>
            </w:r>
          </w:p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B431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14.09.2024 г.</w:t>
            </w: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5D62EA">
            <w:pPr>
              <w:rPr>
                <w:bCs/>
                <w:sz w:val="18"/>
                <w:szCs w:val="18"/>
                <w:lang w:val="bg-BG"/>
              </w:rPr>
            </w:pPr>
          </w:p>
          <w:p w:rsidR="00F44CB6" w:rsidRPr="00AA0BF0" w:rsidRDefault="00F44CB6" w:rsidP="005D62EA">
            <w:pPr>
              <w:rPr>
                <w:bCs/>
                <w:sz w:val="18"/>
                <w:szCs w:val="18"/>
                <w:lang w:val="bg-BG"/>
              </w:rPr>
            </w:pPr>
            <w:r w:rsidRPr="00AA0BF0">
              <w:rPr>
                <w:bCs/>
                <w:sz w:val="18"/>
                <w:szCs w:val="18"/>
                <w:lang w:val="bg-BG"/>
              </w:rPr>
              <w:t>115 години музейно дело в Чепинския край</w:t>
            </w:r>
          </w:p>
        </w:tc>
        <w:tc>
          <w:tcPr>
            <w:tcW w:w="1985" w:type="dxa"/>
          </w:tcPr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572DC8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572DC8">
              <w:rPr>
                <w:sz w:val="18"/>
                <w:szCs w:val="18"/>
                <w:lang w:val="bg-BG"/>
              </w:rPr>
              <w:t>ИМ-Велинград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Default="00F44CB6" w:rsidP="005D62E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B4318D" w:rsidRDefault="0055584E" w:rsidP="005D62EA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17" w:history="1">
              <w:r w:rsidR="00F44CB6" w:rsidRPr="00B4318D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obshtina</w:t>
              </w:r>
              <w:r w:rsidR="00F44CB6" w:rsidRPr="00B4318D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@</w:t>
              </w:r>
              <w:r w:rsidR="00F44CB6" w:rsidRPr="00B4318D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velingrad</w:t>
              </w:r>
              <w:r w:rsidR="00F44CB6" w:rsidRPr="00B4318D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 w:eastAsia="bg-BG"/>
                </w:rPr>
                <w:t>.</w:t>
              </w:r>
              <w:r w:rsidR="00F44CB6" w:rsidRPr="00B4318D">
                <w:rPr>
                  <w:rStyle w:val="a5"/>
                  <w:i/>
                  <w:color w:val="auto"/>
                  <w:sz w:val="18"/>
                  <w:szCs w:val="18"/>
                  <w:u w:val="none"/>
                  <w:lang w:eastAsia="bg-BG"/>
                </w:rPr>
                <w:t>bg</w:t>
              </w:r>
            </w:hyperlink>
          </w:p>
          <w:p w:rsidR="00F44CB6" w:rsidRPr="00572DC8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572DC8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F44CB6" w:rsidRDefault="00F44CB6" w:rsidP="005D62E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FA7ABF" w:rsidRDefault="00F44CB6" w:rsidP="00B4318D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м.септември 2024 г.</w:t>
            </w:r>
          </w:p>
        </w:tc>
        <w:tc>
          <w:tcPr>
            <w:tcW w:w="1701" w:type="dxa"/>
            <w:gridSpan w:val="2"/>
          </w:tcPr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F44CB6" w:rsidRDefault="00F44CB6" w:rsidP="00BA5C26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FA7ABF">
              <w:rPr>
                <w:sz w:val="18"/>
                <w:szCs w:val="18"/>
                <w:lang w:val="bg-BG" w:eastAsia="bg-BG"/>
              </w:rPr>
              <w:t>гр.Велинград</w:t>
            </w:r>
          </w:p>
          <w:p w:rsidR="00F44CB6" w:rsidRDefault="00F44CB6" w:rsidP="00BA5C26">
            <w:pPr>
              <w:ind w:right="-64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ДГ“Радост“-нова детска градина</w:t>
            </w: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02" w:type="dxa"/>
          </w:tcPr>
          <w:p w:rsidR="00F44CB6" w:rsidRPr="00FA7ABF" w:rsidRDefault="00F44CB6" w:rsidP="00B83EB4">
            <w:pPr>
              <w:jc w:val="both"/>
              <w:rPr>
                <w:sz w:val="18"/>
                <w:szCs w:val="18"/>
                <w:lang w:val="bg-BG" w:eastAsia="bg-BG"/>
              </w:rPr>
            </w:pPr>
          </w:p>
          <w:p w:rsidR="00F44CB6" w:rsidRPr="00E948B0" w:rsidRDefault="00F44CB6" w:rsidP="00B83EB4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Официално откриване на новата детска градина</w:t>
            </w:r>
          </w:p>
          <w:p w:rsidR="00F44CB6" w:rsidRPr="00FA7ABF" w:rsidRDefault="00F44CB6" w:rsidP="00B83EB4">
            <w:pPr>
              <w:jc w:val="both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1D46D5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ДГ“Радост“</w:t>
            </w:r>
          </w:p>
        </w:tc>
        <w:tc>
          <w:tcPr>
            <w:tcW w:w="2268" w:type="dxa"/>
          </w:tcPr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721CD5" w:rsidRDefault="00F44CB6" w:rsidP="00B83EB4">
            <w:pPr>
              <w:ind w:right="-64"/>
              <w:rPr>
                <w:rStyle w:val="af9"/>
                <w:i w:val="0"/>
                <w:sz w:val="18"/>
                <w:szCs w:val="18"/>
                <w:lang w:val="en-US"/>
              </w:rPr>
            </w:pPr>
            <w:r>
              <w:rPr>
                <w:rStyle w:val="af9"/>
                <w:sz w:val="18"/>
                <w:szCs w:val="18"/>
                <w:lang w:val="en-US" w:eastAsia="bg-BG"/>
              </w:rPr>
              <w:t>Cdg_radost_vg@abv.bg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bCs/>
                <w:caps/>
                <w:lang w:val="bg-BG"/>
              </w:rPr>
            </w:pP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м.септември</w:t>
            </w:r>
          </w:p>
          <w:p w:rsidR="00F44CB6" w:rsidRPr="00D24F9D" w:rsidRDefault="00F44CB6" w:rsidP="00B83EB4">
            <w:pPr>
              <w:ind w:right="-64"/>
              <w:jc w:val="center"/>
              <w:rPr>
                <w:bCs/>
                <w:caps/>
                <w:lang w:val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2024 г.</w:t>
            </w: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bCs/>
                <w:caps/>
                <w:lang w:val="bg-BG"/>
              </w:rPr>
            </w:pPr>
          </w:p>
          <w:p w:rsidR="00F44CB6" w:rsidRPr="00D24F9D" w:rsidRDefault="00F44CB6" w:rsidP="00BA5C26">
            <w:pPr>
              <w:ind w:right="-64"/>
              <w:rPr>
                <w:bCs/>
                <w:caps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Default="00F44CB6" w:rsidP="00BA5C26">
            <w:pPr>
              <w:ind w:right="-64"/>
              <w:rPr>
                <w:bCs/>
                <w:caps/>
                <w:sz w:val="16"/>
                <w:szCs w:val="16"/>
                <w:lang w:val="bg-BG"/>
              </w:rPr>
            </w:pPr>
          </w:p>
          <w:p w:rsidR="00F44CB6" w:rsidRDefault="00F44CB6" w:rsidP="00BA5C26">
            <w:pPr>
              <w:ind w:right="-64"/>
              <w:rPr>
                <w:bCs/>
                <w:caps/>
                <w:sz w:val="16"/>
                <w:szCs w:val="16"/>
                <w:lang w:val="bg-BG"/>
              </w:rPr>
            </w:pPr>
            <w:r w:rsidRPr="00BA5C26">
              <w:rPr>
                <w:bCs/>
                <w:caps/>
                <w:sz w:val="16"/>
                <w:szCs w:val="16"/>
                <w:lang w:val="bg-BG"/>
              </w:rPr>
              <w:t>Откриване учебната година в одк  с тъуржествен концерт на школите-награждаване отличените школи</w:t>
            </w:r>
          </w:p>
          <w:p w:rsidR="00F44CB6" w:rsidRDefault="00F44CB6" w:rsidP="00BA5C26">
            <w:pPr>
              <w:ind w:right="-64"/>
              <w:rPr>
                <w:bCs/>
                <w:caps/>
                <w:sz w:val="16"/>
                <w:szCs w:val="16"/>
                <w:lang w:val="bg-BG"/>
              </w:rPr>
            </w:pPr>
          </w:p>
          <w:p w:rsidR="00F44CB6" w:rsidRPr="00BA5C26" w:rsidRDefault="00F44CB6" w:rsidP="00BA5C26">
            <w:pPr>
              <w:ind w:right="-64"/>
              <w:rPr>
                <w:bCs/>
                <w:caps/>
                <w:sz w:val="16"/>
                <w:szCs w:val="16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BA5C26">
            <w:pPr>
              <w:ind w:right="-64"/>
              <w:rPr>
                <w:bCs/>
                <w:caps/>
                <w:lang w:val="bg-BG"/>
              </w:rPr>
            </w:pPr>
          </w:p>
          <w:p w:rsidR="00F44CB6" w:rsidRPr="00BA5C26" w:rsidRDefault="00F44CB6" w:rsidP="00BA5C26">
            <w:pPr>
              <w:ind w:right="-64"/>
              <w:rPr>
                <w:bCs/>
                <w:caps/>
                <w:sz w:val="16"/>
                <w:szCs w:val="16"/>
                <w:lang w:val="bg-BG"/>
              </w:rPr>
            </w:pPr>
            <w:r w:rsidRPr="00BA5C26">
              <w:rPr>
                <w:bCs/>
                <w:caps/>
                <w:sz w:val="16"/>
                <w:szCs w:val="16"/>
                <w:lang w:val="bg-BG"/>
              </w:rPr>
              <w:t xml:space="preserve">ЦПЛР-ОДК </w:t>
            </w:r>
          </w:p>
          <w:p w:rsidR="00F44CB6" w:rsidRPr="00D24F9D" w:rsidRDefault="00F44CB6" w:rsidP="00BA5C26">
            <w:pPr>
              <w:ind w:right="-64"/>
              <w:rPr>
                <w:bCs/>
                <w:caps/>
                <w:lang w:val="bg-BG"/>
              </w:rPr>
            </w:pPr>
            <w:r w:rsidRPr="00BA5C26">
              <w:rPr>
                <w:bCs/>
                <w:caps/>
                <w:sz w:val="16"/>
                <w:szCs w:val="16"/>
                <w:lang w:val="bg-BG"/>
              </w:rPr>
              <w:t>Община В-д</w:t>
            </w:r>
          </w:p>
        </w:tc>
        <w:tc>
          <w:tcPr>
            <w:tcW w:w="2268" w:type="dxa"/>
          </w:tcPr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8D062E" w:rsidRDefault="0055584E" w:rsidP="00BA5C26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hyperlink r:id="rId11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odk.velingrad@abv.bg</w:t>
              </w:r>
            </w:hyperlink>
          </w:p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b/>
                <w:sz w:val="22"/>
                <w:szCs w:val="22"/>
                <w:lang w:val="bg-BG"/>
              </w:rPr>
            </w:pPr>
          </w:p>
          <w:p w:rsidR="00F44CB6" w:rsidRDefault="00F44CB6" w:rsidP="00B44F7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D062E">
              <w:rPr>
                <w:b/>
                <w:sz w:val="22"/>
                <w:szCs w:val="22"/>
                <w:lang w:val="en-US"/>
              </w:rPr>
              <w:t>Ok</w:t>
            </w:r>
            <w:r w:rsidRPr="008D062E">
              <w:rPr>
                <w:b/>
                <w:sz w:val="22"/>
                <w:szCs w:val="22"/>
                <w:lang w:val="bg-BG"/>
              </w:rPr>
              <w:t>томври</w:t>
            </w:r>
          </w:p>
          <w:p w:rsidR="00B44F77" w:rsidRPr="00B44F77" w:rsidRDefault="00B44F77" w:rsidP="00B44F77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8616D0" w:rsidRDefault="00B44F77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8616D0">
              <w:rPr>
                <w:sz w:val="18"/>
                <w:szCs w:val="18"/>
              </w:rPr>
              <w:t xml:space="preserve">Октомври – ноември </w:t>
            </w: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616D0">
              <w:rPr>
                <w:sz w:val="18"/>
                <w:szCs w:val="18"/>
              </w:rPr>
              <w:t>2024 г.</w:t>
            </w:r>
          </w:p>
        </w:tc>
        <w:tc>
          <w:tcPr>
            <w:tcW w:w="1701" w:type="dxa"/>
            <w:gridSpan w:val="2"/>
          </w:tcPr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616D0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8616D0" w:rsidRDefault="00F44CB6" w:rsidP="008616D0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44CB6" w:rsidRPr="008616D0" w:rsidRDefault="00F44CB6" w:rsidP="005D62EA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</w:p>
          <w:p w:rsidR="00F44CB6" w:rsidRPr="008616D0" w:rsidRDefault="00F44CB6" w:rsidP="00B4318D">
            <w:pPr>
              <w:spacing w:line="100" w:lineRule="atLeast"/>
              <w:rPr>
                <w:bCs/>
                <w:sz w:val="18"/>
                <w:szCs w:val="18"/>
              </w:rPr>
            </w:pPr>
            <w:r w:rsidRPr="008616D0">
              <w:rPr>
                <w:bCs/>
                <w:sz w:val="18"/>
                <w:szCs w:val="18"/>
              </w:rPr>
              <w:t>Изложба</w:t>
            </w:r>
          </w:p>
          <w:p w:rsidR="00F44CB6" w:rsidRPr="008616D0" w:rsidRDefault="00F44CB6" w:rsidP="00B4318D">
            <w:pPr>
              <w:spacing w:line="100" w:lineRule="atLeast"/>
              <w:rPr>
                <w:sz w:val="18"/>
                <w:szCs w:val="18"/>
              </w:rPr>
            </w:pPr>
            <w:r w:rsidRPr="008616D0">
              <w:rPr>
                <w:bCs/>
                <w:sz w:val="18"/>
                <w:szCs w:val="18"/>
              </w:rPr>
              <w:t>от основния фонд на галерията</w:t>
            </w:r>
          </w:p>
        </w:tc>
        <w:tc>
          <w:tcPr>
            <w:tcW w:w="1985" w:type="dxa"/>
          </w:tcPr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616D0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8616D0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616D0" w:rsidRDefault="0055584E" w:rsidP="00B4318D">
            <w:pPr>
              <w:spacing w:line="100" w:lineRule="atLeast"/>
              <w:rPr>
                <w:i/>
                <w:sz w:val="18"/>
                <w:szCs w:val="18"/>
                <w:lang w:val="bg-BG"/>
              </w:rPr>
            </w:pPr>
            <w:hyperlink r:id="rId119" w:history="1">
              <w:r w:rsidR="00F44CB6"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8616D0" w:rsidRDefault="0055584E" w:rsidP="005D62EA">
            <w:pPr>
              <w:spacing w:line="100" w:lineRule="atLeast"/>
              <w:jc w:val="center"/>
              <w:rPr>
                <w:i/>
                <w:sz w:val="18"/>
                <w:szCs w:val="18"/>
                <w:lang w:val="en-US"/>
              </w:rPr>
            </w:pPr>
            <w:hyperlink r:id="rId120" w:history="1">
              <w:r w:rsidR="00F44CB6"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8616D0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gmail.com</w:t>
              </w:r>
            </w:hyperlink>
          </w:p>
          <w:p w:rsidR="00F44CB6" w:rsidRPr="008616D0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01.10.2024</w:t>
            </w:r>
            <w:r w:rsidRPr="008D062E">
              <w:rPr>
                <w:sz w:val="18"/>
                <w:szCs w:val="18"/>
                <w:lang w:val="bg-BG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en-US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М</w:t>
            </w:r>
            <w:r w:rsidRPr="008D062E">
              <w:rPr>
                <w:bCs/>
                <w:sz w:val="18"/>
                <w:szCs w:val="18"/>
                <w:lang w:val="bg-BG"/>
              </w:rPr>
              <w:t>еждународен ден на музиката и поезията-литературно четене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21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2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onch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levski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55584E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123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chitalishte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Default="0055584E" w:rsidP="008D062E">
            <w:pPr>
              <w:ind w:right="-64"/>
              <w:rPr>
                <w:lang w:val="bg-BG"/>
              </w:rPr>
            </w:pPr>
            <w:hyperlink r:id="rId124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265677" w:rsidRDefault="00F44CB6" w:rsidP="00A05051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01.10.202</w:t>
            </w:r>
            <w:r>
              <w:rPr>
                <w:sz w:val="18"/>
                <w:szCs w:val="18"/>
                <w:lang w:val="bg-BG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701" w:type="dxa"/>
            <w:gridSpan w:val="2"/>
          </w:tcPr>
          <w:p w:rsidR="00F44CB6" w:rsidRPr="00265677" w:rsidRDefault="00F44CB6" w:rsidP="00682AFC">
            <w:pPr>
              <w:ind w:right="-64"/>
              <w:rPr>
                <w:sz w:val="18"/>
                <w:szCs w:val="18"/>
              </w:rPr>
            </w:pPr>
          </w:p>
          <w:p w:rsidR="00F44CB6" w:rsidRPr="00265677" w:rsidRDefault="00F44CB6" w:rsidP="00682AFC">
            <w:pPr>
              <w:ind w:right="-64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Малка зала на читалището</w:t>
            </w:r>
          </w:p>
        </w:tc>
        <w:tc>
          <w:tcPr>
            <w:tcW w:w="3402" w:type="dxa"/>
          </w:tcPr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65677" w:rsidRDefault="00F44CB6" w:rsidP="00EF1EE3">
            <w:pPr>
              <w:ind w:right="-64"/>
              <w:rPr>
                <w:sz w:val="18"/>
                <w:szCs w:val="18"/>
              </w:rPr>
            </w:pPr>
            <w:r w:rsidRPr="00265677">
              <w:rPr>
                <w:sz w:val="18"/>
                <w:szCs w:val="18"/>
              </w:rPr>
              <w:t>Отбелязване международния ден на поезията, музиката и възрастните хор</w:t>
            </w:r>
            <w:r>
              <w:rPr>
                <w:sz w:val="18"/>
                <w:szCs w:val="18"/>
              </w:rPr>
              <w:t>а</w:t>
            </w:r>
          </w:p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  <w:r w:rsidRPr="00265677">
              <w:rPr>
                <w:sz w:val="18"/>
                <w:szCs w:val="18"/>
              </w:rPr>
              <w:t>Поетична вечер</w:t>
            </w:r>
          </w:p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BA5C26" w:rsidRDefault="00F44CB6" w:rsidP="00EF1EE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Библиотека 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 градина</w:t>
            </w:r>
          </w:p>
          <w:p w:rsidR="00F44CB6" w:rsidRDefault="00F44CB6" w:rsidP="00C5364A">
            <w:pPr>
              <w:spacing w:line="276" w:lineRule="auto"/>
              <w:ind w:right="-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СУ”Методий Драгинов</w:t>
            </w:r>
          </w:p>
          <w:p w:rsidR="00F44CB6" w:rsidRPr="00A90EA9" w:rsidRDefault="00F44CB6" w:rsidP="00C5364A">
            <w:pPr>
              <w:spacing w:line="276" w:lineRule="auto"/>
              <w:ind w:right="-64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44CB6" w:rsidRDefault="00F44CB6" w:rsidP="00C5364A">
            <w:pPr>
              <w:spacing w:line="276" w:lineRule="auto"/>
              <w:ind w:right="-64"/>
              <w:rPr>
                <w:lang w:val="bg-BG"/>
              </w:rPr>
            </w:pPr>
          </w:p>
          <w:p w:rsidR="00F44CB6" w:rsidRPr="00EF1EE3" w:rsidRDefault="0055584E" w:rsidP="00C5364A">
            <w:pPr>
              <w:spacing w:line="276" w:lineRule="auto"/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25" w:history="1">
              <w:r w:rsidR="00F44CB6" w:rsidRPr="00EF1EE3">
                <w:rPr>
                  <w:rStyle w:val="a5"/>
                  <w:i/>
                  <w:color w:val="000000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A90EA9" w:rsidRDefault="00F44CB6" w:rsidP="00C5364A">
            <w:pPr>
              <w:spacing w:line="276" w:lineRule="auto"/>
              <w:ind w:right="-64"/>
              <w:rPr>
                <w:rStyle w:val="af9"/>
                <w:sz w:val="18"/>
                <w:szCs w:val="18"/>
                <w:lang w:val="ru-RU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01.10. 2024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C5364A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8D062E" w:rsidRDefault="00F44CB6" w:rsidP="00C5364A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/>
                <w:bCs/>
                <w:sz w:val="18"/>
                <w:szCs w:val="18"/>
                <w:lang w:val="bg-BG"/>
              </w:rPr>
              <w:t>М</w:t>
            </w:r>
            <w:r w:rsidRPr="008D062E">
              <w:rPr>
                <w:bCs/>
                <w:sz w:val="18"/>
                <w:szCs w:val="18"/>
                <w:lang w:val="bg-BG"/>
              </w:rPr>
              <w:t>еждународен ден на вьзрастните хора</w:t>
            </w:r>
          </w:p>
          <w:p w:rsidR="00F44CB6" w:rsidRPr="008D062E" w:rsidRDefault="00F44CB6" w:rsidP="00C5364A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F44CB6" w:rsidRPr="008D062E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пенсионерски клубов</w:t>
            </w:r>
            <w:r w:rsidRPr="008D062E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268" w:type="dxa"/>
          </w:tcPr>
          <w:p w:rsidR="00F44CB6" w:rsidRPr="008D062E" w:rsidRDefault="00F44CB6" w:rsidP="00C5364A">
            <w:pPr>
              <w:ind w:right="-64"/>
              <w:rPr>
                <w:sz w:val="18"/>
                <w:szCs w:val="18"/>
                <w:lang w:val="sr-Cyrl-CS"/>
              </w:rPr>
            </w:pPr>
          </w:p>
          <w:p w:rsidR="00F44CB6" w:rsidRPr="008D062E" w:rsidRDefault="0055584E" w:rsidP="00C5364A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26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Default="0055584E" w:rsidP="00C5364A">
            <w:pPr>
              <w:ind w:right="-64"/>
              <w:rPr>
                <w:lang w:val="bg-BG"/>
              </w:rPr>
            </w:pPr>
            <w:hyperlink r:id="rId127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onch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levski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bgchitalishte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B44F77" w:rsidRPr="00B44F77" w:rsidRDefault="00B44F77" w:rsidP="00C5364A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07.10.2024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rPr>
                <w:b/>
                <w:bCs/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Войнишки паметник на връх Велийца</w:t>
            </w: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A97E63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8D062E" w:rsidRDefault="00F44CB6" w:rsidP="00A97E63">
            <w:pPr>
              <w:rPr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112 </w:t>
            </w:r>
            <w:r w:rsidRPr="008D062E">
              <w:rPr>
                <w:bCs/>
                <w:sz w:val="16"/>
                <w:szCs w:val="16"/>
                <w:lang w:val="bg-BG"/>
              </w:rPr>
              <w:t xml:space="preserve"> ГОДИНИ  ОТ ОБЯВЯВАНЕ НА</w:t>
            </w:r>
          </w:p>
          <w:p w:rsidR="00F44CB6" w:rsidRPr="008D062E" w:rsidRDefault="00F44CB6" w:rsidP="00A97E63">
            <w:pPr>
              <w:rPr>
                <w:bCs/>
                <w:sz w:val="16"/>
                <w:szCs w:val="16"/>
                <w:lang w:val="bg-BG"/>
              </w:rPr>
            </w:pPr>
            <w:r w:rsidRPr="008D062E">
              <w:rPr>
                <w:bCs/>
                <w:sz w:val="16"/>
                <w:szCs w:val="16"/>
                <w:lang w:val="bg-BG"/>
              </w:rPr>
              <w:t>СВЕЩЕНАТА ОСВОБОДИТЕЛНА БАЛКАНСКА ВОЙНА</w:t>
            </w:r>
          </w:p>
          <w:p w:rsidR="00F44CB6" w:rsidRPr="008D062E" w:rsidRDefault="00F44CB6" w:rsidP="00A97E63">
            <w:pPr>
              <w:rPr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bg-BG"/>
              </w:rPr>
              <w:t>281</w:t>
            </w:r>
            <w:r w:rsidRPr="008D062E">
              <w:rPr>
                <w:bCs/>
                <w:sz w:val="16"/>
                <w:szCs w:val="16"/>
                <w:lang w:val="bg-BG"/>
              </w:rPr>
              <w:t>ГОДИНИ ОТ ВЪЗСТАНОВЯВАНЕ НА СЪЮЗА НА ОФИЦЕРИТЕ И СЕРЖАНТИТЕ ОТ ЗАПАСА И РЕЗЕРВА ПАЗАРДЖИК</w:t>
            </w:r>
          </w:p>
          <w:p w:rsidR="00F44CB6" w:rsidRPr="008D062E" w:rsidRDefault="00F44CB6" w:rsidP="00A97E63">
            <w:pPr>
              <w:ind w:right="-64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И</w:t>
            </w:r>
            <w:r w:rsidRPr="008D062E">
              <w:rPr>
                <w:sz w:val="18"/>
                <w:szCs w:val="18"/>
              </w:rPr>
              <w:t>сторически музей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Велинград</w:t>
            </w: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Бригаден Генерал Явор Матеев командир на ,,Специалните сили” МНО</w:t>
            </w:r>
          </w:p>
          <w:p w:rsidR="00F44CB6" w:rsidRPr="008D062E" w:rsidRDefault="00F44CB6" w:rsidP="00A97E6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55584E" w:rsidP="00A97E63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128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55584E" w:rsidP="00A97E63">
            <w:pPr>
              <w:ind w:right="-64"/>
              <w:rPr>
                <w:i/>
                <w:iCs/>
                <w:sz w:val="18"/>
                <w:szCs w:val="18"/>
                <w:lang w:val="bg-BG"/>
              </w:rPr>
            </w:pPr>
            <w:hyperlink r:id="rId129" w:history="1"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im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vel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abv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iCs/>
                  <w:color w:val="auto"/>
                  <w:sz w:val="18"/>
                  <w:szCs w:val="18"/>
                  <w:u w:val="none"/>
                  <w:lang w:val="en-US"/>
                </w:rPr>
                <w:t>bg</w:t>
              </w:r>
            </w:hyperlink>
          </w:p>
          <w:p w:rsidR="00F44CB6" w:rsidRPr="008D062E" w:rsidRDefault="00F44CB6" w:rsidP="00A97E63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44CB6" w:rsidRPr="008D062E" w:rsidTr="00B33D25">
        <w:trPr>
          <w:trHeight w:val="643"/>
        </w:trPr>
        <w:tc>
          <w:tcPr>
            <w:tcW w:w="1560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72DC8" w:rsidRDefault="00F44CB6" w:rsidP="00FF4678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/>
              </w:rPr>
              <w:t>9.10.2024 г.</w:t>
            </w:r>
          </w:p>
        </w:tc>
        <w:tc>
          <w:tcPr>
            <w:tcW w:w="1701" w:type="dxa"/>
            <w:gridSpan w:val="2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Default="00F44CB6" w:rsidP="005D62EA">
            <w:pPr>
              <w:rPr>
                <w:bCs/>
                <w:sz w:val="18"/>
                <w:szCs w:val="18"/>
                <w:lang w:val="bg-BG"/>
              </w:rPr>
            </w:pPr>
          </w:p>
          <w:p w:rsidR="00F44CB6" w:rsidRDefault="00F44CB6" w:rsidP="005D62EA">
            <w:pPr>
              <w:rPr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90 години от гибелта на Владо Черноземски</w:t>
            </w:r>
          </w:p>
          <w:p w:rsidR="00F44CB6" w:rsidRDefault="00F44CB6" w:rsidP="005D62EA">
            <w:pPr>
              <w:rPr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1985" w:type="dxa"/>
          </w:tcPr>
          <w:p w:rsidR="00F44CB6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F2D4C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8F2D4C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8F2D4C" w:rsidRDefault="00F44CB6" w:rsidP="005D62EA">
            <w:pPr>
              <w:ind w:right="-64"/>
              <w:rPr>
                <w:sz w:val="18"/>
                <w:szCs w:val="18"/>
                <w:lang w:val="bg-BG"/>
              </w:rPr>
            </w:pPr>
            <w:r w:rsidRPr="008F2D4C">
              <w:rPr>
                <w:sz w:val="18"/>
                <w:szCs w:val="18"/>
                <w:lang w:val="bg-BG"/>
              </w:rPr>
              <w:t>ИМ-Велинград</w:t>
            </w:r>
          </w:p>
          <w:p w:rsidR="00F44CB6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572DC8" w:rsidRDefault="00F44CB6" w:rsidP="005D62E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2268" w:type="dxa"/>
          </w:tcPr>
          <w:p w:rsidR="00F44CB6" w:rsidRDefault="00F44CB6" w:rsidP="005D62E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8F2D4C" w:rsidRDefault="0055584E" w:rsidP="005D62EA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130" w:history="1">
              <w:r w:rsidR="00F44CB6" w:rsidRPr="008F2D4C">
                <w:rPr>
                  <w:rStyle w:val="a5"/>
                  <w:sz w:val="18"/>
                  <w:szCs w:val="18"/>
                  <w:lang w:eastAsia="bg-BG"/>
                </w:rPr>
                <w:t>obshtina</w:t>
              </w:r>
              <w:r w:rsidR="00F44CB6" w:rsidRPr="008F2D4C">
                <w:rPr>
                  <w:rStyle w:val="a5"/>
                  <w:sz w:val="18"/>
                  <w:szCs w:val="18"/>
                  <w:lang w:val="bg-BG" w:eastAsia="bg-BG"/>
                </w:rPr>
                <w:t>@</w:t>
              </w:r>
              <w:r w:rsidR="00F44CB6" w:rsidRPr="008F2D4C">
                <w:rPr>
                  <w:rStyle w:val="a5"/>
                  <w:sz w:val="18"/>
                  <w:szCs w:val="18"/>
                  <w:lang w:eastAsia="bg-BG"/>
                </w:rPr>
                <w:t>velingrad</w:t>
              </w:r>
              <w:r w:rsidR="00F44CB6" w:rsidRPr="008F2D4C">
                <w:rPr>
                  <w:rStyle w:val="a5"/>
                  <w:sz w:val="18"/>
                  <w:szCs w:val="18"/>
                  <w:lang w:val="bg-BG" w:eastAsia="bg-BG"/>
                </w:rPr>
                <w:t>.</w:t>
              </w:r>
              <w:r w:rsidR="00F44CB6" w:rsidRPr="008F2D4C">
                <w:rPr>
                  <w:rStyle w:val="a5"/>
                  <w:sz w:val="18"/>
                  <w:szCs w:val="18"/>
                  <w:lang w:eastAsia="bg-BG"/>
                </w:rPr>
                <w:t>bg</w:t>
              </w:r>
            </w:hyperlink>
          </w:p>
          <w:p w:rsidR="00F44CB6" w:rsidRPr="008F2D4C" w:rsidRDefault="00F44CB6" w:rsidP="005D62EA">
            <w:pPr>
              <w:ind w:right="-64"/>
              <w:rPr>
                <w:i/>
                <w:sz w:val="18"/>
                <w:szCs w:val="18"/>
                <w:lang w:val="bg-BG"/>
              </w:rPr>
            </w:pPr>
            <w:r w:rsidRPr="008F2D4C">
              <w:rPr>
                <w:i/>
                <w:sz w:val="18"/>
                <w:szCs w:val="18"/>
                <w:lang w:val="en-US"/>
              </w:rPr>
              <w:t>im_vel@abv.bg</w:t>
            </w:r>
          </w:p>
          <w:p w:rsidR="00F44CB6" w:rsidRDefault="00F44CB6" w:rsidP="005D62E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1</w:t>
            </w:r>
            <w:r w:rsidRPr="008D062E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bg-BG"/>
              </w:rPr>
              <w:t>.10.2024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A10222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:rsidR="00F44CB6" w:rsidRPr="008D062E" w:rsidRDefault="00F44CB6" w:rsidP="00A10222">
            <w:pPr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</w:rPr>
              <w:t>Ден на Българската Община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B44F77" w:rsidRPr="008D062E" w:rsidRDefault="00B44F77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31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rStyle w:val="af9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BA5C2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</w:p>
          <w:p w:rsidR="00F44CB6" w:rsidRPr="00BA5C2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  <w:r>
              <w:rPr>
                <w:bCs/>
                <w:caps/>
                <w:sz w:val="18"/>
                <w:szCs w:val="18"/>
                <w:lang w:val="bg-BG"/>
              </w:rPr>
              <w:t>14.10.2024</w:t>
            </w:r>
          </w:p>
          <w:p w:rsidR="00F44CB6" w:rsidRPr="00BA5C2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BA5C26">
              <w:rPr>
                <w:bCs/>
                <w:caps/>
                <w:sz w:val="18"/>
                <w:szCs w:val="18"/>
                <w:lang w:val="bg-BG"/>
              </w:rPr>
              <w:t xml:space="preserve"> ЦПЛР-ОДК</w:t>
            </w:r>
          </w:p>
          <w:p w:rsidR="00F44CB6" w:rsidRPr="00BA5C2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BA5C26" w:rsidRDefault="00F44CB6" w:rsidP="00B83EB4">
            <w:pPr>
              <w:ind w:right="-64"/>
              <w:rPr>
                <w:bCs/>
                <w:caps/>
                <w:sz w:val="18"/>
                <w:szCs w:val="18"/>
                <w:lang w:val="bg-BG"/>
              </w:rPr>
            </w:pPr>
            <w:r w:rsidRPr="00BA5C26">
              <w:rPr>
                <w:sz w:val="18"/>
                <w:szCs w:val="18"/>
                <w:lang w:val="bg-BG"/>
              </w:rPr>
              <w:t>„Велинград търси талант“-регионален конкурс</w:t>
            </w: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jc w:val="center"/>
              <w:rPr>
                <w:bCs/>
                <w:caps/>
                <w:sz w:val="18"/>
                <w:szCs w:val="18"/>
                <w:lang w:val="bg-BG"/>
              </w:rPr>
            </w:pPr>
          </w:p>
          <w:p w:rsidR="00F44CB6" w:rsidRPr="00BA5C26" w:rsidRDefault="00F44CB6" w:rsidP="002E1BDE">
            <w:pPr>
              <w:ind w:right="-64"/>
              <w:rPr>
                <w:bCs/>
                <w:caps/>
                <w:sz w:val="18"/>
                <w:szCs w:val="18"/>
                <w:lang w:val="bg-BG"/>
              </w:rPr>
            </w:pPr>
            <w:r w:rsidRPr="00BA5C26">
              <w:rPr>
                <w:bCs/>
                <w:caps/>
                <w:sz w:val="18"/>
                <w:szCs w:val="18"/>
                <w:lang w:val="bg-BG"/>
              </w:rPr>
              <w:t>ЦПЛР-ОДК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Pr="008D062E" w:rsidRDefault="00F44CB6" w:rsidP="002E1BDE">
            <w:pPr>
              <w:ind w:right="-64"/>
              <w:rPr>
                <w:rStyle w:val="af9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19.10.2024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86454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BA5C26">
              <w:rPr>
                <w:bCs/>
                <w:caps/>
                <w:sz w:val="18"/>
                <w:szCs w:val="18"/>
                <w:lang w:val="bg-BG"/>
              </w:rPr>
              <w:t xml:space="preserve"> </w:t>
            </w:r>
            <w:r w:rsidRPr="00F86454">
              <w:rPr>
                <w:sz w:val="18"/>
                <w:szCs w:val="18"/>
                <w:lang w:val="bg-BG"/>
              </w:rPr>
              <w:t>Парк „Вельова баня“</w:t>
            </w:r>
          </w:p>
          <w:p w:rsidR="00F44CB6" w:rsidRPr="00F86454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F86454" w:rsidRDefault="00F44CB6" w:rsidP="00B83EB4">
            <w:pPr>
              <w:rPr>
                <w:sz w:val="18"/>
                <w:szCs w:val="18"/>
                <w:lang w:val="bg-BG"/>
              </w:rPr>
            </w:pPr>
            <w:r w:rsidRPr="00F86454">
              <w:rPr>
                <w:sz w:val="18"/>
                <w:szCs w:val="18"/>
                <w:lang w:val="bg-BG"/>
              </w:rPr>
              <w:t>Ученическо състезание с велосипеди</w:t>
            </w: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86454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F86454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F86454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F86454">
              <w:rPr>
                <w:sz w:val="18"/>
                <w:szCs w:val="18"/>
                <w:lang w:val="bg-BG"/>
              </w:rPr>
              <w:t>МКБППМН</w:t>
            </w:r>
          </w:p>
        </w:tc>
        <w:tc>
          <w:tcPr>
            <w:tcW w:w="2268" w:type="dxa"/>
          </w:tcPr>
          <w:p w:rsidR="00F44CB6" w:rsidRDefault="00F44CB6" w:rsidP="002E1BDE">
            <w:pPr>
              <w:ind w:right="-64"/>
              <w:rPr>
                <w:rStyle w:val="af9"/>
                <w:lang w:val="bg-BG"/>
              </w:rPr>
            </w:pPr>
          </w:p>
          <w:p w:rsidR="00F44CB6" w:rsidRPr="008D062E" w:rsidRDefault="00F44CB6" w:rsidP="002E1BDE">
            <w:pPr>
              <w:ind w:right="-64"/>
              <w:rPr>
                <w:rStyle w:val="af9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FF4678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6706B" w:rsidRDefault="00F44CB6" w:rsidP="008616D0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 xml:space="preserve">25 </w:t>
            </w:r>
            <w:r>
              <w:rPr>
                <w:sz w:val="18"/>
                <w:szCs w:val="18"/>
                <w:lang w:val="bg-BG"/>
              </w:rPr>
              <w:t>.10.</w:t>
            </w:r>
            <w:r w:rsidRPr="0016706B">
              <w:rPr>
                <w:sz w:val="18"/>
                <w:szCs w:val="18"/>
                <w:lang w:val="bg-BG"/>
              </w:rPr>
              <w:t>2024г.</w:t>
            </w:r>
          </w:p>
        </w:tc>
        <w:tc>
          <w:tcPr>
            <w:tcW w:w="1701" w:type="dxa"/>
            <w:gridSpan w:val="2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6706B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</w:t>
            </w:r>
            <w:r w:rsidRPr="0016706B">
              <w:rPr>
                <w:sz w:val="18"/>
                <w:szCs w:val="18"/>
                <w:lang w:val="bg-BG"/>
              </w:rPr>
              <w:t xml:space="preserve"> Велинград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Професионална гимназия по икономика и туризъм “ Алеко Константинов”</w:t>
            </w:r>
          </w:p>
          <w:p w:rsidR="00F44CB6" w:rsidRPr="0016706B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16706B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6706B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Есенни благотворителни празници</w:t>
            </w:r>
          </w:p>
        </w:tc>
        <w:tc>
          <w:tcPr>
            <w:tcW w:w="1985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6706B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706B">
              <w:rPr>
                <w:sz w:val="18"/>
                <w:szCs w:val="18"/>
                <w:lang w:val="bg-BG"/>
              </w:rPr>
              <w:t>ПГИТ “ Алеко Константинов”</w:t>
            </w:r>
          </w:p>
        </w:tc>
        <w:tc>
          <w:tcPr>
            <w:tcW w:w="2268" w:type="dxa"/>
          </w:tcPr>
          <w:p w:rsidR="00F44CB6" w:rsidRDefault="00F44CB6" w:rsidP="00F44CB6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Pr="0016706B" w:rsidRDefault="00F44CB6" w:rsidP="00F44CB6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r w:rsidRPr="0016706B">
              <w:rPr>
                <w:rStyle w:val="af9"/>
                <w:sz w:val="18"/>
                <w:szCs w:val="18"/>
                <w:lang w:val="en-US"/>
              </w:rPr>
              <w:t>Info-1304231@edu.mon.bg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B44F77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8D062E">
              <w:rPr>
                <w:sz w:val="18"/>
                <w:szCs w:val="18"/>
                <w:lang w:val="en-US"/>
              </w:rPr>
              <w:t>Ok</w:t>
            </w:r>
            <w:r w:rsidR="00F44CB6">
              <w:rPr>
                <w:sz w:val="18"/>
                <w:szCs w:val="18"/>
                <w:lang w:val="bg-BG"/>
              </w:rPr>
              <w:t>томври 2024</w:t>
            </w:r>
            <w:r w:rsidR="00F44CB6" w:rsidRPr="008D062E">
              <w:rPr>
                <w:sz w:val="18"/>
                <w:szCs w:val="18"/>
                <w:lang w:val="bg-BG"/>
              </w:rPr>
              <w:t>г</w:t>
            </w:r>
            <w:r w:rsidR="00F44CB6">
              <w:rPr>
                <w:sz w:val="18"/>
                <w:szCs w:val="18"/>
                <w:lang w:val="bg-BG"/>
              </w:rPr>
              <w:t>.</w:t>
            </w:r>
          </w:p>
          <w:p w:rsidR="00F44CB6" w:rsidRPr="008D062E" w:rsidRDefault="00F44CB6" w:rsidP="009A650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8D062E">
              <w:rPr>
                <w:bCs/>
                <w:sz w:val="18"/>
                <w:szCs w:val="18"/>
                <w:lang w:val="bg-BG"/>
              </w:rPr>
              <w:t xml:space="preserve">  </w:t>
            </w:r>
          </w:p>
          <w:p w:rsidR="00F44CB6" w:rsidRPr="00E073F0" w:rsidRDefault="00F44CB6" w:rsidP="009A650F">
            <w:pPr>
              <w:jc w:val="both"/>
              <w:rPr>
                <w:sz w:val="18"/>
                <w:szCs w:val="18"/>
              </w:rPr>
            </w:pPr>
            <w:r w:rsidRPr="00E073F0">
              <w:rPr>
                <w:sz w:val="18"/>
                <w:szCs w:val="18"/>
              </w:rPr>
              <w:t xml:space="preserve">Театрално представление 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8D062E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Народно читалище 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6"/>
                <w:szCs w:val="16"/>
                <w:lang w:val="bg-BG"/>
              </w:rPr>
              <w:t>,,</w:t>
            </w:r>
            <w:r w:rsidRPr="008D062E">
              <w:rPr>
                <w:rFonts w:ascii="Book Antiqua" w:hAnsi="Book Antiqua" w:cs="Book Antiqua"/>
                <w:sz w:val="16"/>
                <w:szCs w:val="16"/>
                <w:lang w:val="ru-RU"/>
              </w:rPr>
              <w:t xml:space="preserve"> </w:t>
            </w:r>
            <w:r w:rsidRPr="008D062E">
              <w:rPr>
                <w:sz w:val="16"/>
                <w:szCs w:val="16"/>
                <w:lang w:val="ru-RU"/>
              </w:rPr>
              <w:t>Отец Паисий – 1893’’</w:t>
            </w: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lang w:val="bg-BG"/>
              </w:rPr>
            </w:pPr>
            <w:hyperlink r:id="rId132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opaisii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vg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8D062E">
              <w:rPr>
                <w:b/>
                <w:bCs/>
                <w:sz w:val="22"/>
                <w:szCs w:val="22"/>
                <w:lang w:val="bg-BG"/>
              </w:rPr>
              <w:t>Ноември</w:t>
            </w:r>
          </w:p>
          <w:p w:rsidR="00F44CB6" w:rsidRPr="008D062E" w:rsidRDefault="00F44CB6" w:rsidP="008D062E">
            <w:pPr>
              <w:ind w:right="-6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bg-BG"/>
              </w:rPr>
              <w:t>1.11.2024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8D062E" w:rsidRDefault="00F44CB6" w:rsidP="008D062E">
            <w:pPr>
              <w:jc w:val="center"/>
              <w:rPr>
                <w:rFonts w:ascii="Arial" w:hAnsi="Arial" w:cs="Arial"/>
              </w:rPr>
            </w:pPr>
          </w:p>
          <w:p w:rsidR="00F44CB6" w:rsidRPr="008D062E" w:rsidRDefault="00F44CB6" w:rsidP="00961EBE">
            <w:pPr>
              <w:rPr>
                <w:sz w:val="18"/>
                <w:szCs w:val="18"/>
              </w:rPr>
            </w:pPr>
            <w:r w:rsidRPr="008D062E">
              <w:rPr>
                <w:sz w:val="18"/>
                <w:szCs w:val="18"/>
                <w:lang w:val="bg-BG"/>
              </w:rPr>
              <w:t xml:space="preserve">Тържествено отбелязване на </w:t>
            </w:r>
            <w:r w:rsidRPr="008D062E">
              <w:rPr>
                <w:sz w:val="18"/>
                <w:szCs w:val="18"/>
              </w:rPr>
              <w:t>Ден</w:t>
            </w:r>
            <w:r w:rsidRPr="008D062E">
              <w:rPr>
                <w:sz w:val="18"/>
                <w:szCs w:val="18"/>
                <w:lang w:val="bg-BG"/>
              </w:rPr>
              <w:t>я</w:t>
            </w:r>
            <w:r w:rsidRPr="008D062E">
              <w:rPr>
                <w:sz w:val="18"/>
                <w:szCs w:val="18"/>
              </w:rPr>
              <w:t xml:space="preserve"> на народните будители</w:t>
            </w:r>
          </w:p>
          <w:p w:rsidR="00F44CB6" w:rsidRPr="008D062E" w:rsidRDefault="00F44CB6" w:rsidP="008D062E">
            <w:pPr>
              <w:ind w:right="-64"/>
              <w:jc w:val="center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Училища, Народни</w:t>
            </w:r>
            <w:r w:rsidRPr="008D062E">
              <w:rPr>
                <w:sz w:val="18"/>
                <w:szCs w:val="18"/>
                <w:lang w:val="ru-RU"/>
              </w:rPr>
              <w:t xml:space="preserve"> </w:t>
            </w:r>
            <w:r w:rsidRPr="008D062E">
              <w:rPr>
                <w:sz w:val="18"/>
                <w:szCs w:val="18"/>
                <w:lang w:val="bg-BG"/>
              </w:rPr>
              <w:t>читалища,</w:t>
            </w: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ЦПЛР-ОДК Велинград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</w:rPr>
            </w:pPr>
            <w:hyperlink r:id="rId133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  <w:p w:rsidR="00F44CB6" w:rsidRPr="008D062E" w:rsidRDefault="00F44CB6" w:rsidP="008D062E">
            <w:pPr>
              <w:ind w:right="-64"/>
              <w:jc w:val="center"/>
              <w:rPr>
                <w:rStyle w:val="af9"/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  <w:r w:rsidRPr="002E1BDE">
              <w:rPr>
                <w:sz w:val="18"/>
                <w:szCs w:val="18"/>
              </w:rPr>
              <w:t xml:space="preserve">Ноември – декември </w:t>
            </w: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E1BDE">
              <w:rPr>
                <w:sz w:val="18"/>
                <w:szCs w:val="18"/>
              </w:rPr>
              <w:t>2024 г.</w:t>
            </w:r>
          </w:p>
        </w:tc>
        <w:tc>
          <w:tcPr>
            <w:tcW w:w="1701" w:type="dxa"/>
            <w:gridSpan w:val="2"/>
          </w:tcPr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E1BDE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E1BDE">
              <w:rPr>
                <w:sz w:val="18"/>
                <w:szCs w:val="18"/>
              </w:rPr>
              <w:t>Зала 2</w:t>
            </w:r>
          </w:p>
        </w:tc>
        <w:tc>
          <w:tcPr>
            <w:tcW w:w="3402" w:type="dxa"/>
          </w:tcPr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2E1BDE" w:rsidRDefault="00F44CB6" w:rsidP="00BA5C26">
            <w:pPr>
              <w:spacing w:line="100" w:lineRule="atLeast"/>
              <w:rPr>
                <w:sz w:val="18"/>
                <w:szCs w:val="18"/>
              </w:rPr>
            </w:pPr>
            <w:r w:rsidRPr="002E1BDE">
              <w:rPr>
                <w:bCs/>
                <w:sz w:val="18"/>
                <w:szCs w:val="18"/>
              </w:rPr>
              <w:t>Изложба с творби от пленер</w:t>
            </w:r>
            <w:r w:rsidRPr="002E1BDE">
              <w:rPr>
                <w:sz w:val="18"/>
                <w:szCs w:val="18"/>
              </w:rPr>
              <w:t>, организиран от хотел „Деви“ Велинград</w:t>
            </w:r>
          </w:p>
        </w:tc>
        <w:tc>
          <w:tcPr>
            <w:tcW w:w="1985" w:type="dxa"/>
          </w:tcPr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E1BDE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2E1BDE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  <w:r w:rsidRPr="002E1BDE">
              <w:rPr>
                <w:sz w:val="18"/>
                <w:szCs w:val="18"/>
              </w:rPr>
              <w:t>Хотел „Деви“ Велинград</w:t>
            </w:r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2E1BDE" w:rsidRDefault="00F44CB6" w:rsidP="00BA5C26">
            <w:pPr>
              <w:spacing w:line="100" w:lineRule="atLeast"/>
              <w:rPr>
                <w:sz w:val="18"/>
                <w:szCs w:val="18"/>
                <w:lang w:val="bg-BG"/>
              </w:rPr>
            </w:pPr>
          </w:p>
          <w:p w:rsidR="00F44CB6" w:rsidRPr="002E1BDE" w:rsidRDefault="0055584E" w:rsidP="00BA5C26">
            <w:pPr>
              <w:spacing w:line="100" w:lineRule="atLeast"/>
              <w:rPr>
                <w:i/>
                <w:sz w:val="18"/>
                <w:szCs w:val="18"/>
                <w:lang w:val="bg-BG"/>
              </w:rPr>
            </w:pPr>
            <w:hyperlink r:id="rId134" w:history="1">
              <w:r w:rsidR="00F44CB6" w:rsidRPr="002E1BD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2E1BDE" w:rsidRDefault="0055584E" w:rsidP="00BA5C26">
            <w:pPr>
              <w:spacing w:line="100" w:lineRule="atLeast"/>
              <w:rPr>
                <w:i/>
                <w:sz w:val="18"/>
                <w:szCs w:val="18"/>
              </w:rPr>
            </w:pPr>
            <w:hyperlink r:id="rId135" w:history="1">
              <w:r w:rsidR="00F44CB6" w:rsidRPr="002E1BD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2E1BD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gmail.com</w:t>
              </w:r>
            </w:hyperlink>
          </w:p>
          <w:p w:rsidR="00F44CB6" w:rsidRPr="002E1BDE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13.11.2024</w:t>
            </w:r>
            <w:r w:rsidRPr="008D062E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E073F0" w:rsidRDefault="00F44CB6" w:rsidP="008D062E">
            <w:pPr>
              <w:ind w:right="-64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F44CB6" w:rsidRPr="00E073F0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Световен</w:t>
            </w:r>
            <w:r w:rsidRPr="00E073F0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E073F0">
              <w:rPr>
                <w:bCs/>
                <w:sz w:val="18"/>
                <w:szCs w:val="18"/>
                <w:lang w:val="bg-BG"/>
              </w:rPr>
              <w:t>ден на ДОБРОТАТА</w:t>
            </w:r>
          </w:p>
          <w:p w:rsidR="00F44CB6" w:rsidRPr="00E073F0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,,Ако до всяко добро същество застане</w:t>
            </w:r>
          </w:p>
          <w:p w:rsidR="00F44CB6" w:rsidRPr="00E073F0" w:rsidRDefault="00F44CB6" w:rsidP="008D062E">
            <w:pPr>
              <w:ind w:right="-64"/>
              <w:rPr>
                <w:bCs/>
                <w:sz w:val="18"/>
                <w:szCs w:val="18"/>
                <w:lang w:val="bg-BG"/>
              </w:rPr>
            </w:pPr>
            <w:r w:rsidRPr="00E073F0">
              <w:rPr>
                <w:bCs/>
                <w:sz w:val="18"/>
                <w:szCs w:val="18"/>
                <w:lang w:val="bg-BG"/>
              </w:rPr>
              <w:t>още едно …..”</w:t>
            </w:r>
          </w:p>
          <w:p w:rsidR="00F44CB6" w:rsidRPr="00E073F0" w:rsidRDefault="00F44CB6" w:rsidP="008D062E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E073F0" w:rsidRDefault="00F44CB6" w:rsidP="008D062E">
            <w:pPr>
              <w:ind w:right="-64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Народни читалища и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  <w:r w:rsidRPr="008D062E">
              <w:rPr>
                <w:sz w:val="18"/>
                <w:szCs w:val="18"/>
                <w:lang w:val="bg-BG"/>
              </w:rPr>
              <w:t>Община Велинград, ОДК и Сдружение ,,Велинградски Звънчета’’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0141C4" w:rsidRDefault="00F44CB6" w:rsidP="008D062E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ind w:right="-64"/>
              <w:rPr>
                <w:rStyle w:val="af9"/>
                <w:i w:val="0"/>
                <w:sz w:val="18"/>
                <w:szCs w:val="18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  <w:r w:rsidRPr="008D062E">
              <w:rPr>
                <w:i/>
                <w:sz w:val="18"/>
                <w:szCs w:val="18"/>
                <w:lang w:val="en-US"/>
              </w:rPr>
              <w:t xml:space="preserve"> kazalievi@abv.bg</w:t>
            </w:r>
            <w:hyperlink r:id="rId136" w:history="1">
              <w:r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2E1BDE">
            <w:pPr>
              <w:jc w:val="center"/>
              <w:rPr>
                <w:sz w:val="18"/>
                <w:szCs w:val="18"/>
                <w:lang w:val="bg-BG"/>
              </w:rPr>
            </w:pPr>
            <w:r w:rsidRPr="002E1BDE">
              <w:rPr>
                <w:sz w:val="18"/>
                <w:szCs w:val="18"/>
                <w:lang w:val="bg-BG"/>
              </w:rPr>
              <w:t>16.11.</w:t>
            </w:r>
            <w:r>
              <w:rPr>
                <w:sz w:val="18"/>
                <w:szCs w:val="18"/>
                <w:lang w:val="bg-BG"/>
              </w:rPr>
              <w:t>20</w:t>
            </w:r>
            <w:r w:rsidRPr="002E1BDE"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bg-BG"/>
              </w:rPr>
              <w:t>4</w:t>
            </w:r>
            <w:r w:rsidRPr="002E1BDE">
              <w:rPr>
                <w:sz w:val="18"/>
                <w:szCs w:val="18"/>
                <w:lang w:val="bg-BG"/>
              </w:rPr>
              <w:t>г.</w:t>
            </w:r>
          </w:p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2E1BDE" w:rsidRDefault="00F44CB6" w:rsidP="00B83EB4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1BDE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2E1BDE">
              <w:rPr>
                <w:sz w:val="18"/>
                <w:szCs w:val="18"/>
                <w:lang w:val="bg-BG"/>
              </w:rPr>
              <w:t xml:space="preserve"> Зала ОДК</w:t>
            </w:r>
          </w:p>
        </w:tc>
        <w:tc>
          <w:tcPr>
            <w:tcW w:w="3402" w:type="dxa"/>
          </w:tcPr>
          <w:p w:rsidR="00F44CB6" w:rsidRDefault="00F44CB6" w:rsidP="00B83EB4">
            <w:pPr>
              <w:rPr>
                <w:sz w:val="18"/>
                <w:szCs w:val="18"/>
                <w:lang w:val="bg-BG"/>
              </w:rPr>
            </w:pPr>
          </w:p>
          <w:p w:rsidR="00F44CB6" w:rsidRPr="002E1BDE" w:rsidRDefault="00F44CB6" w:rsidP="00B83EB4">
            <w:pPr>
              <w:rPr>
                <w:sz w:val="18"/>
                <w:szCs w:val="18"/>
                <w:lang w:val="bg-BG"/>
              </w:rPr>
            </w:pPr>
            <w:r w:rsidRPr="002E1BDE">
              <w:rPr>
                <w:sz w:val="18"/>
                <w:szCs w:val="18"/>
                <w:lang w:val="bg-BG"/>
              </w:rPr>
              <w:t>Отбелязване „Международния ден на толерантността“</w:t>
            </w: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1BDE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2E1BDE">
              <w:rPr>
                <w:sz w:val="18"/>
                <w:szCs w:val="18"/>
                <w:lang w:val="bg-BG"/>
              </w:rPr>
              <w:t xml:space="preserve">ЦПЛР-ОДК 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2E1BD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rPr>
                <w:sz w:val="18"/>
                <w:szCs w:val="18"/>
                <w:lang w:val="bg-BG"/>
              </w:rPr>
            </w:pPr>
          </w:p>
          <w:p w:rsidR="00F44CB6" w:rsidRPr="00FE5B80" w:rsidRDefault="00F44CB6" w:rsidP="00525C6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21.11.2024г.</w:t>
            </w:r>
          </w:p>
        </w:tc>
        <w:tc>
          <w:tcPr>
            <w:tcW w:w="1701" w:type="dxa"/>
            <w:gridSpan w:val="2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E5B80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  <w:r w:rsidRPr="00FE5B80">
              <w:rPr>
                <w:sz w:val="18"/>
                <w:szCs w:val="18"/>
                <w:lang w:val="bg-BG"/>
              </w:rPr>
              <w:t xml:space="preserve"> Исторически музей</w:t>
            </w:r>
          </w:p>
        </w:tc>
        <w:tc>
          <w:tcPr>
            <w:tcW w:w="3402" w:type="dxa"/>
          </w:tcPr>
          <w:p w:rsidR="00F44CB6" w:rsidRDefault="00F44CB6" w:rsidP="00C5364A">
            <w:pPr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rPr>
                <w:sz w:val="18"/>
                <w:szCs w:val="18"/>
                <w:lang w:val="bg-BG"/>
              </w:rPr>
            </w:pPr>
            <w:r w:rsidRPr="00FE5B80">
              <w:rPr>
                <w:sz w:val="18"/>
                <w:szCs w:val="18"/>
                <w:lang w:val="bg-BG"/>
              </w:rPr>
              <w:t>Семейство и приятели</w:t>
            </w:r>
            <w:r w:rsidRPr="00FE5B80">
              <w:rPr>
                <w:sz w:val="18"/>
                <w:szCs w:val="18"/>
              </w:rPr>
              <w:t xml:space="preserve">” –  </w:t>
            </w:r>
            <w:r w:rsidRPr="00FE5B80">
              <w:rPr>
                <w:sz w:val="18"/>
                <w:szCs w:val="18"/>
                <w:lang w:val="bg-BG"/>
              </w:rPr>
              <w:t xml:space="preserve">концерт </w:t>
            </w:r>
            <w:r w:rsidRPr="00FE5B80">
              <w:rPr>
                <w:sz w:val="18"/>
                <w:szCs w:val="18"/>
              </w:rPr>
              <w:t>по повод 21 ноември – ден на християнското семейство и християнската младеж”</w:t>
            </w:r>
          </w:p>
          <w:p w:rsidR="00F44CB6" w:rsidRPr="00FE5B80" w:rsidRDefault="00F44CB6" w:rsidP="00C5364A">
            <w:pPr>
              <w:rPr>
                <w:sz w:val="18"/>
                <w:szCs w:val="18"/>
                <w:lang w:val="bg-BG"/>
              </w:rPr>
            </w:pPr>
          </w:p>
          <w:p w:rsidR="00F44CB6" w:rsidRPr="00FE5B80" w:rsidRDefault="00F44CB6" w:rsidP="00C5364A">
            <w:pPr>
              <w:ind w:right="-64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E5B80" w:rsidRDefault="00F44CB6" w:rsidP="00FE5B80">
            <w:pPr>
              <w:ind w:right="-64"/>
              <w:rPr>
                <w:sz w:val="18"/>
                <w:szCs w:val="18"/>
                <w:lang w:val="bg-BG"/>
              </w:rPr>
            </w:pPr>
            <w:r w:rsidRPr="00FE5B80">
              <w:rPr>
                <w:sz w:val="18"/>
                <w:szCs w:val="18"/>
                <w:lang w:val="bg-BG"/>
              </w:rPr>
              <w:t xml:space="preserve">ЦПЛР-ОДК </w:t>
            </w:r>
          </w:p>
        </w:tc>
        <w:tc>
          <w:tcPr>
            <w:tcW w:w="2268" w:type="dxa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B44F77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>
              <w:rPr>
                <w:sz w:val="18"/>
                <w:szCs w:val="18"/>
                <w:lang w:val="bg-BG"/>
              </w:rPr>
              <w:t>ноември 2024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гр.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>Велинград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A7ABF">
              <w:rPr>
                <w:sz w:val="18"/>
                <w:szCs w:val="18"/>
                <w:lang w:val="bg-BG"/>
              </w:rPr>
              <w:t>кв.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FA7ABF">
              <w:rPr>
                <w:sz w:val="18"/>
                <w:szCs w:val="18"/>
                <w:lang w:val="bg-BG"/>
              </w:rPr>
              <w:t xml:space="preserve">Лъджене - </w:t>
            </w:r>
            <w:r>
              <w:rPr>
                <w:sz w:val="18"/>
                <w:szCs w:val="18"/>
                <w:lang w:val="bg-BG"/>
              </w:rPr>
              <w:t xml:space="preserve">НЧ </w:t>
            </w:r>
            <w:r w:rsidRPr="002E624D">
              <w:rPr>
                <w:sz w:val="18"/>
                <w:szCs w:val="18"/>
                <w:lang w:val="bg-BG"/>
              </w:rPr>
              <w:t>„Отец Паисий-1893”</w:t>
            </w:r>
          </w:p>
          <w:p w:rsidR="00F44CB6" w:rsidRPr="00FA7ABF" w:rsidRDefault="00F44CB6" w:rsidP="00B83EB4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F44CB6" w:rsidRPr="00FA7ABF" w:rsidRDefault="00F44CB6" w:rsidP="00B83EB4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</w:p>
          <w:p w:rsidR="00F44CB6" w:rsidRPr="00FA7ABF" w:rsidRDefault="00F44CB6" w:rsidP="00B83EB4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Отбелязване </w:t>
            </w:r>
            <w:r w:rsidRPr="00FA7ABF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05</w:t>
            </w:r>
            <w:r w:rsidRPr="00FA7ABF">
              <w:rPr>
                <w:sz w:val="18"/>
                <w:szCs w:val="18"/>
                <w:lang w:val="bg-BG"/>
              </w:rPr>
              <w:t xml:space="preserve"> години от </w:t>
            </w:r>
            <w:r>
              <w:rPr>
                <w:sz w:val="18"/>
                <w:szCs w:val="18"/>
                <w:lang w:val="bg-BG"/>
              </w:rPr>
              <w:t>основаването на Смесен хор „Николай Гяуров”</w:t>
            </w:r>
          </w:p>
          <w:p w:rsidR="00F44CB6" w:rsidRPr="00FA7ABF" w:rsidRDefault="00F44CB6" w:rsidP="00B83EB4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FA7ABF" w:rsidRDefault="00F44CB6" w:rsidP="00B83EB4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FA7ABF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  <w:r w:rsidRPr="002E624D">
              <w:rPr>
                <w:sz w:val="18"/>
                <w:szCs w:val="18"/>
                <w:lang w:val="bg-BG"/>
              </w:rPr>
              <w:t>НЧ „Отец Паисий-1893”</w:t>
            </w:r>
          </w:p>
        </w:tc>
        <w:tc>
          <w:tcPr>
            <w:tcW w:w="2268" w:type="dxa"/>
          </w:tcPr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</w:rPr>
            </w:pPr>
          </w:p>
          <w:p w:rsidR="00F44CB6" w:rsidRDefault="00F44CB6" w:rsidP="00B83EB4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r w:rsidRPr="00022D44">
              <w:rPr>
                <w:i/>
                <w:iCs/>
                <w:sz w:val="18"/>
                <w:szCs w:val="18"/>
              </w:rPr>
              <w:t>opaisii_vg@abv.bg</w:t>
            </w:r>
          </w:p>
          <w:p w:rsidR="00F44CB6" w:rsidRPr="00FA7ABF" w:rsidRDefault="00F44CB6" w:rsidP="00B83EB4">
            <w:pPr>
              <w:ind w:right="-64"/>
              <w:rPr>
                <w:rStyle w:val="af9"/>
                <w:sz w:val="18"/>
                <w:szCs w:val="18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 ноември</w:t>
            </w:r>
          </w:p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2024 г.</w:t>
            </w:r>
          </w:p>
          <w:p w:rsidR="00F44CB6" w:rsidRPr="005A122A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5A122A">
              <w:rPr>
                <w:sz w:val="18"/>
                <w:szCs w:val="18"/>
                <w:lang w:val="bg-BG"/>
              </w:rPr>
              <w:t>Датата е в процес на уточнение</w:t>
            </w:r>
          </w:p>
          <w:p w:rsidR="00F44CB6" w:rsidRDefault="00F44CB6" w:rsidP="00F44CB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AE02C9">
              <w:rPr>
                <w:sz w:val="18"/>
                <w:szCs w:val="18"/>
                <w:lang w:val="bg-BG"/>
              </w:rPr>
              <w:t>гр. Велинград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1617E0">
              <w:rPr>
                <w:sz w:val="18"/>
                <w:szCs w:val="18"/>
                <w:lang w:val="bg-BG"/>
              </w:rPr>
              <w:t>НЧ”В.Левски-1904”,Зала№1</w:t>
            </w:r>
          </w:p>
        </w:tc>
        <w:tc>
          <w:tcPr>
            <w:tcW w:w="3402" w:type="dxa"/>
          </w:tcPr>
          <w:p w:rsidR="00F44CB6" w:rsidRDefault="00F44CB6" w:rsidP="00F44CB6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</w:p>
          <w:p w:rsidR="00F44CB6" w:rsidRPr="006732B6" w:rsidRDefault="00B44F77" w:rsidP="00F44CB6">
            <w:pPr>
              <w:jc w:val="both"/>
              <w:rPr>
                <w:bCs/>
                <w:sz w:val="16"/>
                <w:szCs w:val="16"/>
                <w:lang w:val="bg-BG"/>
              </w:rPr>
            </w:pPr>
            <w:r>
              <w:rPr>
                <w:bCs/>
                <w:sz w:val="16"/>
                <w:szCs w:val="16"/>
                <w:lang w:val="bg-BG"/>
              </w:rPr>
              <w:t>120 ГОДИШЕН ЮБИЛЕЙ</w:t>
            </w:r>
            <w:r w:rsidR="00F44CB6" w:rsidRPr="006732B6">
              <w:rPr>
                <w:bCs/>
                <w:sz w:val="16"/>
                <w:szCs w:val="16"/>
                <w:lang w:val="bg-BG"/>
              </w:rPr>
              <w:t xml:space="preserve"> НА </w:t>
            </w:r>
          </w:p>
          <w:p w:rsidR="00F44CB6" w:rsidRDefault="00F44CB6" w:rsidP="00F44CB6">
            <w:pPr>
              <w:jc w:val="both"/>
              <w:rPr>
                <w:b/>
                <w:bCs/>
                <w:sz w:val="18"/>
                <w:szCs w:val="18"/>
                <w:lang w:val="bg-BG"/>
              </w:rPr>
            </w:pPr>
            <w:r w:rsidRPr="006732B6">
              <w:rPr>
                <w:bCs/>
                <w:sz w:val="16"/>
                <w:szCs w:val="16"/>
                <w:lang w:val="bg-BG"/>
              </w:rPr>
              <w:t>НЧ „ВАСИЛ ЛЕВСКИ-1904” И 35 ГОДИНИ ПДЮАНПТ „ЗДРАВЧЕ-ВЕНЧЕ”</w:t>
            </w:r>
          </w:p>
        </w:tc>
        <w:tc>
          <w:tcPr>
            <w:tcW w:w="1985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77A8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AB2C03">
              <w:rPr>
                <w:sz w:val="18"/>
                <w:szCs w:val="18"/>
                <w:lang w:val="bg-BG"/>
              </w:rPr>
              <w:t>НЧ”В.Левски-1904”</w:t>
            </w:r>
          </w:p>
        </w:tc>
        <w:tc>
          <w:tcPr>
            <w:tcW w:w="2268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6414B7" w:rsidRDefault="00F44CB6" w:rsidP="00F44CB6">
            <w:pPr>
              <w:ind w:right="-64"/>
              <w:rPr>
                <w:i/>
                <w:sz w:val="18"/>
                <w:szCs w:val="18"/>
                <w:lang w:val="en-US"/>
              </w:rPr>
            </w:pPr>
            <w:r w:rsidRPr="006414B7">
              <w:rPr>
                <w:i/>
                <w:sz w:val="18"/>
                <w:szCs w:val="18"/>
                <w:lang w:val="en-US"/>
              </w:rPr>
              <w:t>nch_v.levski_velingrad@abv.bg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Pr="008D062E" w:rsidRDefault="00F44CB6" w:rsidP="008D062E">
            <w:pPr>
              <w:spacing w:line="360" w:lineRule="auto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44CB6" w:rsidRPr="008D062E" w:rsidRDefault="00F44CB6" w:rsidP="008D062E">
            <w:pPr>
              <w:spacing w:line="360" w:lineRule="auto"/>
              <w:jc w:val="center"/>
              <w:rPr>
                <w:b/>
                <w:sz w:val="18"/>
                <w:szCs w:val="18"/>
                <w:lang w:val="bg-BG"/>
              </w:rPr>
            </w:pPr>
            <w:r w:rsidRPr="008D062E">
              <w:rPr>
                <w:b/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985" w:type="dxa"/>
          </w:tcPr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00745C" w:rsidRDefault="00B44F77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м.</w:t>
            </w:r>
            <w:r w:rsidR="00F44CB6" w:rsidRPr="0000745C">
              <w:rPr>
                <w:sz w:val="18"/>
                <w:szCs w:val="18"/>
              </w:rPr>
              <w:t>Декември 2024 г.</w:t>
            </w:r>
          </w:p>
        </w:tc>
        <w:tc>
          <w:tcPr>
            <w:tcW w:w="1701" w:type="dxa"/>
            <w:gridSpan w:val="2"/>
          </w:tcPr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00745C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0745C">
              <w:rPr>
                <w:sz w:val="18"/>
                <w:szCs w:val="18"/>
              </w:rPr>
              <w:t>Зала 1</w:t>
            </w:r>
          </w:p>
        </w:tc>
        <w:tc>
          <w:tcPr>
            <w:tcW w:w="3402" w:type="dxa"/>
          </w:tcPr>
          <w:p w:rsidR="00F44CB6" w:rsidRPr="0000745C" w:rsidRDefault="00F44CB6" w:rsidP="005D62EA">
            <w:pPr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  <w:p w:rsidR="00F44CB6" w:rsidRPr="0000745C" w:rsidRDefault="00F44CB6" w:rsidP="0000745C">
            <w:pPr>
              <w:spacing w:line="100" w:lineRule="atLeast"/>
              <w:rPr>
                <w:bCs/>
                <w:sz w:val="18"/>
                <w:szCs w:val="18"/>
              </w:rPr>
            </w:pPr>
            <w:r w:rsidRPr="0000745C">
              <w:rPr>
                <w:bCs/>
                <w:sz w:val="18"/>
                <w:szCs w:val="18"/>
              </w:rPr>
              <w:t>Коледна изложба</w:t>
            </w:r>
          </w:p>
          <w:p w:rsidR="00F44CB6" w:rsidRPr="0000745C" w:rsidRDefault="00F44CB6" w:rsidP="0000745C">
            <w:pPr>
              <w:spacing w:line="100" w:lineRule="atLeast"/>
              <w:rPr>
                <w:bCs/>
                <w:sz w:val="18"/>
                <w:szCs w:val="18"/>
              </w:rPr>
            </w:pPr>
            <w:r w:rsidRPr="0000745C">
              <w:rPr>
                <w:bCs/>
                <w:sz w:val="18"/>
                <w:szCs w:val="18"/>
              </w:rPr>
              <w:t>живопис, графика, дърворезба</w:t>
            </w:r>
          </w:p>
          <w:p w:rsidR="00F44CB6" w:rsidRPr="0000745C" w:rsidRDefault="00F44CB6" w:rsidP="0000745C">
            <w:pPr>
              <w:spacing w:line="100" w:lineRule="atLeast"/>
              <w:rPr>
                <w:sz w:val="18"/>
                <w:szCs w:val="18"/>
              </w:rPr>
            </w:pPr>
            <w:r w:rsidRPr="0000745C">
              <w:rPr>
                <w:bCs/>
                <w:sz w:val="18"/>
                <w:szCs w:val="18"/>
              </w:rPr>
              <w:t>на Съюза на велинградските  художници</w:t>
            </w:r>
          </w:p>
        </w:tc>
        <w:tc>
          <w:tcPr>
            <w:tcW w:w="1985" w:type="dxa"/>
          </w:tcPr>
          <w:p w:rsidR="00F44CB6" w:rsidRDefault="00F44CB6" w:rsidP="005D62EA">
            <w:pPr>
              <w:spacing w:line="1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00745C">
              <w:rPr>
                <w:sz w:val="18"/>
                <w:szCs w:val="18"/>
              </w:rPr>
              <w:t>Исторически музей-Велинград</w:t>
            </w: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00745C">
              <w:rPr>
                <w:sz w:val="18"/>
                <w:szCs w:val="18"/>
              </w:rPr>
              <w:t>Художествена галерия „Цвета Шуманова“ - Велинград</w:t>
            </w: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00745C">
              <w:rPr>
                <w:sz w:val="18"/>
                <w:szCs w:val="18"/>
              </w:rPr>
              <w:t>Съюза на велинградските  художници</w:t>
            </w:r>
          </w:p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44CB6" w:rsidRPr="0000745C" w:rsidRDefault="00F44CB6" w:rsidP="005D62EA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  <w:p w:rsidR="00F44CB6" w:rsidRPr="0000745C" w:rsidRDefault="0055584E" w:rsidP="0000745C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  <w:hyperlink r:id="rId137" w:history="1">
              <w:r w:rsidR="00F44CB6" w:rsidRPr="0000745C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im_vel@abv.bg</w:t>
              </w:r>
            </w:hyperlink>
          </w:p>
          <w:p w:rsidR="00F44CB6" w:rsidRPr="0000745C" w:rsidRDefault="00F44CB6" w:rsidP="0000745C">
            <w:pPr>
              <w:spacing w:line="100" w:lineRule="atLeast"/>
              <w:rPr>
                <w:i/>
                <w:sz w:val="18"/>
                <w:szCs w:val="18"/>
                <w:lang w:val="en-US"/>
              </w:rPr>
            </w:pPr>
          </w:p>
          <w:p w:rsidR="00F44CB6" w:rsidRPr="0000745C" w:rsidRDefault="0055584E" w:rsidP="0000745C">
            <w:pPr>
              <w:spacing w:line="100" w:lineRule="atLeast"/>
              <w:rPr>
                <w:sz w:val="18"/>
                <w:szCs w:val="18"/>
              </w:rPr>
            </w:pPr>
            <w:hyperlink r:id="rId138" w:history="1">
              <w:r w:rsidR="00F44CB6" w:rsidRPr="0000745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hg.cvetashumanova@</w:t>
              </w:r>
              <w:r w:rsidR="00F44CB6" w:rsidRPr="0000745C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en-US"/>
                </w:rPr>
                <w:t>gmail.com</w:t>
              </w:r>
            </w:hyperlink>
          </w:p>
        </w:tc>
      </w:tr>
      <w:tr w:rsidR="00F44CB6" w:rsidRPr="008D062E" w:rsidTr="00B33D25">
        <w:tc>
          <w:tcPr>
            <w:tcW w:w="1560" w:type="dxa"/>
          </w:tcPr>
          <w:p w:rsidR="00F44CB6" w:rsidRPr="002E28F2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.</w:t>
            </w:r>
          </w:p>
          <w:p w:rsidR="00F44CB6" w:rsidRPr="002E28F2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01.12.2024</w:t>
            </w:r>
            <w:r w:rsidRPr="002E28F2">
              <w:rPr>
                <w:sz w:val="18"/>
                <w:szCs w:val="18"/>
                <w:lang w:val="bg-BG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</w:tc>
        <w:tc>
          <w:tcPr>
            <w:tcW w:w="1701" w:type="dxa"/>
            <w:gridSpan w:val="2"/>
          </w:tcPr>
          <w:p w:rsidR="00F44CB6" w:rsidRPr="002E28F2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2E28F2" w:rsidRDefault="00F44CB6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8D062E">
            <w:pPr>
              <w:spacing w:line="360" w:lineRule="auto"/>
              <w:jc w:val="both"/>
              <w:rPr>
                <w:sz w:val="18"/>
                <w:szCs w:val="18"/>
                <w:lang w:val="bg-BG"/>
              </w:rPr>
            </w:pPr>
            <w:r w:rsidRPr="002E28F2">
              <w:rPr>
                <w:bCs/>
                <w:sz w:val="18"/>
                <w:szCs w:val="18"/>
                <w:lang w:val="bg-BG"/>
              </w:rPr>
              <w:t>Световен</w:t>
            </w:r>
            <w:r w:rsidRPr="002E28F2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2E28F2">
              <w:rPr>
                <w:bCs/>
                <w:sz w:val="18"/>
                <w:szCs w:val="18"/>
                <w:lang w:val="bg-BG"/>
              </w:rPr>
              <w:t>ден за борба със СПИН</w:t>
            </w:r>
          </w:p>
        </w:tc>
        <w:tc>
          <w:tcPr>
            <w:tcW w:w="1985" w:type="dxa"/>
          </w:tcPr>
          <w:p w:rsidR="00F44CB6" w:rsidRPr="002E28F2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МКБППМН</w:t>
            </w:r>
          </w:p>
          <w:p w:rsidR="00F44CB6" w:rsidRPr="002E28F2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</w:tcPr>
          <w:p w:rsidR="00F44CB6" w:rsidRPr="008D062E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2E28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obshtina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</w:t>
            </w:r>
            <w:r>
              <w:rPr>
                <w:rStyle w:val="af9"/>
              </w:rPr>
              <w:t>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2E28F2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03.12.2024г.</w:t>
            </w:r>
          </w:p>
        </w:tc>
        <w:tc>
          <w:tcPr>
            <w:tcW w:w="1701" w:type="dxa"/>
            <w:gridSpan w:val="2"/>
          </w:tcPr>
          <w:p w:rsidR="00F44CB6" w:rsidRPr="002E28F2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гр.Велинград</w:t>
            </w:r>
          </w:p>
        </w:tc>
        <w:tc>
          <w:tcPr>
            <w:tcW w:w="3402" w:type="dxa"/>
          </w:tcPr>
          <w:p w:rsidR="00F44CB6" w:rsidRPr="002E28F2" w:rsidRDefault="00F44CB6" w:rsidP="00C5364A">
            <w:pPr>
              <w:ind w:right="-64"/>
              <w:rPr>
                <w:color w:val="222222"/>
                <w:sz w:val="18"/>
                <w:szCs w:val="18"/>
                <w:shd w:val="clear" w:color="auto" w:fill="FFFFFF"/>
                <w:lang w:val="bg-BG"/>
              </w:rPr>
            </w:pP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color w:val="222222"/>
                <w:sz w:val="18"/>
                <w:szCs w:val="18"/>
                <w:shd w:val="clear" w:color="auto" w:fill="FFFFFF"/>
                <w:lang w:val="bg-BG"/>
              </w:rPr>
              <w:t xml:space="preserve">Концерт-изложба, посветен </w:t>
            </w:r>
            <w:r w:rsidRPr="002E28F2">
              <w:rPr>
                <w:color w:val="222222"/>
                <w:sz w:val="18"/>
                <w:szCs w:val="18"/>
                <w:shd w:val="clear" w:color="auto" w:fill="FFFFFF"/>
              </w:rPr>
              <w:t xml:space="preserve">Международния ден на хората с увреждания </w:t>
            </w:r>
          </w:p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B44F77" w:rsidRPr="006414B7" w:rsidRDefault="00B44F77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ЦПЛР-ОДК</w:t>
            </w:r>
          </w:p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ЦСОП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2E28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C5364A">
        <w:tc>
          <w:tcPr>
            <w:tcW w:w="1560" w:type="dxa"/>
          </w:tcPr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0074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м.д</w:t>
            </w:r>
            <w:r w:rsidRPr="008D062E">
              <w:rPr>
                <w:sz w:val="18"/>
                <w:szCs w:val="18"/>
                <w:lang w:val="bg-BG"/>
              </w:rPr>
              <w:t>екември</w:t>
            </w:r>
            <w:r>
              <w:rPr>
                <w:sz w:val="18"/>
                <w:szCs w:val="18"/>
                <w:lang w:val="bg-BG"/>
              </w:rPr>
              <w:t xml:space="preserve"> 2024г.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sz w:val="18"/>
                <w:szCs w:val="18"/>
                <w:lang w:val="bg-BG"/>
              </w:rPr>
              <w:t>Гр.Велинград</w:t>
            </w: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C5364A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  <w:p w:rsidR="00F44CB6" w:rsidRDefault="00F44CB6" w:rsidP="00DC0E80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Тържествено запалване светлините на коледната елха</w:t>
            </w:r>
          </w:p>
          <w:p w:rsidR="00B44F77" w:rsidRDefault="00B44F77" w:rsidP="00DC0E80">
            <w:pPr>
              <w:rPr>
                <w:sz w:val="18"/>
                <w:szCs w:val="18"/>
                <w:lang w:val="bg-BG"/>
              </w:rPr>
            </w:pPr>
          </w:p>
          <w:p w:rsidR="00B44F77" w:rsidRPr="008D062E" w:rsidRDefault="00B44F77" w:rsidP="00DC0E80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8D062E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Община Велинград и </w:t>
            </w:r>
          </w:p>
        </w:tc>
        <w:tc>
          <w:tcPr>
            <w:tcW w:w="2268" w:type="dxa"/>
          </w:tcPr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obshtina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</w:t>
            </w:r>
            <w:r>
              <w:rPr>
                <w:rStyle w:val="af9"/>
              </w:rPr>
              <w:t>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</w:p>
          <w:p w:rsidR="00F44CB6" w:rsidRPr="002E28F2" w:rsidRDefault="00F44CB6" w:rsidP="0000745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08.12.202</w:t>
            </w:r>
            <w:r>
              <w:rPr>
                <w:sz w:val="18"/>
                <w:szCs w:val="18"/>
                <w:lang w:val="bg-BG"/>
              </w:rPr>
              <w:t>4г.</w:t>
            </w:r>
          </w:p>
        </w:tc>
        <w:tc>
          <w:tcPr>
            <w:tcW w:w="1701" w:type="dxa"/>
            <w:gridSpan w:val="2"/>
          </w:tcPr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E440E0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гр.Велинград ЦПЛР-ОДК</w:t>
            </w:r>
          </w:p>
        </w:tc>
        <w:tc>
          <w:tcPr>
            <w:tcW w:w="3402" w:type="dxa"/>
          </w:tcPr>
          <w:p w:rsidR="00F44CB6" w:rsidRPr="006414B7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C5364A">
            <w:pPr>
              <w:jc w:val="both"/>
              <w:rPr>
                <w:sz w:val="18"/>
                <w:szCs w:val="18"/>
              </w:rPr>
            </w:pPr>
            <w:r w:rsidRPr="002E28F2">
              <w:rPr>
                <w:sz w:val="18"/>
                <w:szCs w:val="18"/>
              </w:rPr>
              <w:t xml:space="preserve">„Коледни </w:t>
            </w:r>
            <w:r w:rsidRPr="002E28F2">
              <w:rPr>
                <w:sz w:val="18"/>
                <w:szCs w:val="18"/>
                <w:lang w:val="bg-BG"/>
              </w:rPr>
              <w:t>чудеса</w:t>
            </w:r>
            <w:r w:rsidRPr="002E28F2">
              <w:rPr>
                <w:sz w:val="18"/>
                <w:szCs w:val="18"/>
              </w:rPr>
              <w:t xml:space="preserve">”- изложба съвместно с децата от </w:t>
            </w:r>
            <w:r w:rsidRPr="002E28F2">
              <w:rPr>
                <w:sz w:val="18"/>
                <w:szCs w:val="18"/>
                <w:lang w:val="bg-BG"/>
              </w:rPr>
              <w:t>ЦСОП</w:t>
            </w:r>
            <w:r w:rsidRPr="002E28F2">
              <w:rPr>
                <w:sz w:val="18"/>
                <w:szCs w:val="18"/>
              </w:rPr>
              <w:t xml:space="preserve">” за </w:t>
            </w:r>
            <w:r w:rsidRPr="002E28F2">
              <w:rPr>
                <w:sz w:val="18"/>
                <w:szCs w:val="18"/>
                <w:lang w:val="bg-BG"/>
              </w:rPr>
              <w:t>и</w:t>
            </w:r>
            <w:r w:rsidRPr="002E28F2">
              <w:rPr>
                <w:sz w:val="18"/>
                <w:szCs w:val="18"/>
              </w:rPr>
              <w:t>зработване на украса /сурвачки/ „Родопска сурвачка”, коледни картички и украшения за емоционално коледно настроение, и съпреживяване на празника..</w:t>
            </w:r>
          </w:p>
          <w:p w:rsidR="00F44CB6" w:rsidRPr="00E440E0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 xml:space="preserve">ЦПЛР-ОДК </w:t>
            </w:r>
          </w:p>
          <w:p w:rsidR="00F44CB6" w:rsidRPr="002E28F2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ЦСОП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2E28F2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525C6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1B0996">
              <w:rPr>
                <w:sz w:val="18"/>
                <w:szCs w:val="18"/>
                <w:lang w:val="bg-BG"/>
              </w:rPr>
              <w:t>11.12.202</w:t>
            </w:r>
            <w:r>
              <w:rPr>
                <w:sz w:val="18"/>
                <w:szCs w:val="18"/>
                <w:lang w:val="bg-BG"/>
              </w:rPr>
              <w:t>4г.</w:t>
            </w:r>
          </w:p>
        </w:tc>
        <w:tc>
          <w:tcPr>
            <w:tcW w:w="1701" w:type="dxa"/>
            <w:gridSpan w:val="2"/>
          </w:tcPr>
          <w:p w:rsidR="00F44CB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гр.Велинград</w:t>
            </w:r>
            <w:r w:rsidRPr="001B0996">
              <w:rPr>
                <w:sz w:val="18"/>
                <w:szCs w:val="18"/>
                <w:lang w:val="bg-BG"/>
              </w:rPr>
              <w:t xml:space="preserve"> Закрит плувен басейн</w:t>
            </w:r>
          </w:p>
        </w:tc>
        <w:tc>
          <w:tcPr>
            <w:tcW w:w="3402" w:type="dxa"/>
          </w:tcPr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C5364A">
            <w:pPr>
              <w:jc w:val="both"/>
              <w:rPr>
                <w:sz w:val="18"/>
                <w:szCs w:val="18"/>
              </w:rPr>
            </w:pPr>
            <w:r w:rsidRPr="001B0996">
              <w:rPr>
                <w:sz w:val="18"/>
                <w:szCs w:val="18"/>
              </w:rPr>
              <w:t>.Провеждане на традиционния коледен плувен турнир с участието на всички възпитаници на школата по плуване, на спонсори и родители.</w:t>
            </w:r>
          </w:p>
          <w:p w:rsidR="00F44CB6" w:rsidRPr="00E440E0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  <w:r w:rsidRPr="001B0996">
              <w:rPr>
                <w:sz w:val="18"/>
                <w:szCs w:val="18"/>
                <w:lang w:val="ru-RU"/>
              </w:rPr>
              <w:t>ЦПЛР-ОДК</w:t>
            </w:r>
          </w:p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  <w:r w:rsidRPr="001B0996">
              <w:rPr>
                <w:sz w:val="18"/>
                <w:szCs w:val="18"/>
                <w:lang w:val="ru-RU"/>
              </w:rPr>
              <w:t>Община Велинград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E440E0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16.12.2024г.</w:t>
            </w:r>
          </w:p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2E3631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E28F2">
              <w:rPr>
                <w:sz w:val="18"/>
                <w:szCs w:val="18"/>
                <w:lang w:val="bg-BG"/>
              </w:rPr>
              <w:t>гр.Велинград</w:t>
            </w:r>
            <w:r w:rsidRPr="001B0996">
              <w:rPr>
                <w:sz w:val="18"/>
                <w:szCs w:val="18"/>
                <w:lang w:val="bg-BG"/>
              </w:rPr>
              <w:t xml:space="preserve"> </w:t>
            </w:r>
            <w:r w:rsidRPr="002E3631">
              <w:rPr>
                <w:sz w:val="18"/>
                <w:szCs w:val="18"/>
                <w:lang w:val="bg-BG"/>
              </w:rPr>
              <w:t>НЧ“Васил Левски“</w:t>
            </w:r>
          </w:p>
        </w:tc>
        <w:tc>
          <w:tcPr>
            <w:tcW w:w="3402" w:type="dxa"/>
          </w:tcPr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2E3631" w:rsidRDefault="00F44CB6" w:rsidP="00B83EB4">
            <w:pPr>
              <w:jc w:val="both"/>
              <w:rPr>
                <w:sz w:val="18"/>
                <w:szCs w:val="18"/>
              </w:rPr>
            </w:pPr>
            <w:r w:rsidRPr="002E3631">
              <w:rPr>
                <w:sz w:val="18"/>
                <w:szCs w:val="18"/>
                <w:lang w:val="bg-BG"/>
              </w:rPr>
              <w:t>Голям концерт „По Коледа се случват чудеса“ –участие на школите и приятели</w:t>
            </w:r>
          </w:p>
          <w:p w:rsidR="00F44CB6" w:rsidRPr="002E3631" w:rsidRDefault="00F44CB6" w:rsidP="00B83EB4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  <w:r w:rsidRPr="002E3631">
              <w:rPr>
                <w:sz w:val="18"/>
                <w:szCs w:val="18"/>
                <w:lang w:val="ru-RU"/>
              </w:rPr>
              <w:t>ЦПЛР-ОДК</w:t>
            </w:r>
          </w:p>
          <w:p w:rsidR="00F44CB6" w:rsidRPr="002E3631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  <w:r w:rsidRPr="002E3631">
              <w:rPr>
                <w:sz w:val="18"/>
                <w:szCs w:val="18"/>
                <w:lang w:val="ru-RU"/>
              </w:rPr>
              <w:t>Община В-д</w:t>
            </w:r>
          </w:p>
        </w:tc>
        <w:tc>
          <w:tcPr>
            <w:tcW w:w="2268" w:type="dxa"/>
          </w:tcPr>
          <w:p w:rsidR="00F44CB6" w:rsidRPr="008D062E" w:rsidRDefault="00F44CB6" w:rsidP="0000745C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Pr="008D062E" w:rsidRDefault="0055584E" w:rsidP="008D062E">
            <w:pPr>
              <w:ind w:right="-64"/>
              <w:rPr>
                <w:rStyle w:val="af9"/>
                <w:i w:val="0"/>
                <w:sz w:val="18"/>
                <w:szCs w:val="18"/>
                <w:lang w:val="bg-BG"/>
              </w:rPr>
            </w:pPr>
            <w:hyperlink r:id="rId139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obshtina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velingrad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 xml:space="preserve"> 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8D062E" w:rsidRDefault="00F44CB6" w:rsidP="006414B7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3879E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м.д</w:t>
            </w:r>
            <w:r w:rsidRPr="008D062E">
              <w:rPr>
                <w:sz w:val="18"/>
                <w:szCs w:val="18"/>
                <w:lang w:val="bg-BG"/>
              </w:rPr>
              <w:t>екември</w:t>
            </w:r>
            <w:r>
              <w:rPr>
                <w:sz w:val="18"/>
                <w:szCs w:val="18"/>
                <w:lang w:val="bg-BG"/>
              </w:rPr>
              <w:t xml:space="preserve"> 2024г.</w:t>
            </w:r>
          </w:p>
        </w:tc>
        <w:tc>
          <w:tcPr>
            <w:tcW w:w="1701" w:type="dxa"/>
            <w:gridSpan w:val="2"/>
          </w:tcPr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6414B7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</w:tc>
        <w:tc>
          <w:tcPr>
            <w:tcW w:w="3402" w:type="dxa"/>
          </w:tcPr>
          <w:p w:rsidR="00F44CB6" w:rsidRDefault="00F44CB6" w:rsidP="00B1193B">
            <w:pPr>
              <w:jc w:val="both"/>
              <w:rPr>
                <w:sz w:val="18"/>
                <w:szCs w:val="18"/>
                <w:lang w:val="bg-BG"/>
              </w:rPr>
            </w:pPr>
          </w:p>
          <w:p w:rsidR="00F44CB6" w:rsidRPr="00B1193B" w:rsidRDefault="00F44CB6" w:rsidP="00B1193B">
            <w:pPr>
              <w:jc w:val="both"/>
              <w:rPr>
                <w:sz w:val="18"/>
                <w:szCs w:val="18"/>
                <w:lang w:val="bg-BG"/>
              </w:rPr>
            </w:pPr>
            <w:r w:rsidRPr="00B1193B">
              <w:rPr>
                <w:sz w:val="18"/>
                <w:szCs w:val="18"/>
                <w:lang w:val="bg-BG"/>
              </w:rPr>
              <w:t xml:space="preserve">Коледен и Новогодишен  празничен  концерт </w:t>
            </w:r>
          </w:p>
          <w:p w:rsidR="00F44CB6" w:rsidRPr="00B1193B" w:rsidRDefault="00F44CB6" w:rsidP="006414B7">
            <w:pPr>
              <w:ind w:right="-64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DF41A3" w:rsidRDefault="00F44CB6" w:rsidP="008D062E">
            <w:pPr>
              <w:ind w:right="-64"/>
              <w:rPr>
                <w:sz w:val="18"/>
                <w:szCs w:val="18"/>
                <w:lang w:val="bg-BG"/>
              </w:rPr>
            </w:pPr>
            <w:r w:rsidRPr="00DF41A3">
              <w:rPr>
                <w:sz w:val="18"/>
                <w:szCs w:val="18"/>
                <w:lang w:val="bg-BG"/>
              </w:rPr>
              <w:t>ОНЧ ”Св. св. Кирил и Методий-1905”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Pr="008D062E" w:rsidRDefault="0055584E" w:rsidP="00DF41A3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  <w:hyperlink r:id="rId140" w:history="1"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chitalishte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_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chepino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@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abv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  <w:lang w:val="bg-BG"/>
                </w:rPr>
                <w:t>.</w:t>
              </w:r>
              <w:r w:rsidR="00F44CB6" w:rsidRPr="008D062E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bg</w:t>
              </w:r>
            </w:hyperlink>
          </w:p>
          <w:p w:rsidR="00F44CB6" w:rsidRPr="008D062E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19.12.2024</w:t>
            </w:r>
            <w:r w:rsidRPr="0000745C">
              <w:rPr>
                <w:sz w:val="18"/>
                <w:szCs w:val="18"/>
                <w:lang w:val="bg-BG"/>
              </w:rPr>
              <w:t xml:space="preserve"> г.</w:t>
            </w:r>
          </w:p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00745C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B83EB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00745C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F44CB6" w:rsidRPr="0000745C" w:rsidRDefault="00F44CB6" w:rsidP="0000745C">
            <w:pPr>
              <w:ind w:right="-64"/>
              <w:rPr>
                <w:sz w:val="18"/>
                <w:szCs w:val="18"/>
                <w:lang w:val="bg-BG"/>
              </w:rPr>
            </w:pPr>
            <w:r w:rsidRPr="0000745C">
              <w:rPr>
                <w:sz w:val="18"/>
                <w:szCs w:val="18"/>
                <w:lang w:val="bg-BG"/>
              </w:rPr>
              <w:t>Зала ОДК</w:t>
            </w:r>
          </w:p>
        </w:tc>
        <w:tc>
          <w:tcPr>
            <w:tcW w:w="3402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00745C" w:rsidRDefault="00F44CB6" w:rsidP="00B83EB4">
            <w:pPr>
              <w:ind w:right="-64"/>
              <w:rPr>
                <w:sz w:val="18"/>
                <w:szCs w:val="18"/>
                <w:lang w:val="bg-BG"/>
              </w:rPr>
            </w:pPr>
            <w:r w:rsidRPr="0000745C">
              <w:rPr>
                <w:sz w:val="18"/>
                <w:szCs w:val="18"/>
                <w:lang w:val="bg-BG"/>
              </w:rPr>
              <w:t>Коледна продукция на пианисти, китара и духови инструменти</w:t>
            </w:r>
          </w:p>
        </w:tc>
        <w:tc>
          <w:tcPr>
            <w:tcW w:w="1985" w:type="dxa"/>
          </w:tcPr>
          <w:p w:rsidR="00F44CB6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CB044C" w:rsidRDefault="00F44CB6" w:rsidP="00B83EB4">
            <w:pPr>
              <w:ind w:right="-6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ЦПЛР-ОДК</w:t>
            </w:r>
          </w:p>
        </w:tc>
        <w:tc>
          <w:tcPr>
            <w:tcW w:w="2268" w:type="dxa"/>
          </w:tcPr>
          <w:p w:rsidR="00F44CB6" w:rsidRDefault="00F44CB6" w:rsidP="008D062E">
            <w:pPr>
              <w:ind w:right="-64"/>
              <w:jc w:val="center"/>
              <w:rPr>
                <w:rStyle w:val="af9"/>
                <w:lang w:val="bg-BG"/>
              </w:rPr>
            </w:pPr>
          </w:p>
          <w:p w:rsidR="00F44CB6" w:rsidRDefault="00F44CB6" w:rsidP="00DC0E80">
            <w:pPr>
              <w:ind w:right="-64"/>
              <w:rPr>
                <w:rStyle w:val="af9"/>
                <w:lang w:val="bg-BG"/>
              </w:rPr>
            </w:pPr>
            <w:r w:rsidRPr="008D062E">
              <w:rPr>
                <w:rStyle w:val="af9"/>
                <w:sz w:val="18"/>
                <w:szCs w:val="18"/>
              </w:rPr>
              <w:t>odk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velingrad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@</w:t>
            </w:r>
            <w:r w:rsidRPr="008D062E">
              <w:rPr>
                <w:rStyle w:val="af9"/>
                <w:sz w:val="18"/>
                <w:szCs w:val="18"/>
              </w:rPr>
              <w:t>abv</w:t>
            </w:r>
            <w:r w:rsidRPr="008D062E">
              <w:rPr>
                <w:rStyle w:val="af9"/>
                <w:sz w:val="18"/>
                <w:szCs w:val="18"/>
                <w:lang w:val="bg-BG"/>
              </w:rPr>
              <w:t>.</w:t>
            </w:r>
            <w:r w:rsidRPr="008D062E">
              <w:rPr>
                <w:rStyle w:val="af9"/>
                <w:sz w:val="18"/>
                <w:szCs w:val="18"/>
              </w:rPr>
              <w:t>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Pr="00FA7ABF" w:rsidRDefault="00F44CB6" w:rsidP="00C5364A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</w:p>
          <w:p w:rsidR="00F44CB6" w:rsidRPr="00FA7ABF" w:rsidRDefault="00F44CB6" w:rsidP="00C5364A">
            <w:pPr>
              <w:ind w:right="-64"/>
              <w:jc w:val="center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19.12.2024г.</w:t>
            </w:r>
          </w:p>
        </w:tc>
        <w:tc>
          <w:tcPr>
            <w:tcW w:w="1701" w:type="dxa"/>
            <w:gridSpan w:val="2"/>
          </w:tcPr>
          <w:p w:rsidR="00F44CB6" w:rsidRPr="00FA7ABF" w:rsidRDefault="00F44CB6" w:rsidP="00682AFC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F44CB6" w:rsidRDefault="00F44CB6" w:rsidP="00682AFC">
            <w:pPr>
              <w:ind w:right="-64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НЧ”В.Левски-1904”,Зала№1</w:t>
            </w:r>
          </w:p>
          <w:p w:rsidR="00F44CB6" w:rsidRPr="00FA7ABF" w:rsidRDefault="00F44CB6" w:rsidP="00682AFC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</w:tc>
        <w:tc>
          <w:tcPr>
            <w:tcW w:w="3402" w:type="dxa"/>
          </w:tcPr>
          <w:p w:rsidR="00F44CB6" w:rsidRPr="00FA7ABF" w:rsidRDefault="00F44CB6" w:rsidP="00C5364A">
            <w:pPr>
              <w:jc w:val="both"/>
              <w:rPr>
                <w:sz w:val="18"/>
                <w:szCs w:val="18"/>
                <w:lang w:val="bg-BG" w:eastAsia="bg-BG"/>
              </w:rPr>
            </w:pPr>
          </w:p>
          <w:p w:rsidR="00F44CB6" w:rsidRPr="002E28F2" w:rsidRDefault="00F44CB6" w:rsidP="002E28F2">
            <w:pPr>
              <w:jc w:val="both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 xml:space="preserve"> </w:t>
            </w:r>
            <w:r w:rsidRPr="002E28F2">
              <w:rPr>
                <w:sz w:val="18"/>
                <w:szCs w:val="18"/>
                <w:lang w:val="bg-BG" w:eastAsia="bg-BG"/>
              </w:rPr>
              <w:t>Коледен концерт</w:t>
            </w:r>
          </w:p>
        </w:tc>
        <w:tc>
          <w:tcPr>
            <w:tcW w:w="1985" w:type="dxa"/>
          </w:tcPr>
          <w:p w:rsidR="00F44CB6" w:rsidRPr="00FA7ABF" w:rsidRDefault="00F44CB6" w:rsidP="00C5364A">
            <w:pPr>
              <w:ind w:right="-64"/>
              <w:rPr>
                <w:sz w:val="18"/>
                <w:szCs w:val="18"/>
                <w:lang w:val="bg-BG" w:eastAsia="bg-BG"/>
              </w:rPr>
            </w:pPr>
          </w:p>
          <w:p w:rsidR="00F44CB6" w:rsidRPr="001D46D5" w:rsidRDefault="00F44CB6" w:rsidP="00C5364A">
            <w:pPr>
              <w:ind w:right="-64"/>
              <w:rPr>
                <w:sz w:val="18"/>
                <w:szCs w:val="18"/>
                <w:lang w:val="bg-BG" w:eastAsia="bg-BG"/>
              </w:rPr>
            </w:pPr>
            <w:r>
              <w:rPr>
                <w:sz w:val="18"/>
                <w:szCs w:val="18"/>
                <w:lang w:val="bg-BG" w:eastAsia="bg-BG"/>
              </w:rPr>
              <w:t>НЧ”В.Левски-1904”</w:t>
            </w:r>
          </w:p>
        </w:tc>
        <w:tc>
          <w:tcPr>
            <w:tcW w:w="2268" w:type="dxa"/>
          </w:tcPr>
          <w:p w:rsidR="00F44CB6" w:rsidRPr="00FA7ABF" w:rsidRDefault="00F44CB6" w:rsidP="00C5364A">
            <w:pPr>
              <w:ind w:right="-64"/>
              <w:rPr>
                <w:rStyle w:val="af9"/>
                <w:sz w:val="18"/>
                <w:szCs w:val="18"/>
                <w:lang w:val="bg-BG" w:eastAsia="bg-BG"/>
              </w:rPr>
            </w:pPr>
          </w:p>
          <w:p w:rsidR="00F44CB6" w:rsidRPr="00591225" w:rsidRDefault="00F44CB6" w:rsidP="00C5364A">
            <w:pPr>
              <w:ind w:right="-64"/>
              <w:rPr>
                <w:rStyle w:val="af9"/>
                <w:sz w:val="18"/>
                <w:szCs w:val="18"/>
                <w:lang w:val="en-US" w:eastAsia="bg-BG"/>
              </w:rPr>
            </w:pPr>
            <w:r>
              <w:rPr>
                <w:rStyle w:val="af9"/>
                <w:sz w:val="18"/>
                <w:szCs w:val="18"/>
                <w:lang w:val="en-US" w:eastAsia="bg-BG"/>
              </w:rPr>
              <w:t>onch_v.levski_velingrad@abv.bg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FA7ABF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м.декември 2024г.</w:t>
            </w:r>
          </w:p>
        </w:tc>
        <w:tc>
          <w:tcPr>
            <w:tcW w:w="1701" w:type="dxa"/>
            <w:gridSpan w:val="2"/>
          </w:tcPr>
          <w:p w:rsidR="00F44CB6" w:rsidRPr="00FA7ABF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8D062E" w:rsidRDefault="00F44CB6" w:rsidP="00682AFC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г</w:t>
            </w:r>
            <w:r w:rsidRPr="008D062E">
              <w:rPr>
                <w:sz w:val="18"/>
                <w:szCs w:val="18"/>
                <w:lang w:val="bg-BG"/>
              </w:rPr>
              <w:t>р.Велинград</w:t>
            </w:r>
          </w:p>
          <w:p w:rsidR="00F44CB6" w:rsidRPr="009326B5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НЧ”В.Левски-1904”,Зала№2</w:t>
            </w:r>
          </w:p>
        </w:tc>
        <w:tc>
          <w:tcPr>
            <w:tcW w:w="3402" w:type="dxa"/>
          </w:tcPr>
          <w:p w:rsidR="00F44CB6" w:rsidRPr="00FA7ABF" w:rsidRDefault="00F44CB6" w:rsidP="00C5364A">
            <w:pPr>
              <w:ind w:right="-64"/>
              <w:jc w:val="both"/>
              <w:rPr>
                <w:sz w:val="18"/>
                <w:szCs w:val="18"/>
                <w:lang w:val="en-US"/>
              </w:rPr>
            </w:pPr>
          </w:p>
          <w:p w:rsidR="00F44CB6" w:rsidRPr="00FA7ABF" w:rsidRDefault="00F44CB6" w:rsidP="00C5364A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Коледна дискотека за детските любителски състави</w:t>
            </w:r>
          </w:p>
          <w:p w:rsidR="00F44CB6" w:rsidRDefault="00F44CB6" w:rsidP="00C5364A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  <w:p w:rsidR="00F44CB6" w:rsidRPr="002E28F2" w:rsidRDefault="00F44CB6" w:rsidP="00C5364A">
            <w:pPr>
              <w:ind w:right="-64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FA7ABF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9326B5" w:rsidRDefault="00F44CB6" w:rsidP="00C5364A">
            <w:pPr>
              <w:ind w:right="-6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НЧ»В.Левски-1904»</w:t>
            </w:r>
          </w:p>
        </w:tc>
        <w:tc>
          <w:tcPr>
            <w:tcW w:w="2268" w:type="dxa"/>
          </w:tcPr>
          <w:p w:rsidR="00F44CB6" w:rsidRPr="00FA7ABF" w:rsidRDefault="00F44CB6" w:rsidP="00C5364A">
            <w:pPr>
              <w:ind w:right="-64"/>
              <w:rPr>
                <w:rStyle w:val="af9"/>
                <w:sz w:val="18"/>
                <w:szCs w:val="18"/>
              </w:rPr>
            </w:pPr>
          </w:p>
          <w:p w:rsidR="00F44CB6" w:rsidRPr="00FA7ABF" w:rsidRDefault="00F44CB6" w:rsidP="00C5364A">
            <w:pPr>
              <w:ind w:right="-64"/>
              <w:rPr>
                <w:rStyle w:val="af9"/>
                <w:sz w:val="18"/>
                <w:szCs w:val="18"/>
              </w:rPr>
            </w:pPr>
            <w:r>
              <w:rPr>
                <w:rStyle w:val="af9"/>
                <w:sz w:val="18"/>
                <w:szCs w:val="18"/>
              </w:rPr>
              <w:t>onch_v.levski_velingrad@abv.bg</w:t>
            </w: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DF12B3" w:rsidRDefault="00F44CB6" w:rsidP="00DF12B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20-30.12.202</w:t>
            </w:r>
            <w:r>
              <w:rPr>
                <w:sz w:val="18"/>
                <w:szCs w:val="18"/>
                <w:lang w:val="bg-BG"/>
              </w:rPr>
              <w:t>4</w:t>
            </w:r>
            <w:r w:rsidRPr="00513677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F44CB6" w:rsidRPr="004C0D6D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Читалище „М.Драгинов”</w:t>
            </w:r>
          </w:p>
          <w:p w:rsidR="00F44CB6" w:rsidRPr="004C0D6D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3879E3">
            <w:pPr>
              <w:spacing w:line="360" w:lineRule="auto"/>
              <w:rPr>
                <w:sz w:val="18"/>
                <w:szCs w:val="18"/>
                <w:lang w:val="bg-BG"/>
              </w:rPr>
            </w:pPr>
          </w:p>
          <w:p w:rsidR="00F44CB6" w:rsidRPr="00E440E0" w:rsidRDefault="00F44CB6" w:rsidP="003879E3">
            <w:pPr>
              <w:spacing w:line="360" w:lineRule="auto"/>
              <w:rPr>
                <w:sz w:val="18"/>
                <w:szCs w:val="18"/>
                <w:lang w:val="bg-BG"/>
              </w:rPr>
            </w:pPr>
            <w:r w:rsidRPr="00513677">
              <w:rPr>
                <w:sz w:val="18"/>
                <w:szCs w:val="18"/>
              </w:rPr>
              <w:t>Празничен коледен концерт</w:t>
            </w:r>
          </w:p>
        </w:tc>
        <w:tc>
          <w:tcPr>
            <w:tcW w:w="1985" w:type="dxa"/>
          </w:tcPr>
          <w:p w:rsidR="00F44CB6" w:rsidRDefault="00F44CB6" w:rsidP="003879E3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513677" w:rsidRDefault="00F44CB6" w:rsidP="003879E3">
            <w:pPr>
              <w:ind w:right="-64"/>
              <w:rPr>
                <w:sz w:val="18"/>
                <w:szCs w:val="18"/>
                <w:lang w:val="ru-RU"/>
              </w:rPr>
            </w:pPr>
            <w:r w:rsidRPr="00513677">
              <w:rPr>
                <w:sz w:val="18"/>
                <w:szCs w:val="18"/>
              </w:rPr>
              <w:t>Читалище „Методий Драгинов-1936”-</w:t>
            </w:r>
          </w:p>
        </w:tc>
        <w:tc>
          <w:tcPr>
            <w:tcW w:w="2268" w:type="dxa"/>
          </w:tcPr>
          <w:p w:rsidR="00F44CB6" w:rsidRDefault="00F44CB6" w:rsidP="003879E3">
            <w:pPr>
              <w:ind w:right="-64"/>
              <w:rPr>
                <w:i/>
                <w:lang w:val="bg-BG"/>
              </w:rPr>
            </w:pPr>
          </w:p>
          <w:p w:rsidR="00F44CB6" w:rsidRPr="004C0D6D" w:rsidRDefault="0055584E" w:rsidP="003879E3">
            <w:pPr>
              <w:ind w:right="-64"/>
              <w:rPr>
                <w:rStyle w:val="af9"/>
                <w:sz w:val="18"/>
                <w:szCs w:val="18"/>
              </w:rPr>
            </w:pPr>
            <w:hyperlink r:id="rId141" w:history="1">
              <w:r w:rsidR="00F44CB6" w:rsidRPr="004C0D6D">
                <w:rPr>
                  <w:rStyle w:val="a5"/>
                  <w:i/>
                  <w:color w:val="auto"/>
                  <w:sz w:val="18"/>
                  <w:szCs w:val="18"/>
                  <w:u w:val="none"/>
                </w:rPr>
                <w:t>аrt_centerdr@dbv.bg</w:t>
              </w:r>
            </w:hyperlink>
          </w:p>
          <w:p w:rsidR="00F44CB6" w:rsidRPr="004C0D6D" w:rsidRDefault="00F44CB6" w:rsidP="003879E3">
            <w:pPr>
              <w:ind w:right="-64"/>
              <w:rPr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20.12.2024г.</w:t>
            </w:r>
          </w:p>
          <w:p w:rsidR="00F44CB6" w:rsidRPr="001B0996" w:rsidRDefault="00F44CB6" w:rsidP="00C536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44CB6" w:rsidRPr="001B099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682AFC">
            <w:pPr>
              <w:ind w:right="-64"/>
              <w:rPr>
                <w:sz w:val="18"/>
                <w:szCs w:val="18"/>
                <w:lang w:val="bg-BG"/>
              </w:rPr>
            </w:pPr>
            <w:r w:rsidRPr="001B0996">
              <w:rPr>
                <w:sz w:val="18"/>
                <w:szCs w:val="18"/>
                <w:lang w:val="bg-BG"/>
              </w:rPr>
              <w:t>ЦПЛР-ОДК</w:t>
            </w:r>
          </w:p>
        </w:tc>
        <w:tc>
          <w:tcPr>
            <w:tcW w:w="3402" w:type="dxa"/>
          </w:tcPr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1B0996" w:rsidRDefault="00F44CB6" w:rsidP="00C5364A">
            <w:pPr>
              <w:jc w:val="both"/>
              <w:rPr>
                <w:sz w:val="18"/>
                <w:szCs w:val="18"/>
              </w:rPr>
            </w:pPr>
            <w:r w:rsidRPr="001B0996">
              <w:rPr>
                <w:sz w:val="18"/>
                <w:szCs w:val="18"/>
                <w:lang w:val="bg-BG"/>
              </w:rPr>
              <w:t>„Коледни звънчета“ – концерт на инструменталните ни школи по кларинет, тромпет,обой, , саксофон</w:t>
            </w:r>
            <w:r w:rsidRPr="001B0996">
              <w:rPr>
                <w:sz w:val="18"/>
                <w:szCs w:val="18"/>
              </w:rPr>
              <w:t>,</w:t>
            </w:r>
            <w:r w:rsidRPr="001B0996">
              <w:rPr>
                <w:sz w:val="18"/>
                <w:szCs w:val="18"/>
                <w:lang w:val="bg-BG"/>
              </w:rPr>
              <w:t>флейта и пиано</w:t>
            </w:r>
          </w:p>
          <w:p w:rsidR="00F44CB6" w:rsidRPr="006414B7" w:rsidRDefault="00F44CB6" w:rsidP="00C5364A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</w:tcPr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</w:p>
          <w:p w:rsidR="00F44CB6" w:rsidRPr="001B0996" w:rsidRDefault="00F44CB6" w:rsidP="00C5364A">
            <w:pPr>
              <w:ind w:right="-64"/>
              <w:rPr>
                <w:sz w:val="18"/>
                <w:szCs w:val="18"/>
                <w:lang w:val="ru-RU"/>
              </w:rPr>
            </w:pPr>
            <w:r w:rsidRPr="001B0996">
              <w:rPr>
                <w:sz w:val="18"/>
                <w:szCs w:val="18"/>
                <w:lang w:val="ru-RU"/>
              </w:rPr>
              <w:t>ЦПЛР-ОДК</w:t>
            </w:r>
          </w:p>
        </w:tc>
        <w:tc>
          <w:tcPr>
            <w:tcW w:w="2268" w:type="dxa"/>
          </w:tcPr>
          <w:p w:rsidR="00F44CB6" w:rsidRDefault="00F44CB6" w:rsidP="003879E3">
            <w:pPr>
              <w:ind w:right="-64"/>
              <w:rPr>
                <w:i/>
                <w:lang w:val="bg-BG"/>
              </w:rPr>
            </w:pPr>
          </w:p>
        </w:tc>
      </w:tr>
      <w:tr w:rsidR="00F44CB6" w:rsidRPr="008D062E" w:rsidTr="00B33D25">
        <w:tc>
          <w:tcPr>
            <w:tcW w:w="1560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9F6E86" w:rsidRDefault="00F44CB6" w:rsidP="006414B7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9F6E86">
              <w:rPr>
                <w:sz w:val="18"/>
                <w:szCs w:val="18"/>
                <w:lang w:val="bg-BG"/>
              </w:rPr>
              <w:t>25.12.2024г</w:t>
            </w:r>
          </w:p>
        </w:tc>
        <w:tc>
          <w:tcPr>
            <w:tcW w:w="1701" w:type="dxa"/>
            <w:gridSpan w:val="2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9F6E8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9F6E86">
              <w:rPr>
                <w:sz w:val="18"/>
                <w:szCs w:val="18"/>
                <w:lang w:val="bg-BG"/>
              </w:rPr>
              <w:t>гр. Велинград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 w:rsidRPr="009F6E86">
              <w:rPr>
                <w:sz w:val="18"/>
                <w:szCs w:val="18"/>
                <w:lang w:val="bg-BG"/>
              </w:rPr>
              <w:t>НЧ”В.Левски-1904”</w:t>
            </w:r>
          </w:p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9F6E8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</w:tc>
        <w:tc>
          <w:tcPr>
            <w:tcW w:w="3402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FF4678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,,</w:t>
            </w:r>
            <w:r w:rsidRPr="009F6E86">
              <w:rPr>
                <w:sz w:val="18"/>
                <w:szCs w:val="18"/>
                <w:lang w:val="en-US"/>
              </w:rPr>
              <w:t>Коледари</w:t>
            </w:r>
            <w:r>
              <w:rPr>
                <w:sz w:val="18"/>
                <w:szCs w:val="18"/>
                <w:lang w:val="bg-BG"/>
              </w:rPr>
              <w:t>”</w:t>
            </w:r>
          </w:p>
        </w:tc>
        <w:tc>
          <w:tcPr>
            <w:tcW w:w="1985" w:type="dxa"/>
          </w:tcPr>
          <w:p w:rsidR="00F44CB6" w:rsidRDefault="00F44CB6" w:rsidP="00F44CB6">
            <w:pPr>
              <w:ind w:right="-64"/>
              <w:rPr>
                <w:sz w:val="18"/>
                <w:szCs w:val="18"/>
                <w:lang w:val="bg-BG"/>
              </w:rPr>
            </w:pPr>
          </w:p>
          <w:p w:rsidR="00F44CB6" w:rsidRPr="009F6E86" w:rsidRDefault="00F44CB6" w:rsidP="00F44CB6">
            <w:pPr>
              <w:ind w:right="-64"/>
              <w:rPr>
                <w:sz w:val="18"/>
                <w:szCs w:val="18"/>
                <w:lang w:val="en-US"/>
              </w:rPr>
            </w:pPr>
            <w:r w:rsidRPr="009F6E86">
              <w:rPr>
                <w:sz w:val="18"/>
                <w:szCs w:val="18"/>
                <w:lang w:val="bg-BG"/>
              </w:rPr>
              <w:t>НЧ”В.Левски1904”</w:t>
            </w:r>
          </w:p>
        </w:tc>
        <w:tc>
          <w:tcPr>
            <w:tcW w:w="2268" w:type="dxa"/>
          </w:tcPr>
          <w:p w:rsidR="00F44CB6" w:rsidRDefault="00F44CB6" w:rsidP="00F44CB6">
            <w:pPr>
              <w:ind w:right="-64"/>
              <w:rPr>
                <w:rStyle w:val="af9"/>
                <w:sz w:val="18"/>
                <w:szCs w:val="18"/>
                <w:lang w:val="bg-BG"/>
              </w:rPr>
            </w:pPr>
          </w:p>
          <w:p w:rsidR="00F44CB6" w:rsidRPr="009F6E86" w:rsidRDefault="00F44CB6" w:rsidP="00F44CB6">
            <w:pPr>
              <w:ind w:right="-64"/>
              <w:rPr>
                <w:rStyle w:val="af9"/>
                <w:sz w:val="18"/>
                <w:szCs w:val="18"/>
                <w:lang w:val="en-US"/>
              </w:rPr>
            </w:pPr>
            <w:r w:rsidRPr="009F6E86">
              <w:rPr>
                <w:rStyle w:val="af9"/>
                <w:sz w:val="18"/>
                <w:szCs w:val="18"/>
                <w:lang w:val="en-US"/>
              </w:rPr>
              <w:t>onch_v.levski_velingrad@abv.bg</w:t>
            </w:r>
          </w:p>
        </w:tc>
      </w:tr>
    </w:tbl>
    <w:p w:rsidR="003E0E56" w:rsidRDefault="003E0E56" w:rsidP="00E34919">
      <w:pPr>
        <w:rPr>
          <w:rStyle w:val="af1"/>
          <w:lang w:val="bg-BG"/>
        </w:rPr>
      </w:pPr>
    </w:p>
    <w:p w:rsidR="00B44F77" w:rsidRDefault="00B44F77" w:rsidP="00E34919">
      <w:pPr>
        <w:rPr>
          <w:rStyle w:val="af1"/>
          <w:lang w:val="bg-BG"/>
        </w:rPr>
      </w:pPr>
    </w:p>
    <w:p w:rsidR="00B44F77" w:rsidRPr="00533E04" w:rsidRDefault="00B44F77" w:rsidP="00E34919">
      <w:pPr>
        <w:rPr>
          <w:rStyle w:val="af1"/>
          <w:lang w:val="bg-BG"/>
        </w:rPr>
      </w:pPr>
    </w:p>
    <w:p w:rsidR="00552B9E" w:rsidRPr="00B44F77" w:rsidRDefault="00552B9E" w:rsidP="00E34919">
      <w:pPr>
        <w:rPr>
          <w:rStyle w:val="af1"/>
          <w:rFonts w:ascii="Times New Roman" w:hAnsi="Times New Roman" w:cs="Times New Roman"/>
          <w:lang w:val="bg-BG"/>
        </w:rPr>
      </w:pPr>
      <w:r w:rsidRPr="00B44F77">
        <w:rPr>
          <w:rStyle w:val="af1"/>
          <w:rFonts w:ascii="Times New Roman" w:hAnsi="Times New Roman" w:cs="Times New Roman"/>
          <w:lang w:val="bg-BG"/>
        </w:rPr>
        <w:t>КУЛТУРНИЯ</w:t>
      </w:r>
      <w:r w:rsidR="000E655C" w:rsidRPr="00B44F77">
        <w:rPr>
          <w:rStyle w:val="af1"/>
          <w:rFonts w:ascii="Times New Roman" w:hAnsi="Times New Roman" w:cs="Times New Roman"/>
          <w:lang w:val="bg-BG"/>
        </w:rPr>
        <w:t>Т</w:t>
      </w:r>
      <w:r w:rsidRPr="00B44F77">
        <w:rPr>
          <w:rStyle w:val="af1"/>
          <w:rFonts w:ascii="Times New Roman" w:hAnsi="Times New Roman" w:cs="Times New Roman"/>
          <w:lang w:val="bg-BG"/>
        </w:rPr>
        <w:t xml:space="preserve"> </w:t>
      </w:r>
      <w:r w:rsidR="00BE17A1" w:rsidRPr="00B44F77">
        <w:rPr>
          <w:rStyle w:val="af1"/>
          <w:rFonts w:ascii="Times New Roman" w:hAnsi="Times New Roman" w:cs="Times New Roman"/>
          <w:lang w:val="bg-BG"/>
        </w:rPr>
        <w:t xml:space="preserve"> </w:t>
      </w:r>
      <w:r w:rsidRPr="00B44F77">
        <w:rPr>
          <w:rStyle w:val="af1"/>
          <w:rFonts w:ascii="Times New Roman" w:hAnsi="Times New Roman" w:cs="Times New Roman"/>
          <w:lang w:val="bg-BG"/>
        </w:rPr>
        <w:t xml:space="preserve"> КАЛЕНДАР  </w:t>
      </w:r>
      <w:r w:rsidR="00BE17A1" w:rsidRPr="00B44F77">
        <w:rPr>
          <w:rStyle w:val="af1"/>
          <w:rFonts w:ascii="Times New Roman" w:hAnsi="Times New Roman" w:cs="Times New Roman"/>
          <w:lang w:val="bg-BG"/>
        </w:rPr>
        <w:t xml:space="preserve"> </w:t>
      </w:r>
      <w:r w:rsidRPr="00B44F77">
        <w:rPr>
          <w:rStyle w:val="af1"/>
          <w:rFonts w:ascii="Times New Roman" w:hAnsi="Times New Roman" w:cs="Times New Roman"/>
          <w:lang w:val="bg-BG"/>
        </w:rPr>
        <w:t>НА  ОБЩИНА  ВЕ</w:t>
      </w:r>
      <w:r w:rsidR="00BE17A1" w:rsidRPr="00B44F77">
        <w:rPr>
          <w:rStyle w:val="af1"/>
          <w:rFonts w:ascii="Times New Roman" w:hAnsi="Times New Roman" w:cs="Times New Roman"/>
          <w:lang w:val="bg-BG"/>
        </w:rPr>
        <w:t xml:space="preserve">ЛИНГРАД  </w:t>
      </w:r>
      <w:r w:rsidR="00B65153" w:rsidRPr="00B44F77">
        <w:rPr>
          <w:rStyle w:val="af1"/>
          <w:rFonts w:ascii="Times New Roman" w:hAnsi="Times New Roman" w:cs="Times New Roman"/>
          <w:lang w:val="bg-BG"/>
        </w:rPr>
        <w:t xml:space="preserve"> Е  ОТВОРЕН  И ПОДЛЕЖИ  НА  ДОПЪ</w:t>
      </w:r>
      <w:r w:rsidR="00BE17A1" w:rsidRPr="00B44F77">
        <w:rPr>
          <w:rStyle w:val="af1"/>
          <w:rFonts w:ascii="Times New Roman" w:hAnsi="Times New Roman" w:cs="Times New Roman"/>
          <w:lang w:val="bg-BG"/>
        </w:rPr>
        <w:t>ЛНЕНИЯ  И  КОРЕКЦИИ !</w:t>
      </w:r>
    </w:p>
    <w:p w:rsidR="0041424A" w:rsidRDefault="0041424A" w:rsidP="0041424A">
      <w:pPr>
        <w:rPr>
          <w:lang w:val="bg-BG"/>
        </w:rPr>
      </w:pPr>
    </w:p>
    <w:p w:rsidR="00B44F77" w:rsidRDefault="00B44F77" w:rsidP="0041424A">
      <w:pPr>
        <w:rPr>
          <w:lang w:val="bg-BG"/>
        </w:rPr>
      </w:pPr>
    </w:p>
    <w:p w:rsidR="00B44F77" w:rsidRPr="00B44F77" w:rsidRDefault="00B44F77" w:rsidP="0041424A">
      <w:pPr>
        <w:rPr>
          <w:lang w:val="bg-BG"/>
        </w:rPr>
      </w:pPr>
    </w:p>
    <w:p w:rsidR="00B44F77" w:rsidRPr="00533E04" w:rsidRDefault="00B44F77" w:rsidP="0041424A">
      <w:pPr>
        <w:rPr>
          <w:lang w:val="bg-BG"/>
        </w:rPr>
      </w:pPr>
    </w:p>
    <w:p w:rsidR="00B44F77" w:rsidRPr="00B44F77" w:rsidRDefault="0041424A" w:rsidP="00B44F77">
      <w:pPr>
        <w:rPr>
          <w:sz w:val="24"/>
          <w:szCs w:val="24"/>
          <w:lang w:val="en-US"/>
        </w:rPr>
      </w:pPr>
      <w:r w:rsidRPr="00533E04">
        <w:rPr>
          <w:sz w:val="24"/>
          <w:szCs w:val="24"/>
          <w:lang w:val="bg-BG"/>
        </w:rPr>
        <w:t xml:space="preserve">Утвърдил: </w:t>
      </w:r>
      <w:r w:rsidR="00B44F77" w:rsidRPr="00B44F77">
        <w:rPr>
          <w:sz w:val="24"/>
          <w:szCs w:val="24"/>
          <w:lang w:val="sr-Cyrl-CS"/>
        </w:rPr>
        <w:t>Светла Томова</w:t>
      </w:r>
      <w:r w:rsidR="00B44F77">
        <w:rPr>
          <w:sz w:val="24"/>
          <w:szCs w:val="24"/>
          <w:lang w:val="sr-Cyrl-CS"/>
        </w:rPr>
        <w:t>.../п/....</w:t>
      </w:r>
    </w:p>
    <w:p w:rsidR="00B44F77" w:rsidRPr="00B44F77" w:rsidRDefault="00B44F77" w:rsidP="00B44F77">
      <w:pPr>
        <w:rPr>
          <w:sz w:val="24"/>
          <w:szCs w:val="24"/>
          <w:lang w:val="sr-Cyrl-CS"/>
        </w:rPr>
      </w:pPr>
      <w:r w:rsidRPr="00B44F77">
        <w:rPr>
          <w:b/>
          <w:sz w:val="24"/>
          <w:szCs w:val="24"/>
          <w:lang w:val="sr-Cyrl-CS"/>
        </w:rPr>
        <w:t xml:space="preserve">                </w:t>
      </w:r>
      <w:r>
        <w:rPr>
          <w:b/>
          <w:sz w:val="24"/>
          <w:szCs w:val="24"/>
          <w:lang w:val="sr-Cyrl-CS"/>
        </w:rPr>
        <w:t xml:space="preserve">  </w:t>
      </w:r>
      <w:r w:rsidRPr="00B44F77">
        <w:rPr>
          <w:b/>
          <w:sz w:val="24"/>
          <w:szCs w:val="24"/>
          <w:lang w:val="sr-Cyrl-CS"/>
        </w:rPr>
        <w:t xml:space="preserve">ВрИД Кмет </w:t>
      </w:r>
      <w:r w:rsidRPr="00B44F77">
        <w:rPr>
          <w:sz w:val="24"/>
          <w:szCs w:val="24"/>
          <w:lang w:val="sr-Cyrl-CS"/>
        </w:rPr>
        <w:t>на Община Велинград</w:t>
      </w:r>
    </w:p>
    <w:p w:rsidR="00B44F77" w:rsidRPr="00533E04" w:rsidRDefault="00B44F77" w:rsidP="00B44F77">
      <w:pPr>
        <w:rPr>
          <w:sz w:val="24"/>
          <w:szCs w:val="24"/>
          <w:lang w:val="bg-BG"/>
        </w:rPr>
      </w:pPr>
    </w:p>
    <w:p w:rsidR="0041424A" w:rsidRPr="00533E04" w:rsidRDefault="0041424A" w:rsidP="0041424A">
      <w:pPr>
        <w:rPr>
          <w:sz w:val="24"/>
          <w:szCs w:val="24"/>
          <w:lang w:val="bg-BG"/>
        </w:rPr>
      </w:pPr>
    </w:p>
    <w:p w:rsidR="0041424A" w:rsidRPr="00533E04" w:rsidRDefault="0041424A" w:rsidP="0041424A">
      <w:pPr>
        <w:rPr>
          <w:i/>
          <w:lang w:val="bg-BG"/>
        </w:rPr>
      </w:pPr>
    </w:p>
    <w:p w:rsidR="0041424A" w:rsidRDefault="0041424A" w:rsidP="0041424A">
      <w:pPr>
        <w:jc w:val="both"/>
        <w:rPr>
          <w:i/>
        </w:rPr>
      </w:pPr>
      <w:r w:rsidRPr="0041424A">
        <w:rPr>
          <w:i/>
        </w:rPr>
        <w:t xml:space="preserve"> </w:t>
      </w:r>
      <w:r>
        <w:rPr>
          <w:i/>
        </w:rPr>
        <w:t>Изготвил:</w:t>
      </w:r>
      <w:r w:rsidRPr="0041424A">
        <w:rPr>
          <w:i/>
        </w:rPr>
        <w:t xml:space="preserve"> </w:t>
      </w:r>
      <w:r>
        <w:rPr>
          <w:i/>
        </w:rPr>
        <w:t>Илияна Гешева…</w:t>
      </w:r>
      <w:r w:rsidR="00D9243C">
        <w:rPr>
          <w:i/>
          <w:lang w:val="bg-BG"/>
        </w:rPr>
        <w:t>/п/</w:t>
      </w:r>
      <w:r>
        <w:rPr>
          <w:i/>
        </w:rPr>
        <w:t>……</w:t>
      </w:r>
    </w:p>
    <w:p w:rsidR="00E34919" w:rsidRPr="00DC0E80" w:rsidRDefault="0041424A" w:rsidP="00DC0E80">
      <w:pPr>
        <w:tabs>
          <w:tab w:val="left" w:pos="360"/>
          <w:tab w:val="left" w:pos="6480"/>
          <w:tab w:val="left" w:pos="7020"/>
        </w:tabs>
        <w:jc w:val="both"/>
        <w:rPr>
          <w:i/>
          <w:lang w:val="bg-BG"/>
        </w:rPr>
      </w:pPr>
      <w:r>
        <w:rPr>
          <w:i/>
        </w:rPr>
        <w:t xml:space="preserve">           </w:t>
      </w:r>
      <w:r w:rsidR="00B44F77">
        <w:rPr>
          <w:i/>
        </w:rPr>
        <w:t xml:space="preserve">     </w:t>
      </w:r>
      <w:r>
        <w:rPr>
          <w:i/>
        </w:rPr>
        <w:t xml:space="preserve">  /ст. </w:t>
      </w:r>
      <w:r>
        <w:rPr>
          <w:i/>
          <w:lang w:val="sr-Cyrl-CS"/>
        </w:rPr>
        <w:t>е</w:t>
      </w:r>
      <w:r>
        <w:rPr>
          <w:i/>
        </w:rPr>
        <w:t>ксперт Д ,,ХСД</w:t>
      </w:r>
      <w:r>
        <w:rPr>
          <w:i/>
          <w:lang w:val="sr-Cyrl-CS"/>
        </w:rPr>
        <w:t>“/</w:t>
      </w:r>
    </w:p>
    <w:sectPr w:rsidR="00E34919" w:rsidRPr="00DC0E80" w:rsidSect="00331C49">
      <w:footerReference w:type="default" r:id="rId142"/>
      <w:pgSz w:w="12240" w:h="15840"/>
      <w:pgMar w:top="1008" w:right="1008" w:bottom="547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7B" w:rsidRDefault="002A757B">
      <w:r>
        <w:separator/>
      </w:r>
    </w:p>
  </w:endnote>
  <w:endnote w:type="continuationSeparator" w:id="0">
    <w:p w:rsidR="002A757B" w:rsidRDefault="002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CF" w:rsidRDefault="00412DCF" w:rsidP="00F95EAF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4F77">
      <w:rPr>
        <w:rStyle w:val="ae"/>
        <w:noProof/>
      </w:rPr>
      <w:t>16</w:t>
    </w:r>
    <w:r>
      <w:rPr>
        <w:rStyle w:val="ae"/>
      </w:rPr>
      <w:fldChar w:fldCharType="end"/>
    </w:r>
  </w:p>
  <w:p w:rsidR="00412DCF" w:rsidRDefault="00412DCF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7B" w:rsidRDefault="002A757B">
      <w:r>
        <w:separator/>
      </w:r>
    </w:p>
  </w:footnote>
  <w:footnote w:type="continuationSeparator" w:id="0">
    <w:p w:rsidR="002A757B" w:rsidRDefault="002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F34"/>
    <w:multiLevelType w:val="hybridMultilevel"/>
    <w:tmpl w:val="726E621C"/>
    <w:lvl w:ilvl="0" w:tplc="A98ABFD8">
      <w:start w:val="1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7312"/>
    <w:rsid w:val="00004963"/>
    <w:rsid w:val="00004A07"/>
    <w:rsid w:val="0000745C"/>
    <w:rsid w:val="00007FF1"/>
    <w:rsid w:val="0001342B"/>
    <w:rsid w:val="00013E40"/>
    <w:rsid w:val="000141C4"/>
    <w:rsid w:val="000160ED"/>
    <w:rsid w:val="0002062C"/>
    <w:rsid w:val="00024BCD"/>
    <w:rsid w:val="00035271"/>
    <w:rsid w:val="00035712"/>
    <w:rsid w:val="00041FB0"/>
    <w:rsid w:val="00043595"/>
    <w:rsid w:val="00044F96"/>
    <w:rsid w:val="00047FA6"/>
    <w:rsid w:val="00051F2E"/>
    <w:rsid w:val="0006193E"/>
    <w:rsid w:val="0006210F"/>
    <w:rsid w:val="000648F4"/>
    <w:rsid w:val="00073695"/>
    <w:rsid w:val="0007594A"/>
    <w:rsid w:val="00077267"/>
    <w:rsid w:val="00082201"/>
    <w:rsid w:val="0009001E"/>
    <w:rsid w:val="00091A40"/>
    <w:rsid w:val="0009524D"/>
    <w:rsid w:val="00095A05"/>
    <w:rsid w:val="000A05E3"/>
    <w:rsid w:val="000A2E22"/>
    <w:rsid w:val="000A7380"/>
    <w:rsid w:val="000A77EF"/>
    <w:rsid w:val="000B1CC6"/>
    <w:rsid w:val="000B2995"/>
    <w:rsid w:val="000B3075"/>
    <w:rsid w:val="000B66B1"/>
    <w:rsid w:val="000C2B62"/>
    <w:rsid w:val="000C38D3"/>
    <w:rsid w:val="000C43BD"/>
    <w:rsid w:val="000C53BB"/>
    <w:rsid w:val="000C6FF2"/>
    <w:rsid w:val="000C77E7"/>
    <w:rsid w:val="000C7CBC"/>
    <w:rsid w:val="000D0D2A"/>
    <w:rsid w:val="000D2CA8"/>
    <w:rsid w:val="000D3272"/>
    <w:rsid w:val="000D726E"/>
    <w:rsid w:val="000E46CC"/>
    <w:rsid w:val="000E655C"/>
    <w:rsid w:val="000E6D3C"/>
    <w:rsid w:val="000E742A"/>
    <w:rsid w:val="000F1C4C"/>
    <w:rsid w:val="000F42E2"/>
    <w:rsid w:val="000F50BF"/>
    <w:rsid w:val="001009C5"/>
    <w:rsid w:val="00100E45"/>
    <w:rsid w:val="001011C2"/>
    <w:rsid w:val="00101B81"/>
    <w:rsid w:val="00102187"/>
    <w:rsid w:val="00107312"/>
    <w:rsid w:val="00112F7A"/>
    <w:rsid w:val="001167C1"/>
    <w:rsid w:val="00117871"/>
    <w:rsid w:val="00117F51"/>
    <w:rsid w:val="001239F5"/>
    <w:rsid w:val="0013282C"/>
    <w:rsid w:val="00135FEC"/>
    <w:rsid w:val="00137291"/>
    <w:rsid w:val="00142550"/>
    <w:rsid w:val="00142757"/>
    <w:rsid w:val="00147A1D"/>
    <w:rsid w:val="00151B8E"/>
    <w:rsid w:val="001535B7"/>
    <w:rsid w:val="001540E3"/>
    <w:rsid w:val="0015431B"/>
    <w:rsid w:val="00154500"/>
    <w:rsid w:val="00154A14"/>
    <w:rsid w:val="00166289"/>
    <w:rsid w:val="0016690D"/>
    <w:rsid w:val="00174183"/>
    <w:rsid w:val="00175F6B"/>
    <w:rsid w:val="00186957"/>
    <w:rsid w:val="0019628D"/>
    <w:rsid w:val="001A3711"/>
    <w:rsid w:val="001A46E6"/>
    <w:rsid w:val="001A7228"/>
    <w:rsid w:val="001B11E6"/>
    <w:rsid w:val="001B2142"/>
    <w:rsid w:val="001C36D1"/>
    <w:rsid w:val="001C57F7"/>
    <w:rsid w:val="001C6747"/>
    <w:rsid w:val="001C7111"/>
    <w:rsid w:val="001C77D2"/>
    <w:rsid w:val="001D1121"/>
    <w:rsid w:val="001D338D"/>
    <w:rsid w:val="001D3898"/>
    <w:rsid w:val="001D50EC"/>
    <w:rsid w:val="001D6240"/>
    <w:rsid w:val="001D7145"/>
    <w:rsid w:val="001E0D40"/>
    <w:rsid w:val="001E0F28"/>
    <w:rsid w:val="001E2130"/>
    <w:rsid w:val="001E6DD1"/>
    <w:rsid w:val="001F37A2"/>
    <w:rsid w:val="001F41A7"/>
    <w:rsid w:val="001F5362"/>
    <w:rsid w:val="001F62EF"/>
    <w:rsid w:val="001F71A9"/>
    <w:rsid w:val="0020104D"/>
    <w:rsid w:val="00206081"/>
    <w:rsid w:val="00212B0B"/>
    <w:rsid w:val="002159D0"/>
    <w:rsid w:val="00216A27"/>
    <w:rsid w:val="00216EA4"/>
    <w:rsid w:val="00221022"/>
    <w:rsid w:val="002245DB"/>
    <w:rsid w:val="002247B4"/>
    <w:rsid w:val="002279AE"/>
    <w:rsid w:val="00231418"/>
    <w:rsid w:val="00233D2E"/>
    <w:rsid w:val="0023539F"/>
    <w:rsid w:val="00235ECB"/>
    <w:rsid w:val="00242A59"/>
    <w:rsid w:val="00243977"/>
    <w:rsid w:val="00244219"/>
    <w:rsid w:val="0024483D"/>
    <w:rsid w:val="00244B69"/>
    <w:rsid w:val="00253B71"/>
    <w:rsid w:val="002571E9"/>
    <w:rsid w:val="002618D4"/>
    <w:rsid w:val="002654C4"/>
    <w:rsid w:val="0027040D"/>
    <w:rsid w:val="0027668F"/>
    <w:rsid w:val="00296376"/>
    <w:rsid w:val="002A279A"/>
    <w:rsid w:val="002A5293"/>
    <w:rsid w:val="002A5BF8"/>
    <w:rsid w:val="002A5C07"/>
    <w:rsid w:val="002A757B"/>
    <w:rsid w:val="002B00D5"/>
    <w:rsid w:val="002B042B"/>
    <w:rsid w:val="002B5611"/>
    <w:rsid w:val="002B6281"/>
    <w:rsid w:val="002C17B0"/>
    <w:rsid w:val="002E06C7"/>
    <w:rsid w:val="002E1676"/>
    <w:rsid w:val="002E1BDE"/>
    <w:rsid w:val="002E1C0C"/>
    <w:rsid w:val="002E28F2"/>
    <w:rsid w:val="002E3947"/>
    <w:rsid w:val="002F0F13"/>
    <w:rsid w:val="002F4D42"/>
    <w:rsid w:val="002F6E55"/>
    <w:rsid w:val="00307185"/>
    <w:rsid w:val="00310201"/>
    <w:rsid w:val="00313B78"/>
    <w:rsid w:val="00324BDA"/>
    <w:rsid w:val="00331C49"/>
    <w:rsid w:val="00333290"/>
    <w:rsid w:val="00333DFE"/>
    <w:rsid w:val="00334A7E"/>
    <w:rsid w:val="00336AA6"/>
    <w:rsid w:val="00342703"/>
    <w:rsid w:val="00350A81"/>
    <w:rsid w:val="00351AF3"/>
    <w:rsid w:val="00352A43"/>
    <w:rsid w:val="00356E84"/>
    <w:rsid w:val="00356F94"/>
    <w:rsid w:val="00362AA6"/>
    <w:rsid w:val="003631AE"/>
    <w:rsid w:val="00364630"/>
    <w:rsid w:val="003647F5"/>
    <w:rsid w:val="003667F3"/>
    <w:rsid w:val="00376799"/>
    <w:rsid w:val="003879E3"/>
    <w:rsid w:val="00391184"/>
    <w:rsid w:val="003A0951"/>
    <w:rsid w:val="003A10C3"/>
    <w:rsid w:val="003A1AC4"/>
    <w:rsid w:val="003A298E"/>
    <w:rsid w:val="003A55A7"/>
    <w:rsid w:val="003A6EA7"/>
    <w:rsid w:val="003A7338"/>
    <w:rsid w:val="003B0814"/>
    <w:rsid w:val="003C000E"/>
    <w:rsid w:val="003C3529"/>
    <w:rsid w:val="003C454D"/>
    <w:rsid w:val="003D0DD1"/>
    <w:rsid w:val="003D323B"/>
    <w:rsid w:val="003D6E11"/>
    <w:rsid w:val="003E0E56"/>
    <w:rsid w:val="003E7E9F"/>
    <w:rsid w:val="003F1B8C"/>
    <w:rsid w:val="003F3ED2"/>
    <w:rsid w:val="003F6DC5"/>
    <w:rsid w:val="003F758D"/>
    <w:rsid w:val="00400BFE"/>
    <w:rsid w:val="004050E5"/>
    <w:rsid w:val="004051A8"/>
    <w:rsid w:val="00405A5F"/>
    <w:rsid w:val="00411D5E"/>
    <w:rsid w:val="00412676"/>
    <w:rsid w:val="00412DCF"/>
    <w:rsid w:val="004134AF"/>
    <w:rsid w:val="0041424A"/>
    <w:rsid w:val="00417507"/>
    <w:rsid w:val="0041788F"/>
    <w:rsid w:val="0042003D"/>
    <w:rsid w:val="00424188"/>
    <w:rsid w:val="00430887"/>
    <w:rsid w:val="0043187C"/>
    <w:rsid w:val="004345A7"/>
    <w:rsid w:val="00434667"/>
    <w:rsid w:val="004439C0"/>
    <w:rsid w:val="00443BD6"/>
    <w:rsid w:val="00444404"/>
    <w:rsid w:val="004458DD"/>
    <w:rsid w:val="004477EF"/>
    <w:rsid w:val="004501F5"/>
    <w:rsid w:val="00450CA3"/>
    <w:rsid w:val="00452657"/>
    <w:rsid w:val="00454755"/>
    <w:rsid w:val="00455C12"/>
    <w:rsid w:val="00461133"/>
    <w:rsid w:val="00463C5C"/>
    <w:rsid w:val="00463E0B"/>
    <w:rsid w:val="004642AD"/>
    <w:rsid w:val="00465CC5"/>
    <w:rsid w:val="0046723C"/>
    <w:rsid w:val="00467A04"/>
    <w:rsid w:val="004708FF"/>
    <w:rsid w:val="004720A2"/>
    <w:rsid w:val="0047785C"/>
    <w:rsid w:val="004800C9"/>
    <w:rsid w:val="0048501C"/>
    <w:rsid w:val="00496935"/>
    <w:rsid w:val="00496C40"/>
    <w:rsid w:val="004A2F4E"/>
    <w:rsid w:val="004A41C1"/>
    <w:rsid w:val="004C0D6D"/>
    <w:rsid w:val="004C143E"/>
    <w:rsid w:val="004C2309"/>
    <w:rsid w:val="004C36C2"/>
    <w:rsid w:val="004C3B06"/>
    <w:rsid w:val="004C62AE"/>
    <w:rsid w:val="004E137D"/>
    <w:rsid w:val="004E54C6"/>
    <w:rsid w:val="004F40CE"/>
    <w:rsid w:val="004F5010"/>
    <w:rsid w:val="004F76B9"/>
    <w:rsid w:val="004F7DFB"/>
    <w:rsid w:val="005008FA"/>
    <w:rsid w:val="00502CE1"/>
    <w:rsid w:val="00507F49"/>
    <w:rsid w:val="005100A0"/>
    <w:rsid w:val="00510712"/>
    <w:rsid w:val="00513182"/>
    <w:rsid w:val="005137E5"/>
    <w:rsid w:val="005206CD"/>
    <w:rsid w:val="0052246A"/>
    <w:rsid w:val="0052516B"/>
    <w:rsid w:val="00525C62"/>
    <w:rsid w:val="00530A99"/>
    <w:rsid w:val="00531BA7"/>
    <w:rsid w:val="00531D28"/>
    <w:rsid w:val="0053298D"/>
    <w:rsid w:val="00533E04"/>
    <w:rsid w:val="005363BF"/>
    <w:rsid w:val="005363CE"/>
    <w:rsid w:val="00544E00"/>
    <w:rsid w:val="00546460"/>
    <w:rsid w:val="005468CB"/>
    <w:rsid w:val="00552B9E"/>
    <w:rsid w:val="00553263"/>
    <w:rsid w:val="0055584E"/>
    <w:rsid w:val="00562025"/>
    <w:rsid w:val="005623B3"/>
    <w:rsid w:val="00563998"/>
    <w:rsid w:val="00563D0B"/>
    <w:rsid w:val="00564195"/>
    <w:rsid w:val="005734A6"/>
    <w:rsid w:val="005759E4"/>
    <w:rsid w:val="00580707"/>
    <w:rsid w:val="005812E6"/>
    <w:rsid w:val="005926D0"/>
    <w:rsid w:val="0059291F"/>
    <w:rsid w:val="00595687"/>
    <w:rsid w:val="005A11A0"/>
    <w:rsid w:val="005A1C63"/>
    <w:rsid w:val="005A6611"/>
    <w:rsid w:val="005B5EBB"/>
    <w:rsid w:val="005C3CF7"/>
    <w:rsid w:val="005C7E04"/>
    <w:rsid w:val="005D4906"/>
    <w:rsid w:val="005D62EA"/>
    <w:rsid w:val="005E1202"/>
    <w:rsid w:val="005E2D38"/>
    <w:rsid w:val="005E7A0C"/>
    <w:rsid w:val="005F3ED4"/>
    <w:rsid w:val="005F7F29"/>
    <w:rsid w:val="0060289D"/>
    <w:rsid w:val="00604A3C"/>
    <w:rsid w:val="00604FF9"/>
    <w:rsid w:val="006073E8"/>
    <w:rsid w:val="00610465"/>
    <w:rsid w:val="00610CD6"/>
    <w:rsid w:val="0061361F"/>
    <w:rsid w:val="00614CC5"/>
    <w:rsid w:val="0061616F"/>
    <w:rsid w:val="00616DD1"/>
    <w:rsid w:val="00620551"/>
    <w:rsid w:val="00621DC1"/>
    <w:rsid w:val="006305DF"/>
    <w:rsid w:val="006414B7"/>
    <w:rsid w:val="00641F1E"/>
    <w:rsid w:val="00656A01"/>
    <w:rsid w:val="006605C7"/>
    <w:rsid w:val="00662B3C"/>
    <w:rsid w:val="00663BD5"/>
    <w:rsid w:val="0066508C"/>
    <w:rsid w:val="00671554"/>
    <w:rsid w:val="006732B6"/>
    <w:rsid w:val="00673C9A"/>
    <w:rsid w:val="0067724B"/>
    <w:rsid w:val="00677930"/>
    <w:rsid w:val="00680D4D"/>
    <w:rsid w:val="00682AFC"/>
    <w:rsid w:val="0068474F"/>
    <w:rsid w:val="0068682E"/>
    <w:rsid w:val="00686F62"/>
    <w:rsid w:val="00691CFD"/>
    <w:rsid w:val="00692665"/>
    <w:rsid w:val="006973CE"/>
    <w:rsid w:val="006A2D21"/>
    <w:rsid w:val="006A6936"/>
    <w:rsid w:val="006B5393"/>
    <w:rsid w:val="006B53E3"/>
    <w:rsid w:val="006B6BF5"/>
    <w:rsid w:val="006B6EDE"/>
    <w:rsid w:val="006C2C1E"/>
    <w:rsid w:val="006C4D76"/>
    <w:rsid w:val="006C55F8"/>
    <w:rsid w:val="006C5F60"/>
    <w:rsid w:val="006C6762"/>
    <w:rsid w:val="006D015B"/>
    <w:rsid w:val="006D262E"/>
    <w:rsid w:val="006D4104"/>
    <w:rsid w:val="006D440A"/>
    <w:rsid w:val="006D77EE"/>
    <w:rsid w:val="006E22BF"/>
    <w:rsid w:val="006E2408"/>
    <w:rsid w:val="006E2CCD"/>
    <w:rsid w:val="006F1084"/>
    <w:rsid w:val="006F60B1"/>
    <w:rsid w:val="006F60EE"/>
    <w:rsid w:val="006F68A5"/>
    <w:rsid w:val="00701E48"/>
    <w:rsid w:val="00705822"/>
    <w:rsid w:val="00706070"/>
    <w:rsid w:val="00706840"/>
    <w:rsid w:val="0071021F"/>
    <w:rsid w:val="00711060"/>
    <w:rsid w:val="00713FE8"/>
    <w:rsid w:val="007151A1"/>
    <w:rsid w:val="007235ED"/>
    <w:rsid w:val="00731294"/>
    <w:rsid w:val="00736625"/>
    <w:rsid w:val="007379D5"/>
    <w:rsid w:val="00740042"/>
    <w:rsid w:val="007409AB"/>
    <w:rsid w:val="00750A5A"/>
    <w:rsid w:val="007546B5"/>
    <w:rsid w:val="00760B1E"/>
    <w:rsid w:val="00761E50"/>
    <w:rsid w:val="00772CD2"/>
    <w:rsid w:val="00772F77"/>
    <w:rsid w:val="007A1566"/>
    <w:rsid w:val="007A157C"/>
    <w:rsid w:val="007A53EC"/>
    <w:rsid w:val="007A70CC"/>
    <w:rsid w:val="007A7EA1"/>
    <w:rsid w:val="007B28D5"/>
    <w:rsid w:val="007B37F1"/>
    <w:rsid w:val="007B5EE2"/>
    <w:rsid w:val="007C3A5E"/>
    <w:rsid w:val="007C6244"/>
    <w:rsid w:val="007D4E65"/>
    <w:rsid w:val="007E16D6"/>
    <w:rsid w:val="007E1B36"/>
    <w:rsid w:val="007E5FBA"/>
    <w:rsid w:val="00800D0D"/>
    <w:rsid w:val="008010B8"/>
    <w:rsid w:val="008033E2"/>
    <w:rsid w:val="0080349E"/>
    <w:rsid w:val="008043FA"/>
    <w:rsid w:val="00804D75"/>
    <w:rsid w:val="008054CC"/>
    <w:rsid w:val="0080785E"/>
    <w:rsid w:val="00807B59"/>
    <w:rsid w:val="00810793"/>
    <w:rsid w:val="00814618"/>
    <w:rsid w:val="00823DD8"/>
    <w:rsid w:val="008247EB"/>
    <w:rsid w:val="00826B0D"/>
    <w:rsid w:val="00832A0C"/>
    <w:rsid w:val="008401C1"/>
    <w:rsid w:val="00841BC9"/>
    <w:rsid w:val="00856A33"/>
    <w:rsid w:val="0086088B"/>
    <w:rsid w:val="008616D0"/>
    <w:rsid w:val="008660FB"/>
    <w:rsid w:val="0086642A"/>
    <w:rsid w:val="0087074D"/>
    <w:rsid w:val="00885E14"/>
    <w:rsid w:val="008864C9"/>
    <w:rsid w:val="00892461"/>
    <w:rsid w:val="00894990"/>
    <w:rsid w:val="008A39D2"/>
    <w:rsid w:val="008A4FFE"/>
    <w:rsid w:val="008B30C5"/>
    <w:rsid w:val="008B6596"/>
    <w:rsid w:val="008C1606"/>
    <w:rsid w:val="008C3061"/>
    <w:rsid w:val="008C4061"/>
    <w:rsid w:val="008C7FCF"/>
    <w:rsid w:val="008D062E"/>
    <w:rsid w:val="008D144B"/>
    <w:rsid w:val="008D20C5"/>
    <w:rsid w:val="008D53B3"/>
    <w:rsid w:val="008D5BA0"/>
    <w:rsid w:val="008D77A8"/>
    <w:rsid w:val="008E040E"/>
    <w:rsid w:val="008E099F"/>
    <w:rsid w:val="008E3495"/>
    <w:rsid w:val="008E3B27"/>
    <w:rsid w:val="008E43B1"/>
    <w:rsid w:val="008E49CE"/>
    <w:rsid w:val="008E6419"/>
    <w:rsid w:val="008F2AD7"/>
    <w:rsid w:val="008F3EED"/>
    <w:rsid w:val="008F416A"/>
    <w:rsid w:val="008F6496"/>
    <w:rsid w:val="008F7094"/>
    <w:rsid w:val="00900A2A"/>
    <w:rsid w:val="00900EBE"/>
    <w:rsid w:val="0090188C"/>
    <w:rsid w:val="0090322F"/>
    <w:rsid w:val="00904D64"/>
    <w:rsid w:val="00911B01"/>
    <w:rsid w:val="00922EA5"/>
    <w:rsid w:val="00930D63"/>
    <w:rsid w:val="00931C56"/>
    <w:rsid w:val="00935F71"/>
    <w:rsid w:val="00937C41"/>
    <w:rsid w:val="009416B3"/>
    <w:rsid w:val="00942BAF"/>
    <w:rsid w:val="009434BA"/>
    <w:rsid w:val="00944224"/>
    <w:rsid w:val="00946C5F"/>
    <w:rsid w:val="009478B1"/>
    <w:rsid w:val="009543B5"/>
    <w:rsid w:val="00954D80"/>
    <w:rsid w:val="0095528B"/>
    <w:rsid w:val="00961EBE"/>
    <w:rsid w:val="00962408"/>
    <w:rsid w:val="009628F3"/>
    <w:rsid w:val="00967DBE"/>
    <w:rsid w:val="00971916"/>
    <w:rsid w:val="00972106"/>
    <w:rsid w:val="009752AC"/>
    <w:rsid w:val="00975708"/>
    <w:rsid w:val="0097601D"/>
    <w:rsid w:val="009832EA"/>
    <w:rsid w:val="0098523A"/>
    <w:rsid w:val="00987DE0"/>
    <w:rsid w:val="00995F36"/>
    <w:rsid w:val="0099605B"/>
    <w:rsid w:val="009A2BE9"/>
    <w:rsid w:val="009A3926"/>
    <w:rsid w:val="009A5AB8"/>
    <w:rsid w:val="009A5B8A"/>
    <w:rsid w:val="009A5EF7"/>
    <w:rsid w:val="009A650F"/>
    <w:rsid w:val="009A6B33"/>
    <w:rsid w:val="009B083F"/>
    <w:rsid w:val="009B5137"/>
    <w:rsid w:val="009C2C02"/>
    <w:rsid w:val="009C62D9"/>
    <w:rsid w:val="009C74F6"/>
    <w:rsid w:val="009D482D"/>
    <w:rsid w:val="009D5BF6"/>
    <w:rsid w:val="009E1F8F"/>
    <w:rsid w:val="009E2F18"/>
    <w:rsid w:val="009E7AC7"/>
    <w:rsid w:val="009F02E1"/>
    <w:rsid w:val="009F3597"/>
    <w:rsid w:val="009F4F21"/>
    <w:rsid w:val="00A010F3"/>
    <w:rsid w:val="00A05051"/>
    <w:rsid w:val="00A06FF6"/>
    <w:rsid w:val="00A076D2"/>
    <w:rsid w:val="00A10222"/>
    <w:rsid w:val="00A148F4"/>
    <w:rsid w:val="00A16C7F"/>
    <w:rsid w:val="00A17500"/>
    <w:rsid w:val="00A26556"/>
    <w:rsid w:val="00A2729B"/>
    <w:rsid w:val="00A317EE"/>
    <w:rsid w:val="00A31B5F"/>
    <w:rsid w:val="00A34B15"/>
    <w:rsid w:val="00A34DD3"/>
    <w:rsid w:val="00A353EF"/>
    <w:rsid w:val="00A37B84"/>
    <w:rsid w:val="00A40CD3"/>
    <w:rsid w:val="00A444AB"/>
    <w:rsid w:val="00A44E9B"/>
    <w:rsid w:val="00A476FB"/>
    <w:rsid w:val="00A506A0"/>
    <w:rsid w:val="00A50D8B"/>
    <w:rsid w:val="00A56A89"/>
    <w:rsid w:val="00A574D5"/>
    <w:rsid w:val="00A63386"/>
    <w:rsid w:val="00A6613C"/>
    <w:rsid w:val="00A66D12"/>
    <w:rsid w:val="00A70801"/>
    <w:rsid w:val="00A7430F"/>
    <w:rsid w:val="00A74E14"/>
    <w:rsid w:val="00A808F8"/>
    <w:rsid w:val="00A85745"/>
    <w:rsid w:val="00A92200"/>
    <w:rsid w:val="00A934AB"/>
    <w:rsid w:val="00A93D8E"/>
    <w:rsid w:val="00A93E92"/>
    <w:rsid w:val="00A95412"/>
    <w:rsid w:val="00A97E63"/>
    <w:rsid w:val="00AA0298"/>
    <w:rsid w:val="00AA6F3B"/>
    <w:rsid w:val="00AB090C"/>
    <w:rsid w:val="00AB1F25"/>
    <w:rsid w:val="00AB3FCC"/>
    <w:rsid w:val="00AC0FD6"/>
    <w:rsid w:val="00AC713E"/>
    <w:rsid w:val="00AD7BBC"/>
    <w:rsid w:val="00AE2385"/>
    <w:rsid w:val="00AE3249"/>
    <w:rsid w:val="00AE7FA8"/>
    <w:rsid w:val="00AF2B27"/>
    <w:rsid w:val="00AF66BC"/>
    <w:rsid w:val="00B003F8"/>
    <w:rsid w:val="00B06656"/>
    <w:rsid w:val="00B10EFA"/>
    <w:rsid w:val="00B111D8"/>
    <w:rsid w:val="00B1193B"/>
    <w:rsid w:val="00B16B25"/>
    <w:rsid w:val="00B23207"/>
    <w:rsid w:val="00B25C1F"/>
    <w:rsid w:val="00B26C0B"/>
    <w:rsid w:val="00B270FB"/>
    <w:rsid w:val="00B33D25"/>
    <w:rsid w:val="00B35C54"/>
    <w:rsid w:val="00B42B86"/>
    <w:rsid w:val="00B4318D"/>
    <w:rsid w:val="00B44824"/>
    <w:rsid w:val="00B44F77"/>
    <w:rsid w:val="00B534C9"/>
    <w:rsid w:val="00B54A49"/>
    <w:rsid w:val="00B552A9"/>
    <w:rsid w:val="00B5536C"/>
    <w:rsid w:val="00B56B37"/>
    <w:rsid w:val="00B57DAE"/>
    <w:rsid w:val="00B61A44"/>
    <w:rsid w:val="00B65153"/>
    <w:rsid w:val="00B7091C"/>
    <w:rsid w:val="00B72D1D"/>
    <w:rsid w:val="00B73782"/>
    <w:rsid w:val="00B7470C"/>
    <w:rsid w:val="00B80B90"/>
    <w:rsid w:val="00B81605"/>
    <w:rsid w:val="00B83EB4"/>
    <w:rsid w:val="00B86EC8"/>
    <w:rsid w:val="00B87E4B"/>
    <w:rsid w:val="00B902E6"/>
    <w:rsid w:val="00B92445"/>
    <w:rsid w:val="00B95C5F"/>
    <w:rsid w:val="00B969E7"/>
    <w:rsid w:val="00BA017C"/>
    <w:rsid w:val="00BA40B6"/>
    <w:rsid w:val="00BA43AB"/>
    <w:rsid w:val="00BA48F9"/>
    <w:rsid w:val="00BA5C26"/>
    <w:rsid w:val="00BB11FD"/>
    <w:rsid w:val="00BB22FE"/>
    <w:rsid w:val="00BB3798"/>
    <w:rsid w:val="00BB57B9"/>
    <w:rsid w:val="00BB6C28"/>
    <w:rsid w:val="00BC18E7"/>
    <w:rsid w:val="00BC2194"/>
    <w:rsid w:val="00BC3831"/>
    <w:rsid w:val="00BC3CA2"/>
    <w:rsid w:val="00BC54E6"/>
    <w:rsid w:val="00BD0DDC"/>
    <w:rsid w:val="00BD67C5"/>
    <w:rsid w:val="00BD7475"/>
    <w:rsid w:val="00BE17A1"/>
    <w:rsid w:val="00BE225E"/>
    <w:rsid w:val="00BE31BC"/>
    <w:rsid w:val="00BE4945"/>
    <w:rsid w:val="00BE720C"/>
    <w:rsid w:val="00BE7F3E"/>
    <w:rsid w:val="00BF38B7"/>
    <w:rsid w:val="00BF577C"/>
    <w:rsid w:val="00C0373B"/>
    <w:rsid w:val="00C05573"/>
    <w:rsid w:val="00C11D38"/>
    <w:rsid w:val="00C12972"/>
    <w:rsid w:val="00C14EE4"/>
    <w:rsid w:val="00C22089"/>
    <w:rsid w:val="00C30B81"/>
    <w:rsid w:val="00C3551D"/>
    <w:rsid w:val="00C356A9"/>
    <w:rsid w:val="00C35803"/>
    <w:rsid w:val="00C35A49"/>
    <w:rsid w:val="00C375AB"/>
    <w:rsid w:val="00C43494"/>
    <w:rsid w:val="00C444F6"/>
    <w:rsid w:val="00C47554"/>
    <w:rsid w:val="00C50257"/>
    <w:rsid w:val="00C50CD0"/>
    <w:rsid w:val="00C51AD5"/>
    <w:rsid w:val="00C5364A"/>
    <w:rsid w:val="00C53860"/>
    <w:rsid w:val="00C55355"/>
    <w:rsid w:val="00C56832"/>
    <w:rsid w:val="00C6124E"/>
    <w:rsid w:val="00C619C6"/>
    <w:rsid w:val="00C623C7"/>
    <w:rsid w:val="00C65102"/>
    <w:rsid w:val="00C6792E"/>
    <w:rsid w:val="00C71D79"/>
    <w:rsid w:val="00C77B60"/>
    <w:rsid w:val="00C81033"/>
    <w:rsid w:val="00C82F84"/>
    <w:rsid w:val="00C832D3"/>
    <w:rsid w:val="00C847EA"/>
    <w:rsid w:val="00C86FC2"/>
    <w:rsid w:val="00C90DBA"/>
    <w:rsid w:val="00C919EA"/>
    <w:rsid w:val="00C93C25"/>
    <w:rsid w:val="00C9698B"/>
    <w:rsid w:val="00CA3FDB"/>
    <w:rsid w:val="00CB044C"/>
    <w:rsid w:val="00CB4086"/>
    <w:rsid w:val="00CB7FD0"/>
    <w:rsid w:val="00CC604F"/>
    <w:rsid w:val="00CC71A1"/>
    <w:rsid w:val="00CC7990"/>
    <w:rsid w:val="00CD31D8"/>
    <w:rsid w:val="00CD382B"/>
    <w:rsid w:val="00CD42D2"/>
    <w:rsid w:val="00CD6180"/>
    <w:rsid w:val="00CD6253"/>
    <w:rsid w:val="00CE3279"/>
    <w:rsid w:val="00CE53A9"/>
    <w:rsid w:val="00CF2E2D"/>
    <w:rsid w:val="00CF42C9"/>
    <w:rsid w:val="00CF4DD9"/>
    <w:rsid w:val="00CF5320"/>
    <w:rsid w:val="00CF6C72"/>
    <w:rsid w:val="00CF7306"/>
    <w:rsid w:val="00D01FC7"/>
    <w:rsid w:val="00D02796"/>
    <w:rsid w:val="00D05AA9"/>
    <w:rsid w:val="00D137D1"/>
    <w:rsid w:val="00D13AE5"/>
    <w:rsid w:val="00D17CF1"/>
    <w:rsid w:val="00D208CE"/>
    <w:rsid w:val="00D217FF"/>
    <w:rsid w:val="00D24BCA"/>
    <w:rsid w:val="00D2625F"/>
    <w:rsid w:val="00D27256"/>
    <w:rsid w:val="00D31863"/>
    <w:rsid w:val="00D50B06"/>
    <w:rsid w:val="00D57C07"/>
    <w:rsid w:val="00D6795B"/>
    <w:rsid w:val="00D67D4C"/>
    <w:rsid w:val="00D70E4A"/>
    <w:rsid w:val="00D71A56"/>
    <w:rsid w:val="00D75699"/>
    <w:rsid w:val="00D82E31"/>
    <w:rsid w:val="00D85611"/>
    <w:rsid w:val="00D86B69"/>
    <w:rsid w:val="00D87DD5"/>
    <w:rsid w:val="00D9243C"/>
    <w:rsid w:val="00D93B80"/>
    <w:rsid w:val="00DA581C"/>
    <w:rsid w:val="00DC0E80"/>
    <w:rsid w:val="00DC4933"/>
    <w:rsid w:val="00DC6814"/>
    <w:rsid w:val="00DC7BD7"/>
    <w:rsid w:val="00DD0A0E"/>
    <w:rsid w:val="00DD3295"/>
    <w:rsid w:val="00DD57B7"/>
    <w:rsid w:val="00DD5FD1"/>
    <w:rsid w:val="00DD71E4"/>
    <w:rsid w:val="00DF010E"/>
    <w:rsid w:val="00DF12B3"/>
    <w:rsid w:val="00DF3C76"/>
    <w:rsid w:val="00DF41A3"/>
    <w:rsid w:val="00DF4409"/>
    <w:rsid w:val="00DF4D24"/>
    <w:rsid w:val="00DF761F"/>
    <w:rsid w:val="00DF7E1F"/>
    <w:rsid w:val="00E035CA"/>
    <w:rsid w:val="00E03D44"/>
    <w:rsid w:val="00E0425A"/>
    <w:rsid w:val="00E05912"/>
    <w:rsid w:val="00E073F0"/>
    <w:rsid w:val="00E23E26"/>
    <w:rsid w:val="00E241D6"/>
    <w:rsid w:val="00E2519B"/>
    <w:rsid w:val="00E27BA1"/>
    <w:rsid w:val="00E34919"/>
    <w:rsid w:val="00E369C3"/>
    <w:rsid w:val="00E3702C"/>
    <w:rsid w:val="00E376DB"/>
    <w:rsid w:val="00E440E0"/>
    <w:rsid w:val="00E44F57"/>
    <w:rsid w:val="00E45628"/>
    <w:rsid w:val="00E462EE"/>
    <w:rsid w:val="00E5288F"/>
    <w:rsid w:val="00E537D7"/>
    <w:rsid w:val="00E548A5"/>
    <w:rsid w:val="00E600A0"/>
    <w:rsid w:val="00E641AC"/>
    <w:rsid w:val="00E6507E"/>
    <w:rsid w:val="00E66487"/>
    <w:rsid w:val="00E805A5"/>
    <w:rsid w:val="00E85D0F"/>
    <w:rsid w:val="00E9040A"/>
    <w:rsid w:val="00E91B8F"/>
    <w:rsid w:val="00E9335C"/>
    <w:rsid w:val="00E9462A"/>
    <w:rsid w:val="00EA2409"/>
    <w:rsid w:val="00EA364A"/>
    <w:rsid w:val="00EB16BB"/>
    <w:rsid w:val="00EB3A2F"/>
    <w:rsid w:val="00EC0716"/>
    <w:rsid w:val="00EC1470"/>
    <w:rsid w:val="00EC2C12"/>
    <w:rsid w:val="00ED0746"/>
    <w:rsid w:val="00ED0FAB"/>
    <w:rsid w:val="00ED3CED"/>
    <w:rsid w:val="00ED4884"/>
    <w:rsid w:val="00ED745A"/>
    <w:rsid w:val="00EE0AAE"/>
    <w:rsid w:val="00EE184E"/>
    <w:rsid w:val="00EE34D4"/>
    <w:rsid w:val="00EE45F7"/>
    <w:rsid w:val="00EE7DBD"/>
    <w:rsid w:val="00EE7E6A"/>
    <w:rsid w:val="00EF1EE3"/>
    <w:rsid w:val="00EF62CD"/>
    <w:rsid w:val="00F01304"/>
    <w:rsid w:val="00F016CA"/>
    <w:rsid w:val="00F01C8B"/>
    <w:rsid w:val="00F06181"/>
    <w:rsid w:val="00F062C4"/>
    <w:rsid w:val="00F07C9E"/>
    <w:rsid w:val="00F148A8"/>
    <w:rsid w:val="00F170C4"/>
    <w:rsid w:val="00F17533"/>
    <w:rsid w:val="00F17BB4"/>
    <w:rsid w:val="00F21BC7"/>
    <w:rsid w:val="00F34041"/>
    <w:rsid w:val="00F40E3B"/>
    <w:rsid w:val="00F43A62"/>
    <w:rsid w:val="00F44CB6"/>
    <w:rsid w:val="00F455EB"/>
    <w:rsid w:val="00F45B89"/>
    <w:rsid w:val="00F45EDC"/>
    <w:rsid w:val="00F51337"/>
    <w:rsid w:val="00F51841"/>
    <w:rsid w:val="00F53C9D"/>
    <w:rsid w:val="00F57A08"/>
    <w:rsid w:val="00F63DCC"/>
    <w:rsid w:val="00F6481C"/>
    <w:rsid w:val="00F64D39"/>
    <w:rsid w:val="00F71A16"/>
    <w:rsid w:val="00F857AA"/>
    <w:rsid w:val="00F86CAF"/>
    <w:rsid w:val="00F9421C"/>
    <w:rsid w:val="00F95755"/>
    <w:rsid w:val="00F95EAF"/>
    <w:rsid w:val="00F96433"/>
    <w:rsid w:val="00F971F6"/>
    <w:rsid w:val="00F97533"/>
    <w:rsid w:val="00FA13B8"/>
    <w:rsid w:val="00FA7160"/>
    <w:rsid w:val="00FA738F"/>
    <w:rsid w:val="00FA7E33"/>
    <w:rsid w:val="00FB0C3F"/>
    <w:rsid w:val="00FB14E7"/>
    <w:rsid w:val="00FB43F8"/>
    <w:rsid w:val="00FB6370"/>
    <w:rsid w:val="00FB735F"/>
    <w:rsid w:val="00FB7DF5"/>
    <w:rsid w:val="00FB7DF7"/>
    <w:rsid w:val="00FC1D5C"/>
    <w:rsid w:val="00FC3C8D"/>
    <w:rsid w:val="00FD2F57"/>
    <w:rsid w:val="00FD6035"/>
    <w:rsid w:val="00FD6464"/>
    <w:rsid w:val="00FE0766"/>
    <w:rsid w:val="00FE3D54"/>
    <w:rsid w:val="00FE5B80"/>
    <w:rsid w:val="00FE5C68"/>
    <w:rsid w:val="00FE76A8"/>
    <w:rsid w:val="00FF4678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F"/>
    <w:rPr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CC604F"/>
    <w:pPr>
      <w:keepNext/>
      <w:outlineLvl w:val="0"/>
    </w:pPr>
    <w:rPr>
      <w:b/>
      <w:bCs/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C604F"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C604F"/>
    <w:pPr>
      <w:keepNext/>
      <w:ind w:left="3600" w:firstLine="720"/>
      <w:outlineLvl w:val="2"/>
    </w:pPr>
    <w:rPr>
      <w:rFonts w:ascii="Arial" w:hAnsi="Arial" w:cs="Arial"/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semiHidden/>
    <w:locked/>
    <w:rsid w:val="00CC604F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CC604F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CC604F"/>
    <w:rPr>
      <w:rFonts w:ascii="Calibri" w:hAnsi="Calibri" w:cs="Calibr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CC604F"/>
    <w:pPr>
      <w:jc w:val="both"/>
    </w:pPr>
    <w:rPr>
      <w:sz w:val="28"/>
      <w:szCs w:val="28"/>
      <w:lang w:val="bg-BG"/>
    </w:rPr>
  </w:style>
  <w:style w:type="character" w:customStyle="1" w:styleId="10">
    <w:name w:val="Заглавие 1 Знак"/>
    <w:basedOn w:val="a0"/>
    <w:link w:val="1"/>
    <w:uiPriority w:val="99"/>
    <w:locked/>
    <w:rsid w:val="00CC604F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styleId="a5">
    <w:name w:val="Hyperlink"/>
    <w:basedOn w:val="a0"/>
    <w:uiPriority w:val="99"/>
    <w:rsid w:val="00CC604F"/>
    <w:rPr>
      <w:rFonts w:cs="Times New Roman"/>
      <w:color w:val="0000FF"/>
      <w:u w:val="single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CC604F"/>
    <w:rPr>
      <w:rFonts w:ascii="Tahoma" w:hAnsi="Tahoma" w:cs="Tahoma"/>
      <w:sz w:val="16"/>
      <w:szCs w:val="16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bCs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table" w:styleId="af">
    <w:name w:val="Table Grid"/>
    <w:basedOn w:val="a1"/>
    <w:uiPriority w:val="99"/>
    <w:rsid w:val="00F4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Verdana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8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locked/>
    <w:rsid w:val="00CC604F"/>
    <w:rPr>
      <w:rFonts w:ascii="Courier New" w:hAnsi="Courier New" w:cs="Courier New"/>
      <w:sz w:val="20"/>
      <w:szCs w:val="20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f1">
    <w:name w:val="Подзаглавие Знак"/>
    <w:basedOn w:val="a0"/>
    <w:link w:val="af0"/>
    <w:uiPriority w:val="99"/>
    <w:locked/>
    <w:rsid w:val="00CC604F"/>
    <w:rPr>
      <w:rFonts w:ascii="Cambria" w:hAnsi="Cambria" w:cs="Cambria"/>
      <w:sz w:val="24"/>
      <w:szCs w:val="24"/>
      <w:lang w:val="en-AU" w:eastAsia="en-US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1">
    <w:name w:val="EmailStyle411"/>
    <w:basedOn w:val="a0"/>
    <w:uiPriority w:val="99"/>
    <w:semiHidden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99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character" w:customStyle="1" w:styleId="af7">
    <w:name w:val="Текст под линия Знак"/>
    <w:basedOn w:val="a0"/>
    <w:link w:val="af6"/>
    <w:uiPriority w:val="99"/>
    <w:semiHidden/>
    <w:locked/>
    <w:rsid w:val="00CC604F"/>
    <w:rPr>
      <w:rFonts w:cs="Times New Roman"/>
      <w:sz w:val="20"/>
      <w:szCs w:val="20"/>
      <w:lang w:val="en-AU" w:eastAsia="en-US"/>
    </w:rPr>
  </w:style>
  <w:style w:type="character" w:styleId="af9">
    <w:name w:val="Emphasis"/>
    <w:basedOn w:val="a0"/>
    <w:uiPriority w:val="99"/>
    <w:qFormat/>
    <w:locked/>
    <w:rsid w:val="004F5010"/>
    <w:rPr>
      <w:rFonts w:cs="Times New Roman"/>
      <w:i/>
      <w:iCs/>
    </w:rPr>
  </w:style>
  <w:style w:type="character" w:customStyle="1" w:styleId="st">
    <w:name w:val="st"/>
    <w:basedOn w:val="a0"/>
    <w:rsid w:val="00C919EA"/>
    <w:rPr>
      <w:rFonts w:cs="Times New Roman"/>
    </w:rPr>
  </w:style>
  <w:style w:type="character" w:customStyle="1" w:styleId="afa">
    <w:name w:val="Адрес на подателя Знак"/>
    <w:link w:val="afb"/>
    <w:uiPriority w:val="99"/>
    <w:locked/>
    <w:rsid w:val="00EC1470"/>
    <w:rPr>
      <w:sz w:val="24"/>
    </w:rPr>
  </w:style>
  <w:style w:type="paragraph" w:customStyle="1" w:styleId="afb">
    <w:name w:val="Адрес на подателя"/>
    <w:basedOn w:val="a"/>
    <w:link w:val="afa"/>
    <w:uiPriority w:val="99"/>
    <w:rsid w:val="00EC1470"/>
    <w:rPr>
      <w:sz w:val="24"/>
    </w:rPr>
  </w:style>
  <w:style w:type="character" w:styleId="afc">
    <w:name w:val="Subtle Emphasis"/>
    <w:basedOn w:val="a0"/>
    <w:uiPriority w:val="19"/>
    <w:qFormat/>
    <w:rsid w:val="00206081"/>
    <w:rPr>
      <w:rFonts w:cs="Times New Roman"/>
      <w:i/>
      <w:iCs/>
      <w:color w:val="808080"/>
    </w:rPr>
  </w:style>
  <w:style w:type="paragraph" w:styleId="afd">
    <w:name w:val="List Paragraph"/>
    <w:basedOn w:val="a"/>
    <w:uiPriority w:val="34"/>
    <w:qFormat/>
    <w:rsid w:val="00B80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customStyle="1" w:styleId="ListParagraph1">
    <w:name w:val="List Paragraph1"/>
    <w:basedOn w:val="a"/>
    <w:rsid w:val="00E23E26"/>
    <w:pPr>
      <w:suppressAutoHyphens/>
      <w:spacing w:after="160" w:line="259" w:lineRule="auto"/>
      <w:ind w:left="720"/>
    </w:pPr>
    <w:rPr>
      <w:rFonts w:ascii="Calibri" w:eastAsia="SimSun" w:hAnsi="Calibri" w:cs="Calibri"/>
      <w:sz w:val="22"/>
      <w:szCs w:val="22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0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72;rt_centerdr@dbv.bg" TargetMode="External"/><Relationship Id="rId117" Type="http://schemas.openxmlformats.org/officeDocument/2006/relationships/hyperlink" Target="mailto:obshtina@velingrad.bg" TargetMode="External"/><Relationship Id="rId21" Type="http://schemas.openxmlformats.org/officeDocument/2006/relationships/hyperlink" Target="mailto:im_vel@abv.bg" TargetMode="External"/><Relationship Id="rId42" Type="http://schemas.openxmlformats.org/officeDocument/2006/relationships/hyperlink" Target="mailto:draginovo.edu@abv.bg" TargetMode="External"/><Relationship Id="rId47" Type="http://schemas.openxmlformats.org/officeDocument/2006/relationships/hyperlink" Target="mailto:souvl@mail.bg" TargetMode="External"/><Relationship Id="rId63" Type="http://schemas.openxmlformats.org/officeDocument/2006/relationships/hyperlink" Target="mailto:obshtina@velingrad.bg" TargetMode="External"/><Relationship Id="rId68" Type="http://schemas.openxmlformats.org/officeDocument/2006/relationships/hyperlink" Target="mailto:im_vel@abv.bg" TargetMode="External"/><Relationship Id="rId84" Type="http://schemas.openxmlformats.org/officeDocument/2006/relationships/hyperlink" Target="mailto:hg.cvetashumanova@gmail" TargetMode="External"/><Relationship Id="rId89" Type="http://schemas.openxmlformats.org/officeDocument/2006/relationships/hyperlink" Target="mailto:obshtina@velingrad.bg" TargetMode="External"/><Relationship Id="rId112" Type="http://schemas.openxmlformats.org/officeDocument/2006/relationships/hyperlink" Target="mailto:hg.cvetashumanova@gmail.com" TargetMode="External"/><Relationship Id="rId133" Type="http://schemas.openxmlformats.org/officeDocument/2006/relationships/hyperlink" Target="mailto:obshtina@velingrad.bg" TargetMode="External"/><Relationship Id="rId138" Type="http://schemas.openxmlformats.org/officeDocument/2006/relationships/hyperlink" Target="mailto:hg.cvetashumanova@gmail.com" TargetMode="External"/><Relationship Id="rId16" Type="http://schemas.openxmlformats.org/officeDocument/2006/relationships/hyperlink" Target="mailto:shr_vel@abv.bg" TargetMode="External"/><Relationship Id="rId107" Type="http://schemas.openxmlformats.org/officeDocument/2006/relationships/hyperlink" Target="mailto:hg.cvetashumanova@gmail.com" TargetMode="External"/><Relationship Id="rId11" Type="http://schemas.openxmlformats.org/officeDocument/2006/relationships/hyperlink" Target="mailto:botewschool@abv.bg" TargetMode="External"/><Relationship Id="rId32" Type="http://schemas.openxmlformats.org/officeDocument/2006/relationships/hyperlink" Target="mailto:cdg.prolet@abv.bg" TargetMode="External"/><Relationship Id="rId37" Type="http://schemas.openxmlformats.org/officeDocument/2006/relationships/hyperlink" Target="mailto:obshtina@velingrad.bg" TargetMode="External"/><Relationship Id="rId53" Type="http://schemas.openxmlformats.org/officeDocument/2006/relationships/hyperlink" Target="mailto:art_centerdr@abv.bg" TargetMode="External"/><Relationship Id="rId58" Type="http://schemas.openxmlformats.org/officeDocument/2006/relationships/hyperlink" Target="mailto:draginovo.edu@abv.bg" TargetMode="External"/><Relationship Id="rId74" Type="http://schemas.openxmlformats.org/officeDocument/2006/relationships/hyperlink" Target="mailto:emollov@abv.bg" TargetMode="External"/><Relationship Id="rId79" Type="http://schemas.openxmlformats.org/officeDocument/2006/relationships/hyperlink" Target="mailto:draginovo.edu@abv.bg" TargetMode="External"/><Relationship Id="rId102" Type="http://schemas.openxmlformats.org/officeDocument/2006/relationships/hyperlink" Target="mailto:obshtina@velingrad.bg" TargetMode="External"/><Relationship Id="rId123" Type="http://schemas.openxmlformats.org/officeDocument/2006/relationships/hyperlink" Target="mailto:chitalishte_chepino@abv.bg" TargetMode="External"/><Relationship Id="rId128" Type="http://schemas.openxmlformats.org/officeDocument/2006/relationships/hyperlink" Target="mailto:obshtina@velingrad.bg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obshtina@velingrad.bg" TargetMode="External"/><Relationship Id="rId95" Type="http://schemas.openxmlformats.org/officeDocument/2006/relationships/hyperlink" Target="mailto:obshtina@velingrad.bg" TargetMode="External"/><Relationship Id="rId22" Type="http://schemas.openxmlformats.org/officeDocument/2006/relationships/hyperlink" Target="mailto:hg.cvetashumanova@gmail" TargetMode="External"/><Relationship Id="rId27" Type="http://schemas.openxmlformats.org/officeDocument/2006/relationships/hyperlink" Target="mailto:im_vel@abv.bg" TargetMode="External"/><Relationship Id="rId43" Type="http://schemas.openxmlformats.org/officeDocument/2006/relationships/hyperlink" Target="mailto:&#1072;rt_centerdr@dbv.bg" TargetMode="External"/><Relationship Id="rId48" Type="http://schemas.openxmlformats.org/officeDocument/2006/relationships/hyperlink" Target="mailto:odk.velingrad@abv.bg" TargetMode="External"/><Relationship Id="rId64" Type="http://schemas.openxmlformats.org/officeDocument/2006/relationships/hyperlink" Target="mailto:&#1072;rt_centerdr@dbv.bg" TargetMode="External"/><Relationship Id="rId69" Type="http://schemas.openxmlformats.org/officeDocument/2006/relationships/hyperlink" Target="mailto:hg.cvetashumanova@gmail" TargetMode="External"/><Relationship Id="rId113" Type="http://schemas.openxmlformats.org/officeDocument/2006/relationships/hyperlink" Target="mailto:obshtina@velingrad.bg" TargetMode="External"/><Relationship Id="rId118" Type="http://schemas.openxmlformats.org/officeDocument/2006/relationships/hyperlink" Target="mailto:odk.velingrad@abv.bg" TargetMode="External"/><Relationship Id="rId134" Type="http://schemas.openxmlformats.org/officeDocument/2006/relationships/hyperlink" Target="mailto:im_vel@abv.bg" TargetMode="External"/><Relationship Id="rId139" Type="http://schemas.openxmlformats.org/officeDocument/2006/relationships/hyperlink" Target="mailto:obshtina@velingrad.b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hg.cvetashumanova@gmail" TargetMode="External"/><Relationship Id="rId72" Type="http://schemas.openxmlformats.org/officeDocument/2006/relationships/hyperlink" Target="mailto:opaisii_vg@abv.bg" TargetMode="External"/><Relationship Id="rId80" Type="http://schemas.openxmlformats.org/officeDocument/2006/relationships/hyperlink" Target="mailto:&#1072;rt_centerdr@dbv.bg" TargetMode="External"/><Relationship Id="rId85" Type="http://schemas.openxmlformats.org/officeDocument/2006/relationships/hyperlink" Target="mailto:obshtina@velingrad.bg" TargetMode="External"/><Relationship Id="rId93" Type="http://schemas.openxmlformats.org/officeDocument/2006/relationships/hyperlink" Target="mailto:odk.velingrad@abv.bg" TargetMode="External"/><Relationship Id="rId98" Type="http://schemas.openxmlformats.org/officeDocument/2006/relationships/hyperlink" Target="mailto:odk.velingrad@abv.bg" TargetMode="External"/><Relationship Id="rId121" Type="http://schemas.openxmlformats.org/officeDocument/2006/relationships/hyperlink" Target="mailto:obshtina@velingrad.bg" TargetMode="External"/><Relationship Id="rId14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im_vel@abv.bg" TargetMode="External"/><Relationship Id="rId17" Type="http://schemas.openxmlformats.org/officeDocument/2006/relationships/hyperlink" Target="mailto:&#1072;rt_centerdr@dbv.bg" TargetMode="External"/><Relationship Id="rId25" Type="http://schemas.openxmlformats.org/officeDocument/2006/relationships/hyperlink" Target="mailto:opaisii_vg@abv.bg" TargetMode="External"/><Relationship Id="rId33" Type="http://schemas.openxmlformats.org/officeDocument/2006/relationships/hyperlink" Target="mailto:onch_v.levski_velingrad@abv.bg" TargetMode="External"/><Relationship Id="rId38" Type="http://schemas.openxmlformats.org/officeDocument/2006/relationships/hyperlink" Target="mailto:odk.velingrad@abv.bg" TargetMode="External"/><Relationship Id="rId46" Type="http://schemas.openxmlformats.org/officeDocument/2006/relationships/hyperlink" Target="mailto:e_school@abv.bg" TargetMode="External"/><Relationship Id="rId59" Type="http://schemas.openxmlformats.org/officeDocument/2006/relationships/hyperlink" Target="mailto:odk.velingrad@abv.bg" TargetMode="External"/><Relationship Id="rId67" Type="http://schemas.openxmlformats.org/officeDocument/2006/relationships/hyperlink" Target="mailto:&#1072;rt_centerdr@dbv.bg" TargetMode="External"/><Relationship Id="rId103" Type="http://schemas.openxmlformats.org/officeDocument/2006/relationships/hyperlink" Target="mailto:obshtina@velingrad.bg" TargetMode="External"/><Relationship Id="rId108" Type="http://schemas.openxmlformats.org/officeDocument/2006/relationships/hyperlink" Target="mailto:obshtina@velingrad.bg" TargetMode="External"/><Relationship Id="rId116" Type="http://schemas.openxmlformats.org/officeDocument/2006/relationships/hyperlink" Target="mailto:opaisii_vg@abv.bg" TargetMode="External"/><Relationship Id="rId124" Type="http://schemas.openxmlformats.org/officeDocument/2006/relationships/hyperlink" Target="mailto:opaisii_vg@abv.bg" TargetMode="External"/><Relationship Id="rId129" Type="http://schemas.openxmlformats.org/officeDocument/2006/relationships/hyperlink" Target="mailto:im_vel@abv.bg" TargetMode="External"/><Relationship Id="rId137" Type="http://schemas.openxmlformats.org/officeDocument/2006/relationships/hyperlink" Target="mailto:im_vel@abv.bg" TargetMode="External"/><Relationship Id="rId20" Type="http://schemas.openxmlformats.org/officeDocument/2006/relationships/hyperlink" Target="mailto:im_vel@abv.bg" TargetMode="External"/><Relationship Id="rId41" Type="http://schemas.openxmlformats.org/officeDocument/2006/relationships/hyperlink" Target="mailto:hg.cvetashumanova@gmail" TargetMode="External"/><Relationship Id="rId54" Type="http://schemas.openxmlformats.org/officeDocument/2006/relationships/hyperlink" Target="mailto:draginovo.edu@abv.bg" TargetMode="External"/><Relationship Id="rId62" Type="http://schemas.openxmlformats.org/officeDocument/2006/relationships/hyperlink" Target="mailto:obshtina@velingrad.bg" TargetMode="External"/><Relationship Id="rId70" Type="http://schemas.openxmlformats.org/officeDocument/2006/relationships/hyperlink" Target="mailto:odk.velingrad@abv.bg" TargetMode="External"/><Relationship Id="rId75" Type="http://schemas.openxmlformats.org/officeDocument/2006/relationships/hyperlink" Target="mailto:sou_svsv_km@abv.bg" TargetMode="External"/><Relationship Id="rId83" Type="http://schemas.openxmlformats.org/officeDocument/2006/relationships/hyperlink" Target="mailto:im_vel@abv.bg" TargetMode="External"/><Relationship Id="rId88" Type="http://schemas.openxmlformats.org/officeDocument/2006/relationships/hyperlink" Target="mailto:obshtina@velingrad.bg" TargetMode="External"/><Relationship Id="rId91" Type="http://schemas.openxmlformats.org/officeDocument/2006/relationships/hyperlink" Target="mailto:obshtina@velingrad.bg" TargetMode="External"/><Relationship Id="rId96" Type="http://schemas.openxmlformats.org/officeDocument/2006/relationships/hyperlink" Target="mailto:odk.velingrad@abv.bg" TargetMode="External"/><Relationship Id="rId111" Type="http://schemas.openxmlformats.org/officeDocument/2006/relationships/hyperlink" Target="mailto:im_vel@abv.bg" TargetMode="External"/><Relationship Id="rId132" Type="http://schemas.openxmlformats.org/officeDocument/2006/relationships/hyperlink" Target="mailto:opaisii_vg@abv.bg" TargetMode="External"/><Relationship Id="rId140" Type="http://schemas.openxmlformats.org/officeDocument/2006/relationships/hyperlink" Target="mailto:chitalishte_chepino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bshtina@velingrad.bg" TargetMode="External"/><Relationship Id="rId23" Type="http://schemas.openxmlformats.org/officeDocument/2006/relationships/hyperlink" Target="mailto:opaisii_vg@abv.bg" TargetMode="External"/><Relationship Id="rId28" Type="http://schemas.openxmlformats.org/officeDocument/2006/relationships/hyperlink" Target="http://proletnohoro" TargetMode="External"/><Relationship Id="rId36" Type="http://schemas.openxmlformats.org/officeDocument/2006/relationships/hyperlink" Target="mailto:art_centerdr@abv.bg" TargetMode="External"/><Relationship Id="rId49" Type="http://schemas.openxmlformats.org/officeDocument/2006/relationships/hyperlink" Target="mailto:im_vel@abv.bg" TargetMode="External"/><Relationship Id="rId57" Type="http://schemas.openxmlformats.org/officeDocument/2006/relationships/hyperlink" Target="mailto:&#1072;rt_centerdr@dbv.bg" TargetMode="External"/><Relationship Id="rId106" Type="http://schemas.openxmlformats.org/officeDocument/2006/relationships/hyperlink" Target="mailto:im_vel@abv.bg" TargetMode="External"/><Relationship Id="rId114" Type="http://schemas.openxmlformats.org/officeDocument/2006/relationships/hyperlink" Target="mailto:&#1072;rt_centerdr@dbv.bg" TargetMode="External"/><Relationship Id="rId119" Type="http://schemas.openxmlformats.org/officeDocument/2006/relationships/hyperlink" Target="mailto:im_vel@abv.bg" TargetMode="External"/><Relationship Id="rId127" Type="http://schemas.openxmlformats.org/officeDocument/2006/relationships/hyperlink" Target="mailto:onch_v.levski_velingrad@abv.bgchitalishte_chepino@abv.bg" TargetMode="External"/><Relationship Id="rId10" Type="http://schemas.openxmlformats.org/officeDocument/2006/relationships/hyperlink" Target="mailto:hg.cvetashumanova@gmail" TargetMode="External"/><Relationship Id="rId31" Type="http://schemas.openxmlformats.org/officeDocument/2006/relationships/hyperlink" Target="mailto:draginovo.edu@abv.bg" TargetMode="External"/><Relationship Id="rId44" Type="http://schemas.openxmlformats.org/officeDocument/2006/relationships/hyperlink" Target="mailto:draginovo.edu@abv.bg" TargetMode="External"/><Relationship Id="rId52" Type="http://schemas.openxmlformats.org/officeDocument/2006/relationships/hyperlink" Target="mailto:onch_v.levski_velingrad@abv.bg" TargetMode="External"/><Relationship Id="rId60" Type="http://schemas.openxmlformats.org/officeDocument/2006/relationships/hyperlink" Target="mailto:obshtina@velingrad.bg" TargetMode="External"/><Relationship Id="rId65" Type="http://schemas.openxmlformats.org/officeDocument/2006/relationships/hyperlink" Target="mailto:obshtina@velingrad.bg" TargetMode="External"/><Relationship Id="rId73" Type="http://schemas.openxmlformats.org/officeDocument/2006/relationships/hyperlink" Target="mailto:souvl22@abv.bg" TargetMode="External"/><Relationship Id="rId78" Type="http://schemas.openxmlformats.org/officeDocument/2006/relationships/hyperlink" Target="mailto:odk.velingrad@abv.bg" TargetMode="External"/><Relationship Id="rId81" Type="http://schemas.openxmlformats.org/officeDocument/2006/relationships/hyperlink" Target="mailto:im_vel@abv.bg" TargetMode="External"/><Relationship Id="rId86" Type="http://schemas.openxmlformats.org/officeDocument/2006/relationships/hyperlink" Target="mailto:odk.velingrad@abv.bg" TargetMode="External"/><Relationship Id="rId94" Type="http://schemas.openxmlformats.org/officeDocument/2006/relationships/hyperlink" Target="mailto:rstoicova@abv.bg" TargetMode="External"/><Relationship Id="rId99" Type="http://schemas.openxmlformats.org/officeDocument/2006/relationships/hyperlink" Target="mailto:obshtina@velingrad.bg" TargetMode="External"/><Relationship Id="rId101" Type="http://schemas.openxmlformats.org/officeDocument/2006/relationships/hyperlink" Target="mailto:obshtina@velingrad.bg" TargetMode="External"/><Relationship Id="rId122" Type="http://schemas.openxmlformats.org/officeDocument/2006/relationships/hyperlink" Target="mailto:onch_v.levski_velingrad@abv.bg" TargetMode="External"/><Relationship Id="rId130" Type="http://schemas.openxmlformats.org/officeDocument/2006/relationships/hyperlink" Target="mailto:obshtina@velingrad.bg" TargetMode="External"/><Relationship Id="rId135" Type="http://schemas.openxmlformats.org/officeDocument/2006/relationships/hyperlink" Target="mailto:hg.cvetashumanova@gmail.com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_vel@abv.bg" TargetMode="External"/><Relationship Id="rId13" Type="http://schemas.openxmlformats.org/officeDocument/2006/relationships/hyperlink" Target="mailto:opaisii_vg@abv.bg" TargetMode="External"/><Relationship Id="rId18" Type="http://schemas.openxmlformats.org/officeDocument/2006/relationships/hyperlink" Target="mailto:draginovo.edu@abv.bg" TargetMode="External"/><Relationship Id="rId39" Type="http://schemas.openxmlformats.org/officeDocument/2006/relationships/hyperlink" Target="mailto:im_vel@abv.bg" TargetMode="External"/><Relationship Id="rId109" Type="http://schemas.openxmlformats.org/officeDocument/2006/relationships/hyperlink" Target="mailto:obshtina@velingrad.bg" TargetMode="External"/><Relationship Id="rId34" Type="http://schemas.openxmlformats.org/officeDocument/2006/relationships/hyperlink" Target="mailto:chitalishte_chepino@abv.bg" TargetMode="External"/><Relationship Id="rId50" Type="http://schemas.openxmlformats.org/officeDocument/2006/relationships/hyperlink" Target="mailto:im_vel@abv.bg" TargetMode="External"/><Relationship Id="rId55" Type="http://schemas.openxmlformats.org/officeDocument/2006/relationships/hyperlink" Target="mailto:opaisii_vg@abv.bg" TargetMode="External"/><Relationship Id="rId76" Type="http://schemas.openxmlformats.org/officeDocument/2006/relationships/hyperlink" Target="mailto:obshtina@velingrad.bg" TargetMode="External"/><Relationship Id="rId97" Type="http://schemas.openxmlformats.org/officeDocument/2006/relationships/hyperlink" Target="mailto:Yuliana.kovacheva@abv" TargetMode="External"/><Relationship Id="rId104" Type="http://schemas.openxmlformats.org/officeDocument/2006/relationships/hyperlink" Target="mailto:obshtina@velingrad.bg" TargetMode="External"/><Relationship Id="rId120" Type="http://schemas.openxmlformats.org/officeDocument/2006/relationships/hyperlink" Target="mailto:hg.cvetashumanova@gmail.com" TargetMode="External"/><Relationship Id="rId125" Type="http://schemas.openxmlformats.org/officeDocument/2006/relationships/hyperlink" Target="mailto:&#1072;rt_centerdr@dbv.bg" TargetMode="External"/><Relationship Id="rId141" Type="http://schemas.openxmlformats.org/officeDocument/2006/relationships/hyperlink" Target="mailto:&#1072;rt_centerdr@dbv.b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bshtina@velingrad.bg" TargetMode="External"/><Relationship Id="rId92" Type="http://schemas.openxmlformats.org/officeDocument/2006/relationships/hyperlink" Target="mailto:obshtina@velingrad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dk.velingrad@abv.bg" TargetMode="External"/><Relationship Id="rId24" Type="http://schemas.openxmlformats.org/officeDocument/2006/relationships/hyperlink" Target="mailto:art_centerdr@abv.bg" TargetMode="External"/><Relationship Id="rId40" Type="http://schemas.openxmlformats.org/officeDocument/2006/relationships/hyperlink" Target="mailto:im_vel@abv.bg" TargetMode="External"/><Relationship Id="rId45" Type="http://schemas.openxmlformats.org/officeDocument/2006/relationships/hyperlink" Target="mailto:odk.velingrad@abv.bg" TargetMode="External"/><Relationship Id="rId66" Type="http://schemas.openxmlformats.org/officeDocument/2006/relationships/hyperlink" Target="mailto:draginovo.edu@abv.bg" TargetMode="External"/><Relationship Id="rId87" Type="http://schemas.openxmlformats.org/officeDocument/2006/relationships/hyperlink" Target="mailto:shr_vel@abv.bg" TargetMode="External"/><Relationship Id="rId110" Type="http://schemas.openxmlformats.org/officeDocument/2006/relationships/hyperlink" Target="mailto:&#1072;rt_centerdr@dbv.bg" TargetMode="External"/><Relationship Id="rId115" Type="http://schemas.openxmlformats.org/officeDocument/2006/relationships/hyperlink" Target="mailto:im_vel@abv.bg" TargetMode="External"/><Relationship Id="rId131" Type="http://schemas.openxmlformats.org/officeDocument/2006/relationships/hyperlink" Target="mailto:obshtina@velingrad.bg" TargetMode="External"/><Relationship Id="rId136" Type="http://schemas.openxmlformats.org/officeDocument/2006/relationships/hyperlink" Target="mailto:obshtina@velingrad.bg" TargetMode="External"/><Relationship Id="rId61" Type="http://schemas.openxmlformats.org/officeDocument/2006/relationships/hyperlink" Target="mailto:obshtina@velingrad.bg" TargetMode="External"/><Relationship Id="rId82" Type="http://schemas.openxmlformats.org/officeDocument/2006/relationships/hyperlink" Target="mailto:hg.cvetashumanova@gmail" TargetMode="External"/><Relationship Id="rId19" Type="http://schemas.openxmlformats.org/officeDocument/2006/relationships/hyperlink" Target="mailto:odk.velingrad@abv.bg" TargetMode="External"/><Relationship Id="rId14" Type="http://schemas.openxmlformats.org/officeDocument/2006/relationships/hyperlink" Target="mailto:im_vel@abv.bg" TargetMode="External"/><Relationship Id="rId30" Type="http://schemas.openxmlformats.org/officeDocument/2006/relationships/hyperlink" Target="mailto:art_centerdr@abv.bg" TargetMode="External"/><Relationship Id="rId35" Type="http://schemas.openxmlformats.org/officeDocument/2006/relationships/hyperlink" Target="mailto:opaisii_vg@abv.bg" TargetMode="External"/><Relationship Id="rId56" Type="http://schemas.openxmlformats.org/officeDocument/2006/relationships/hyperlink" Target="mailto:sou_svsv_km@abv.bg" TargetMode="External"/><Relationship Id="rId77" Type="http://schemas.openxmlformats.org/officeDocument/2006/relationships/hyperlink" Target="mailto:shr_vel@abv.bg" TargetMode="External"/><Relationship Id="rId100" Type="http://schemas.openxmlformats.org/officeDocument/2006/relationships/hyperlink" Target="mailto:odk.velingrad@abv.bg" TargetMode="External"/><Relationship Id="rId105" Type="http://schemas.openxmlformats.org/officeDocument/2006/relationships/hyperlink" Target="mailto:&#1072;rt_centerdr@dbv.bg" TargetMode="External"/><Relationship Id="rId126" Type="http://schemas.openxmlformats.org/officeDocument/2006/relationships/hyperlink" Target="mailto:obshtina@velingrad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K.K.%202018%20pr4%20&#1052;&#1048;&#1053;.&#1053;&#1059;&#1051;&#1058;&#1059;&#105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9F2-D449-4211-867E-A10C9816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K.K. 2018 pr4 МИН.НУЛТУР</Template>
  <TotalTime>34</TotalTime>
  <Pages>16</Pages>
  <Words>5303</Words>
  <Characters>30230</Characters>
  <Application>Microsoft Office Word</Application>
  <DocSecurity>0</DocSecurity>
  <Lines>251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l</Company>
  <LinksUpToDate>false</LinksUpToDate>
  <CharactersWithSpaces>35463</CharactersWithSpaces>
  <SharedDoc>false</SharedDoc>
  <HLinks>
    <vt:vector size="534" baseType="variant">
      <vt:variant>
        <vt:i4>6750280</vt:i4>
      </vt:variant>
      <vt:variant>
        <vt:i4>264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261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258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255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6750280</vt:i4>
      </vt:variant>
      <vt:variant>
        <vt:i4>252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4063319</vt:i4>
      </vt:variant>
      <vt:variant>
        <vt:i4>249</vt:i4>
      </vt:variant>
      <vt:variant>
        <vt:i4>0</vt:i4>
      </vt:variant>
      <vt:variant>
        <vt:i4>5</vt:i4>
      </vt:variant>
      <vt:variant>
        <vt:lpwstr>https://e.mail.ru/compose?To=alt%2dart@mail.ru</vt:lpwstr>
      </vt:variant>
      <vt:variant>
        <vt:lpwstr/>
      </vt:variant>
      <vt:variant>
        <vt:i4>196663</vt:i4>
      </vt:variant>
      <vt:variant>
        <vt:i4>246</vt:i4>
      </vt:variant>
      <vt:variant>
        <vt:i4>0</vt:i4>
      </vt:variant>
      <vt:variant>
        <vt:i4>5</vt:i4>
      </vt:variant>
      <vt:variant>
        <vt:lpwstr>mailto:valprim@gmail.com</vt:lpwstr>
      </vt:variant>
      <vt:variant>
        <vt:lpwstr/>
      </vt:variant>
      <vt:variant>
        <vt:i4>5898312</vt:i4>
      </vt:variant>
      <vt:variant>
        <vt:i4>243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852007</vt:i4>
      </vt:variant>
      <vt:variant>
        <vt:i4>240</vt:i4>
      </vt:variant>
      <vt:variant>
        <vt:i4>0</vt:i4>
      </vt:variant>
      <vt:variant>
        <vt:i4>5</vt:i4>
      </vt:variant>
      <vt:variant>
        <vt:lpwstr>mailto:onch_v.levski_velingrad@abv.bgchitalishte_chepino@abv.bg</vt:lpwstr>
      </vt:variant>
      <vt:variant>
        <vt:lpwstr/>
      </vt:variant>
      <vt:variant>
        <vt:i4>6750280</vt:i4>
      </vt:variant>
      <vt:variant>
        <vt:i4>237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234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231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1572888</vt:i4>
      </vt:variant>
      <vt:variant>
        <vt:i4>228</vt:i4>
      </vt:variant>
      <vt:variant>
        <vt:i4>0</vt:i4>
      </vt:variant>
      <vt:variant>
        <vt:i4>5</vt:i4>
      </vt:variant>
      <vt:variant>
        <vt:lpwstr>mailto:chitalishte_chepino@abv.bg</vt:lpwstr>
      </vt:variant>
      <vt:variant>
        <vt:lpwstr/>
      </vt:variant>
      <vt:variant>
        <vt:i4>7798802</vt:i4>
      </vt:variant>
      <vt:variant>
        <vt:i4>225</vt:i4>
      </vt:variant>
      <vt:variant>
        <vt:i4>0</vt:i4>
      </vt:variant>
      <vt:variant>
        <vt:i4>5</vt:i4>
      </vt:variant>
      <vt:variant>
        <vt:lpwstr>mailto:onch_v.levski_velingrad@abv.bg</vt:lpwstr>
      </vt:variant>
      <vt:variant>
        <vt:lpwstr/>
      </vt:variant>
      <vt:variant>
        <vt:i4>6750280</vt:i4>
      </vt:variant>
      <vt:variant>
        <vt:i4>222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5898312</vt:i4>
      </vt:variant>
      <vt:variant>
        <vt:i4>219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6750280</vt:i4>
      </vt:variant>
      <vt:variant>
        <vt:i4>216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213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210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207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1572916</vt:i4>
      </vt:variant>
      <vt:variant>
        <vt:i4>204</vt:i4>
      </vt:variant>
      <vt:variant>
        <vt:i4>0</vt:i4>
      </vt:variant>
      <vt:variant>
        <vt:i4>5</vt:i4>
      </vt:variant>
      <vt:variant>
        <vt:lpwstr>mailto:djoneva@abv.bg</vt:lpwstr>
      </vt:variant>
      <vt:variant>
        <vt:lpwstr/>
      </vt:variant>
      <vt:variant>
        <vt:i4>6750280</vt:i4>
      </vt:variant>
      <vt:variant>
        <vt:i4>201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198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7405574</vt:i4>
      </vt:variant>
      <vt:variant>
        <vt:i4>195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192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180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177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174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171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1703972</vt:i4>
      </vt:variant>
      <vt:variant>
        <vt:i4>168</vt:i4>
      </vt:variant>
      <vt:variant>
        <vt:i4>0</vt:i4>
      </vt:variant>
      <vt:variant>
        <vt:i4>5</vt:i4>
      </vt:variant>
      <vt:variant>
        <vt:lpwstr>mailto:Yuliana.kovacheva@abv</vt:lpwstr>
      </vt:variant>
      <vt:variant>
        <vt:lpwstr/>
      </vt:variant>
      <vt:variant>
        <vt:i4>7405574</vt:i4>
      </vt:variant>
      <vt:variant>
        <vt:i4>165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162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159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786452</vt:i4>
      </vt:variant>
      <vt:variant>
        <vt:i4>156</vt:i4>
      </vt:variant>
      <vt:variant>
        <vt:i4>0</vt:i4>
      </vt:variant>
      <vt:variant>
        <vt:i4>5</vt:i4>
      </vt:variant>
      <vt:variant>
        <vt:lpwstr>mailto:shr_vel@abv.bg</vt:lpwstr>
      </vt:variant>
      <vt:variant>
        <vt:lpwstr/>
      </vt:variant>
      <vt:variant>
        <vt:i4>6750280</vt:i4>
      </vt:variant>
      <vt:variant>
        <vt:i4>153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150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7733327</vt:i4>
      </vt:variant>
      <vt:variant>
        <vt:i4>147</vt:i4>
      </vt:variant>
      <vt:variant>
        <vt:i4>0</vt:i4>
      </vt:variant>
      <vt:variant>
        <vt:i4>5</vt:i4>
      </vt:variant>
      <vt:variant>
        <vt:lpwstr>mailto:rstoicova@abv.bg</vt:lpwstr>
      </vt:variant>
      <vt:variant>
        <vt:lpwstr/>
      </vt:variant>
      <vt:variant>
        <vt:i4>6750280</vt:i4>
      </vt:variant>
      <vt:variant>
        <vt:i4>144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141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138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135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129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6750280</vt:i4>
      </vt:variant>
      <vt:variant>
        <vt:i4>126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786452</vt:i4>
      </vt:variant>
      <vt:variant>
        <vt:i4>123</vt:i4>
      </vt:variant>
      <vt:variant>
        <vt:i4>0</vt:i4>
      </vt:variant>
      <vt:variant>
        <vt:i4>5</vt:i4>
      </vt:variant>
      <vt:variant>
        <vt:lpwstr>mailto:shr_vel@abv.bg</vt:lpwstr>
      </vt:variant>
      <vt:variant>
        <vt:lpwstr/>
      </vt:variant>
      <vt:variant>
        <vt:i4>7405574</vt:i4>
      </vt:variant>
      <vt:variant>
        <vt:i4>120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117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114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7012471</vt:i4>
      </vt:variant>
      <vt:variant>
        <vt:i4>111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2293789</vt:i4>
      </vt:variant>
      <vt:variant>
        <vt:i4>108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6750280</vt:i4>
      </vt:variant>
      <vt:variant>
        <vt:i4>105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7012471</vt:i4>
      </vt:variant>
      <vt:variant>
        <vt:i4>102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6750280</vt:i4>
      </vt:variant>
      <vt:variant>
        <vt:i4>99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2293789</vt:i4>
      </vt:variant>
      <vt:variant>
        <vt:i4>96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2293789</vt:i4>
      </vt:variant>
      <vt:variant>
        <vt:i4>93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6750280</vt:i4>
      </vt:variant>
      <vt:variant>
        <vt:i4>90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7405574</vt:i4>
      </vt:variant>
      <vt:variant>
        <vt:i4>87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6750280</vt:i4>
      </vt:variant>
      <vt:variant>
        <vt:i4>84</vt:i4>
      </vt:variant>
      <vt:variant>
        <vt:i4>0</vt:i4>
      </vt:variant>
      <vt:variant>
        <vt:i4>5</vt:i4>
      </vt:variant>
      <vt:variant>
        <vt:lpwstr>mailto:obshtina@velingrad.bg</vt:lpwstr>
      </vt:variant>
      <vt:variant>
        <vt:lpwstr/>
      </vt:variant>
      <vt:variant>
        <vt:i4>2293789</vt:i4>
      </vt:variant>
      <vt:variant>
        <vt:i4>81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7012471</vt:i4>
      </vt:variant>
      <vt:variant>
        <vt:i4>78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1048579</vt:i4>
      </vt:variant>
      <vt:variant>
        <vt:i4>75</vt:i4>
      </vt:variant>
      <vt:variant>
        <vt:i4>0</vt:i4>
      </vt:variant>
      <vt:variant>
        <vt:i4>5</vt:i4>
      </vt:variant>
      <vt:variant>
        <vt:lpwstr>mailto:art_centerdr@abv.bg</vt:lpwstr>
      </vt:variant>
      <vt:variant>
        <vt:lpwstr/>
      </vt:variant>
      <vt:variant>
        <vt:i4>2293789</vt:i4>
      </vt:variant>
      <vt:variant>
        <vt:i4>72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2293789</vt:i4>
      </vt:variant>
      <vt:variant>
        <vt:i4>69</vt:i4>
      </vt:variant>
      <vt:variant>
        <vt:i4>0</vt:i4>
      </vt:variant>
      <vt:variant>
        <vt:i4>5</vt:i4>
      </vt:variant>
      <vt:variant>
        <vt:lpwstr>mailto:sou_svsv_km@abv.bg</vt:lpwstr>
      </vt:variant>
      <vt:variant>
        <vt:lpwstr/>
      </vt:variant>
      <vt:variant>
        <vt:i4>3866660</vt:i4>
      </vt:variant>
      <vt:variant>
        <vt:i4>66</vt:i4>
      </vt:variant>
      <vt:variant>
        <vt:i4>0</vt:i4>
      </vt:variant>
      <vt:variant>
        <vt:i4>5</vt:i4>
      </vt:variant>
      <vt:variant>
        <vt:lpwstr>mailto:pggs_vd@abv.bg</vt:lpwstr>
      </vt:variant>
      <vt:variant>
        <vt:lpwstr/>
      </vt:variant>
      <vt:variant>
        <vt:i4>7405574</vt:i4>
      </vt:variant>
      <vt:variant>
        <vt:i4>63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1572864</vt:i4>
      </vt:variant>
      <vt:variant>
        <vt:i4>60</vt:i4>
      </vt:variant>
      <vt:variant>
        <vt:i4>0</vt:i4>
      </vt:variant>
      <vt:variant>
        <vt:i4>5</vt:i4>
      </vt:variant>
      <vt:variant>
        <vt:lpwstr>mailto:e_school@abv.bg</vt:lpwstr>
      </vt:variant>
      <vt:variant>
        <vt:lpwstr/>
      </vt:variant>
      <vt:variant>
        <vt:i4>7405574</vt:i4>
      </vt:variant>
      <vt:variant>
        <vt:i4>57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5898312</vt:i4>
      </vt:variant>
      <vt:variant>
        <vt:i4>54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7405574</vt:i4>
      </vt:variant>
      <vt:variant>
        <vt:i4>51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6160434</vt:i4>
      </vt:variant>
      <vt:variant>
        <vt:i4>48</vt:i4>
      </vt:variant>
      <vt:variant>
        <vt:i4>0</vt:i4>
      </vt:variant>
      <vt:variant>
        <vt:i4>5</vt:i4>
      </vt:variant>
      <vt:variant>
        <vt:lpwstr>mailto:chvidelina1grashevo@abv.bg</vt:lpwstr>
      </vt:variant>
      <vt:variant>
        <vt:lpwstr/>
      </vt:variant>
      <vt:variant>
        <vt:i4>7012471</vt:i4>
      </vt:variant>
      <vt:variant>
        <vt:i4>45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42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39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36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7405574</vt:i4>
      </vt:variant>
      <vt:variant>
        <vt:i4>33</vt:i4>
      </vt:variant>
      <vt:variant>
        <vt:i4>0</vt:i4>
      </vt:variant>
      <vt:variant>
        <vt:i4>5</vt:i4>
      </vt:variant>
      <vt:variant>
        <vt:lpwstr>mailto:odk.velingrad@abv.bg</vt:lpwstr>
      </vt:variant>
      <vt:variant>
        <vt:lpwstr/>
      </vt:variant>
      <vt:variant>
        <vt:i4>7012471</vt:i4>
      </vt:variant>
      <vt:variant>
        <vt:i4>30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7798815</vt:i4>
      </vt:variant>
      <vt:variant>
        <vt:i4>27</vt:i4>
      </vt:variant>
      <vt:variant>
        <vt:i4>0</vt:i4>
      </vt:variant>
      <vt:variant>
        <vt:i4>5</vt:i4>
      </vt:variant>
      <vt:variant>
        <vt:lpwstr>mailto:cdg.prolet@abv.bg</vt:lpwstr>
      </vt:variant>
      <vt:variant>
        <vt:lpwstr/>
      </vt:variant>
      <vt:variant>
        <vt:i4>655372</vt:i4>
      </vt:variant>
      <vt:variant>
        <vt:i4>24</vt:i4>
      </vt:variant>
      <vt:variant>
        <vt:i4>0</vt:i4>
      </vt:variant>
      <vt:variant>
        <vt:i4>5</vt:i4>
      </vt:variant>
      <vt:variant>
        <vt:lpwstr>http://proletnohoro/</vt:lpwstr>
      </vt:variant>
      <vt:variant>
        <vt:lpwstr/>
      </vt:variant>
      <vt:variant>
        <vt:i4>5898312</vt:i4>
      </vt:variant>
      <vt:variant>
        <vt:i4>21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18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5898312</vt:i4>
      </vt:variant>
      <vt:variant>
        <vt:i4>15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mailto:art_centerdr@abv.bg</vt:lpwstr>
      </vt:variant>
      <vt:variant>
        <vt:lpwstr/>
      </vt:variant>
      <vt:variant>
        <vt:i4>7012471</vt:i4>
      </vt:variant>
      <vt:variant>
        <vt:i4>9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mailto:im_vel@abv.bg</vt:lpwstr>
      </vt:variant>
      <vt:variant>
        <vt:lpwstr/>
      </vt:variant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  <vt:variant>
        <vt:i4>7012471</vt:i4>
      </vt:variant>
      <vt:variant>
        <vt:i4>0</vt:i4>
      </vt:variant>
      <vt:variant>
        <vt:i4>0</vt:i4>
      </vt:variant>
      <vt:variant>
        <vt:i4>5</vt:i4>
      </vt:variant>
      <vt:variant>
        <vt:lpwstr>mailto:opaisii_vg@abv.bg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USER</cp:lastModifiedBy>
  <cp:revision>4</cp:revision>
  <cp:lastPrinted>2017-11-20T12:23:00Z</cp:lastPrinted>
  <dcterms:created xsi:type="dcterms:W3CDTF">2023-11-07T09:56:00Z</dcterms:created>
  <dcterms:modified xsi:type="dcterms:W3CDTF">2023-11-07T12:57:00Z</dcterms:modified>
</cp:coreProperties>
</file>